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15D" w:rsidRDefault="000D215D" w:rsidP="00746B20">
      <w:pPr>
        <w:ind w:left="57"/>
        <w:jc w:val="center"/>
      </w:pPr>
    </w:p>
    <w:p w:rsidR="000D215D" w:rsidRDefault="000D215D" w:rsidP="00746B20">
      <w:pPr>
        <w:ind w:left="57"/>
        <w:jc w:val="center"/>
      </w:pPr>
    </w:p>
    <w:tbl>
      <w:tblPr>
        <w:tblW w:w="0" w:type="auto"/>
        <w:tblLook w:val="00A0"/>
      </w:tblPr>
      <w:tblGrid>
        <w:gridCol w:w="5353"/>
        <w:gridCol w:w="5103"/>
      </w:tblGrid>
      <w:tr w:rsidR="000D215D" w:rsidTr="00DB53F3">
        <w:tc>
          <w:tcPr>
            <w:tcW w:w="5353" w:type="dxa"/>
          </w:tcPr>
          <w:p w:rsidR="000D215D" w:rsidRPr="00DB53F3" w:rsidRDefault="000D215D" w:rsidP="00DB53F3">
            <w:pPr>
              <w:jc w:val="both"/>
              <w:rPr>
                <w:sz w:val="26"/>
                <w:szCs w:val="26"/>
              </w:rPr>
            </w:pPr>
            <w:r w:rsidRPr="00DB53F3">
              <w:rPr>
                <w:sz w:val="26"/>
                <w:szCs w:val="26"/>
              </w:rPr>
              <w:t xml:space="preserve">ПРИНЯТО: </w:t>
            </w:r>
          </w:p>
          <w:p w:rsidR="000D215D" w:rsidRPr="00DB53F3" w:rsidRDefault="000D215D" w:rsidP="00DB53F3">
            <w:pPr>
              <w:jc w:val="both"/>
              <w:rPr>
                <w:sz w:val="26"/>
                <w:szCs w:val="26"/>
              </w:rPr>
            </w:pPr>
            <w:r w:rsidRPr="00DB53F3">
              <w:rPr>
                <w:sz w:val="26"/>
                <w:szCs w:val="26"/>
              </w:rPr>
              <w:t xml:space="preserve">на педагогическом совете </w:t>
            </w:r>
          </w:p>
          <w:p w:rsidR="000D215D" w:rsidRPr="00DB53F3" w:rsidRDefault="000D215D" w:rsidP="00DB53F3">
            <w:pPr>
              <w:jc w:val="both"/>
              <w:rPr>
                <w:sz w:val="26"/>
                <w:szCs w:val="26"/>
              </w:rPr>
            </w:pPr>
            <w:r w:rsidRPr="00DB53F3">
              <w:rPr>
                <w:sz w:val="26"/>
                <w:szCs w:val="26"/>
              </w:rPr>
              <w:t>детского сада</w:t>
            </w:r>
          </w:p>
          <w:p w:rsidR="000D215D" w:rsidRPr="00DB53F3" w:rsidRDefault="000D215D" w:rsidP="00DB53F3">
            <w:pPr>
              <w:jc w:val="both"/>
              <w:rPr>
                <w:sz w:val="26"/>
                <w:szCs w:val="26"/>
              </w:rPr>
            </w:pPr>
            <w:r w:rsidRPr="00DB53F3">
              <w:rPr>
                <w:sz w:val="26"/>
                <w:szCs w:val="26"/>
              </w:rPr>
              <w:t>Протокол №</w:t>
            </w:r>
            <w:r>
              <w:rPr>
                <w:sz w:val="26"/>
                <w:szCs w:val="26"/>
              </w:rPr>
              <w:t>1</w:t>
            </w:r>
            <w:r w:rsidRPr="00DB53F3">
              <w:rPr>
                <w:sz w:val="26"/>
                <w:szCs w:val="26"/>
              </w:rPr>
              <w:t xml:space="preserve"> от «30» августа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DB53F3">
                <w:rPr>
                  <w:sz w:val="26"/>
                  <w:szCs w:val="26"/>
                </w:rPr>
                <w:t>2019 г</w:t>
              </w:r>
            </w:smartTag>
            <w:r w:rsidRPr="00DB53F3">
              <w:rPr>
                <w:sz w:val="26"/>
                <w:szCs w:val="26"/>
              </w:rPr>
              <w:t>.</w:t>
            </w:r>
          </w:p>
          <w:p w:rsidR="000D215D" w:rsidRPr="00DB53F3" w:rsidRDefault="000D215D" w:rsidP="00344C0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0D215D" w:rsidRPr="00DB53F3" w:rsidRDefault="000D215D" w:rsidP="00753081">
            <w:pPr>
              <w:rPr>
                <w:sz w:val="26"/>
                <w:szCs w:val="26"/>
              </w:rPr>
            </w:pPr>
            <w:r w:rsidRPr="00DB53F3">
              <w:rPr>
                <w:sz w:val="26"/>
                <w:szCs w:val="26"/>
              </w:rPr>
              <w:t xml:space="preserve">УТВЕРЖДЕНО: </w:t>
            </w:r>
          </w:p>
          <w:p w:rsidR="000D215D" w:rsidRDefault="000D215D" w:rsidP="00753081">
            <w:pPr>
              <w:rPr>
                <w:sz w:val="26"/>
                <w:szCs w:val="26"/>
              </w:rPr>
            </w:pPr>
            <w:r w:rsidRPr="00DB53F3">
              <w:rPr>
                <w:sz w:val="26"/>
                <w:szCs w:val="26"/>
              </w:rPr>
              <w:t xml:space="preserve">приказом по детскому саду </w:t>
            </w:r>
          </w:p>
          <w:p w:rsidR="000D215D" w:rsidRPr="00DB53F3" w:rsidRDefault="000D215D" w:rsidP="00753081">
            <w:pPr>
              <w:rPr>
                <w:sz w:val="26"/>
                <w:szCs w:val="26"/>
              </w:rPr>
            </w:pPr>
            <w:r w:rsidRPr="00DB53F3">
              <w:rPr>
                <w:sz w:val="26"/>
                <w:szCs w:val="26"/>
              </w:rPr>
              <w:t>от «</w:t>
            </w:r>
            <w:r>
              <w:rPr>
                <w:sz w:val="26"/>
                <w:szCs w:val="26"/>
              </w:rPr>
              <w:t>2</w:t>
            </w:r>
            <w:r w:rsidRPr="00DB53F3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 xml:space="preserve">сентября </w:t>
            </w:r>
            <w:r w:rsidRPr="00DB53F3">
              <w:rPr>
                <w:sz w:val="26"/>
                <w:szCs w:val="26"/>
              </w:rPr>
              <w:t>2019 года  №3</w:t>
            </w:r>
            <w:r>
              <w:rPr>
                <w:sz w:val="26"/>
                <w:szCs w:val="26"/>
              </w:rPr>
              <w:t>1</w:t>
            </w:r>
          </w:p>
          <w:p w:rsidR="000D215D" w:rsidRPr="00DB53F3" w:rsidRDefault="000D215D" w:rsidP="00753081">
            <w:pPr>
              <w:rPr>
                <w:sz w:val="26"/>
                <w:szCs w:val="26"/>
              </w:rPr>
            </w:pPr>
            <w:r w:rsidRPr="00DB53F3">
              <w:rPr>
                <w:sz w:val="26"/>
                <w:szCs w:val="26"/>
              </w:rPr>
              <w:t>Заведующий детским садом</w:t>
            </w:r>
          </w:p>
          <w:p w:rsidR="000D215D" w:rsidRPr="00DB53F3" w:rsidRDefault="000D215D" w:rsidP="00753081">
            <w:pPr>
              <w:rPr>
                <w:sz w:val="26"/>
                <w:szCs w:val="26"/>
              </w:rPr>
            </w:pPr>
            <w:r w:rsidRPr="00DB53F3">
              <w:rPr>
                <w:sz w:val="26"/>
                <w:szCs w:val="26"/>
              </w:rPr>
              <w:t xml:space="preserve">         </w:t>
            </w:r>
            <w:r w:rsidRPr="00033415">
              <w:rPr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30pt">
                  <v:imagedata r:id="rId5" o:title=""/>
                </v:shape>
              </w:pict>
            </w:r>
            <w:r>
              <w:rPr>
                <w:sz w:val="26"/>
                <w:szCs w:val="26"/>
              </w:rPr>
              <w:t>М.В. Шкуропат</w:t>
            </w:r>
            <w:r w:rsidRPr="00DB53F3">
              <w:rPr>
                <w:sz w:val="26"/>
                <w:szCs w:val="26"/>
              </w:rPr>
              <w:t xml:space="preserve"> </w:t>
            </w:r>
          </w:p>
          <w:p w:rsidR="000D215D" w:rsidRPr="00DB53F3" w:rsidRDefault="000D215D" w:rsidP="00DB53F3">
            <w:pPr>
              <w:jc w:val="both"/>
              <w:rPr>
                <w:sz w:val="26"/>
                <w:szCs w:val="26"/>
              </w:rPr>
            </w:pPr>
          </w:p>
        </w:tc>
      </w:tr>
    </w:tbl>
    <w:p w:rsidR="000D215D" w:rsidRDefault="000D215D" w:rsidP="00746B20">
      <w:pPr>
        <w:ind w:left="57"/>
        <w:jc w:val="center"/>
      </w:pPr>
    </w:p>
    <w:p w:rsidR="000D215D" w:rsidRPr="00753081" w:rsidRDefault="000D215D" w:rsidP="00746B20">
      <w:pPr>
        <w:ind w:left="57"/>
        <w:jc w:val="center"/>
        <w:rPr>
          <w:b/>
          <w:sz w:val="28"/>
          <w:szCs w:val="28"/>
        </w:rPr>
      </w:pPr>
      <w:r w:rsidRPr="00753081">
        <w:rPr>
          <w:b/>
          <w:sz w:val="28"/>
          <w:szCs w:val="28"/>
        </w:rPr>
        <w:t>Годовой календарный учебный график</w:t>
      </w:r>
    </w:p>
    <w:p w:rsidR="000D215D" w:rsidRPr="00753081" w:rsidRDefault="000D215D" w:rsidP="00746B20">
      <w:pPr>
        <w:jc w:val="center"/>
        <w:rPr>
          <w:b/>
          <w:sz w:val="28"/>
          <w:szCs w:val="28"/>
        </w:rPr>
      </w:pPr>
      <w:r w:rsidRPr="00753081">
        <w:rPr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0D215D" w:rsidRDefault="000D215D" w:rsidP="00746B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«Матрено-Гезовский</w:t>
      </w:r>
      <w:r w:rsidRPr="00753081">
        <w:rPr>
          <w:b/>
          <w:sz w:val="28"/>
          <w:szCs w:val="28"/>
        </w:rPr>
        <w:t xml:space="preserve">  детский сад</w:t>
      </w:r>
      <w:r>
        <w:rPr>
          <w:b/>
          <w:sz w:val="28"/>
          <w:szCs w:val="28"/>
        </w:rPr>
        <w:t>» Алексеевского городского округа</w:t>
      </w:r>
      <w:r w:rsidRPr="00753081">
        <w:rPr>
          <w:b/>
          <w:sz w:val="28"/>
          <w:szCs w:val="28"/>
        </w:rPr>
        <w:t xml:space="preserve"> </w:t>
      </w:r>
    </w:p>
    <w:p w:rsidR="000D215D" w:rsidRPr="00753081" w:rsidRDefault="000D215D" w:rsidP="00746B20">
      <w:pPr>
        <w:jc w:val="center"/>
        <w:rPr>
          <w:b/>
          <w:sz w:val="28"/>
          <w:szCs w:val="28"/>
        </w:rPr>
      </w:pPr>
      <w:r w:rsidRPr="00753081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753081">
        <w:rPr>
          <w:b/>
          <w:sz w:val="28"/>
          <w:szCs w:val="28"/>
        </w:rPr>
        <w:t xml:space="preserve"> – 20</w:t>
      </w:r>
      <w:r>
        <w:rPr>
          <w:b/>
          <w:sz w:val="28"/>
          <w:szCs w:val="28"/>
        </w:rPr>
        <w:t>20</w:t>
      </w:r>
      <w:r w:rsidRPr="00753081">
        <w:rPr>
          <w:b/>
          <w:sz w:val="28"/>
          <w:szCs w:val="28"/>
        </w:rPr>
        <w:t xml:space="preserve"> учебный год</w:t>
      </w:r>
    </w:p>
    <w:p w:rsidR="000D215D" w:rsidRPr="00753081" w:rsidRDefault="000D215D" w:rsidP="00746B20">
      <w:pPr>
        <w:jc w:val="center"/>
        <w:rPr>
          <w:b/>
          <w:sz w:val="28"/>
          <w:szCs w:val="28"/>
        </w:rPr>
      </w:pPr>
    </w:p>
    <w:p w:rsidR="000D215D" w:rsidRPr="00344C0F" w:rsidRDefault="000D215D" w:rsidP="00746B20">
      <w:pPr>
        <w:jc w:val="center"/>
        <w:rPr>
          <w:b/>
        </w:rPr>
      </w:pPr>
      <w:r w:rsidRPr="00344C0F">
        <w:rPr>
          <w:b/>
        </w:rPr>
        <w:t xml:space="preserve"> Пояснительная записка к годовому учебному графику</w:t>
      </w:r>
    </w:p>
    <w:p w:rsidR="000D215D" w:rsidRPr="00344C0F" w:rsidRDefault="000D215D" w:rsidP="00746B20">
      <w:pPr>
        <w:rPr>
          <w:b/>
        </w:rPr>
      </w:pPr>
    </w:p>
    <w:p w:rsidR="000D215D" w:rsidRPr="00344C0F" w:rsidRDefault="000D215D" w:rsidP="00746B20">
      <w:pPr>
        <w:ind w:left="57"/>
        <w:jc w:val="both"/>
      </w:pPr>
      <w:r w:rsidRPr="00344C0F">
        <w:t xml:space="preserve">            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  в  учебном  году  в  МБДОУ «Матрено-Гезовский  детский сад» Алексеевского городского округа.</w:t>
      </w:r>
    </w:p>
    <w:p w:rsidR="000D215D" w:rsidRPr="00344C0F" w:rsidRDefault="000D215D" w:rsidP="00746B20">
      <w:pPr>
        <w:ind w:left="-426"/>
        <w:jc w:val="both"/>
      </w:pPr>
      <w:r w:rsidRPr="00344C0F">
        <w:t xml:space="preserve">        Годовой календарный учебный график разработан в соответствии с:</w:t>
      </w:r>
    </w:p>
    <w:p w:rsidR="000D215D" w:rsidRPr="00344C0F" w:rsidRDefault="000D215D" w:rsidP="00746B20">
      <w:pPr>
        <w:numPr>
          <w:ilvl w:val="0"/>
          <w:numId w:val="1"/>
        </w:numPr>
        <w:jc w:val="both"/>
      </w:pPr>
      <w:r w:rsidRPr="00344C0F">
        <w:t>Федеральным Законом « Об образовании в Российской Федерации» (от 21 декабря 2012 года № 273 – ФЗ);</w:t>
      </w:r>
    </w:p>
    <w:p w:rsidR="000D215D" w:rsidRPr="00344C0F" w:rsidRDefault="000D215D" w:rsidP="00746B20">
      <w:pPr>
        <w:numPr>
          <w:ilvl w:val="0"/>
          <w:numId w:val="1"/>
        </w:numPr>
        <w:jc w:val="both"/>
      </w:pPr>
      <w:r w:rsidRPr="00344C0F">
        <w:t xml:space="preserve"> Санитарно – эпидемиологическими  требованиями к устройству, содержанию и организации режима работы в дошкольных организациях (СанПиН 2.4.1.3049 – 13);</w:t>
      </w:r>
    </w:p>
    <w:p w:rsidR="000D215D" w:rsidRPr="00344C0F" w:rsidRDefault="000D215D" w:rsidP="00746B20">
      <w:pPr>
        <w:numPr>
          <w:ilvl w:val="0"/>
          <w:numId w:val="1"/>
        </w:numPr>
        <w:jc w:val="both"/>
        <w:rPr>
          <w:b/>
        </w:rPr>
      </w:pPr>
      <w:r w:rsidRPr="00344C0F">
        <w:t>Федеральными государственными образовательными стандартами (приказ Минобрнауки России от 17.10.2013 г. № 1155 «Об утверждении федерального государственного образовательного стандарта дошкольного образования»)</w:t>
      </w:r>
    </w:p>
    <w:p w:rsidR="000D215D" w:rsidRPr="00344C0F" w:rsidRDefault="000D215D" w:rsidP="00746B20">
      <w:pPr>
        <w:ind w:left="-66"/>
        <w:jc w:val="both"/>
      </w:pPr>
      <w:r w:rsidRPr="00344C0F">
        <w:t xml:space="preserve">     Годовой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0D215D" w:rsidRPr="00344C0F" w:rsidRDefault="000D215D" w:rsidP="00746B20">
      <w:pPr>
        <w:ind w:left="-66"/>
        <w:jc w:val="both"/>
      </w:pPr>
      <w:r w:rsidRPr="00344C0F">
        <w:t>Содержание годового календарного учебного графика включает в себя следующее:</w:t>
      </w:r>
    </w:p>
    <w:p w:rsidR="000D215D" w:rsidRPr="00344C0F" w:rsidRDefault="000D215D" w:rsidP="00746B20">
      <w:pPr>
        <w:ind w:left="-66"/>
        <w:jc w:val="both"/>
      </w:pPr>
      <w:r w:rsidRPr="00344C0F">
        <w:t>- режим работы ДОУ;</w:t>
      </w:r>
    </w:p>
    <w:p w:rsidR="000D215D" w:rsidRPr="00344C0F" w:rsidRDefault="000D215D" w:rsidP="00746B20">
      <w:pPr>
        <w:ind w:left="-66"/>
        <w:jc w:val="both"/>
      </w:pPr>
      <w:r w:rsidRPr="00344C0F">
        <w:t>- продолжительность учебного года;</w:t>
      </w:r>
    </w:p>
    <w:p w:rsidR="000D215D" w:rsidRPr="00344C0F" w:rsidRDefault="000D215D" w:rsidP="00746B20">
      <w:pPr>
        <w:ind w:left="-66"/>
        <w:jc w:val="both"/>
      </w:pPr>
      <w:r w:rsidRPr="00344C0F">
        <w:t>- количество недель в учебном году;</w:t>
      </w:r>
    </w:p>
    <w:p w:rsidR="000D215D" w:rsidRPr="00344C0F" w:rsidRDefault="000D215D" w:rsidP="00746B20">
      <w:pPr>
        <w:ind w:left="-66"/>
        <w:jc w:val="both"/>
      </w:pPr>
      <w:r w:rsidRPr="00344C0F">
        <w:t>- сроки проведения каникул, их начало и окончание;</w:t>
      </w:r>
    </w:p>
    <w:p w:rsidR="000D215D" w:rsidRPr="00344C0F" w:rsidRDefault="000D215D" w:rsidP="00746B20">
      <w:pPr>
        <w:ind w:left="-66"/>
        <w:jc w:val="both"/>
      </w:pPr>
      <w:r w:rsidRPr="00344C0F">
        <w:t>- сроки проведения мониторинга достижения детьми планируемых результатов освоения основной общеобразовательной программы дошкольного образования;</w:t>
      </w:r>
    </w:p>
    <w:p w:rsidR="000D215D" w:rsidRPr="00344C0F" w:rsidRDefault="000D215D" w:rsidP="00746B20">
      <w:pPr>
        <w:ind w:left="-66"/>
        <w:jc w:val="both"/>
      </w:pPr>
      <w:r w:rsidRPr="00344C0F">
        <w:t>- праздничные дни.</w:t>
      </w:r>
    </w:p>
    <w:p w:rsidR="000D215D" w:rsidRPr="00344C0F" w:rsidRDefault="000D215D" w:rsidP="00746B20">
      <w:pPr>
        <w:ind w:left="-66"/>
        <w:jc w:val="both"/>
      </w:pPr>
      <w:r w:rsidRPr="00344C0F">
        <w:t xml:space="preserve">        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мониторинга. Обследование проводится в режиме работы ДОУ, без специально отведенного для него времени, посредством бесед, наблюдений, индивидуальной работы с детьми.</w:t>
      </w:r>
    </w:p>
    <w:p w:rsidR="000D215D" w:rsidRPr="00344C0F" w:rsidRDefault="000D215D" w:rsidP="00746B20">
      <w:pPr>
        <w:ind w:left="-66"/>
        <w:jc w:val="both"/>
      </w:pPr>
      <w:r w:rsidRPr="00344C0F">
        <w:t xml:space="preserve">      Годовой календарный учебный график обсуждается и принимается педагогическим советом и утверждается приказом заведующего ДОУ на начало учебного года. Все изменения, вносимые ДОУ в годовой календарный учебный график, утверждаются приказом заведующего по согласованию с учредителем и доводится до всех участников образовательного процесса.</w:t>
      </w:r>
    </w:p>
    <w:p w:rsidR="000D215D" w:rsidRPr="00344C0F" w:rsidRDefault="000D215D" w:rsidP="00746B20">
      <w:pPr>
        <w:jc w:val="both"/>
      </w:pPr>
      <w:r w:rsidRPr="00344C0F">
        <w:t xml:space="preserve">     МБДОУ «Матрено-Гезовский   детский сад» Алексеевского городского округа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</w:t>
      </w:r>
    </w:p>
    <w:p w:rsidR="000D215D" w:rsidRPr="009C5A8B" w:rsidRDefault="000D215D" w:rsidP="00753081">
      <w:pPr>
        <w:jc w:val="center"/>
        <w:rPr>
          <w:b/>
          <w:sz w:val="28"/>
          <w:szCs w:val="28"/>
        </w:rPr>
      </w:pPr>
      <w:r w:rsidRPr="00753081">
        <w:rPr>
          <w:b/>
          <w:sz w:val="28"/>
          <w:szCs w:val="28"/>
        </w:rPr>
        <w:br w:type="page"/>
      </w:r>
      <w:r w:rsidRPr="009C5A8B">
        <w:rPr>
          <w:b/>
          <w:sz w:val="28"/>
          <w:szCs w:val="28"/>
        </w:rPr>
        <w:t>ГОДОВОЙ</w:t>
      </w:r>
    </w:p>
    <w:p w:rsidR="000D215D" w:rsidRPr="009C5A8B" w:rsidRDefault="000D215D" w:rsidP="00746B20">
      <w:pPr>
        <w:jc w:val="center"/>
        <w:rPr>
          <w:b/>
          <w:sz w:val="28"/>
          <w:szCs w:val="28"/>
        </w:rPr>
      </w:pPr>
      <w:r w:rsidRPr="009C5A8B">
        <w:rPr>
          <w:b/>
          <w:sz w:val="28"/>
          <w:szCs w:val="28"/>
        </w:rPr>
        <w:t>КАЛЕНДАРНЫЙ УЧЕБНЫЙ ГРАФИК</w:t>
      </w:r>
    </w:p>
    <w:p w:rsidR="000D215D" w:rsidRPr="009C5A8B" w:rsidRDefault="000D215D" w:rsidP="00746B20">
      <w:pPr>
        <w:jc w:val="center"/>
        <w:rPr>
          <w:b/>
          <w:sz w:val="28"/>
          <w:szCs w:val="28"/>
        </w:rPr>
      </w:pPr>
      <w:r w:rsidRPr="009C5A8B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9-2020</w:t>
      </w:r>
      <w:r w:rsidRPr="009C5A8B">
        <w:rPr>
          <w:b/>
          <w:sz w:val="28"/>
          <w:szCs w:val="28"/>
        </w:rPr>
        <w:t xml:space="preserve"> учебный год</w:t>
      </w:r>
    </w:p>
    <w:p w:rsidR="000D215D" w:rsidRPr="00923416" w:rsidRDefault="000D215D" w:rsidP="00746B20">
      <w:pPr>
        <w:jc w:val="center"/>
      </w:pPr>
    </w:p>
    <w:tbl>
      <w:tblPr>
        <w:tblW w:w="157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87"/>
        <w:gridCol w:w="1985"/>
        <w:gridCol w:w="425"/>
        <w:gridCol w:w="1417"/>
        <w:gridCol w:w="284"/>
        <w:gridCol w:w="1417"/>
        <w:gridCol w:w="709"/>
        <w:gridCol w:w="1134"/>
        <w:gridCol w:w="2690"/>
        <w:gridCol w:w="2690"/>
      </w:tblGrid>
      <w:tr w:rsidR="000D215D" w:rsidRPr="00923416" w:rsidTr="00746B20">
        <w:trPr>
          <w:gridAfter w:val="2"/>
          <w:wAfter w:w="5380" w:type="dxa"/>
          <w:trHeight w:val="347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15D" w:rsidRPr="009C5A8B" w:rsidRDefault="000D215D" w:rsidP="00101359">
            <w:pPr>
              <w:pStyle w:val="2"/>
              <w:shd w:val="clear" w:color="auto" w:fill="auto"/>
              <w:spacing w:after="0" w:line="240" w:lineRule="auto"/>
              <w:ind w:firstLine="0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5D" w:rsidRPr="009C5A8B" w:rsidRDefault="000D215D" w:rsidP="009C5A8B">
            <w:pPr>
              <w:pStyle w:val="2"/>
              <w:shd w:val="clear" w:color="auto" w:fill="auto"/>
              <w:spacing w:after="0" w:line="240" w:lineRule="auto"/>
              <w:ind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</w:t>
            </w:r>
            <w:r w:rsidRPr="009C5A8B">
              <w:rPr>
                <w:b/>
                <w:sz w:val="28"/>
                <w:szCs w:val="28"/>
              </w:rPr>
              <w:t>Возрастные группы</w:t>
            </w:r>
          </w:p>
        </w:tc>
      </w:tr>
      <w:tr w:rsidR="000D215D" w:rsidRPr="00923416" w:rsidTr="00753081">
        <w:trPr>
          <w:gridAfter w:val="2"/>
          <w:wAfter w:w="5380" w:type="dxa"/>
          <w:trHeight w:val="990"/>
        </w:trPr>
        <w:tc>
          <w:tcPr>
            <w:tcW w:w="2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15D" w:rsidRPr="009C5A8B" w:rsidRDefault="000D215D" w:rsidP="00101359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5D" w:rsidRPr="009C5A8B" w:rsidRDefault="000D215D" w:rsidP="00101359">
            <w:pPr>
              <w:pStyle w:val="2"/>
              <w:shd w:val="clear" w:color="auto" w:fill="auto"/>
              <w:spacing w:after="0"/>
              <w:ind w:firstLine="0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Дети 4-го                      года жизни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5D" w:rsidRPr="009C5A8B" w:rsidRDefault="000D215D" w:rsidP="00101359">
            <w:pPr>
              <w:pStyle w:val="2"/>
              <w:shd w:val="clear" w:color="auto" w:fill="auto"/>
              <w:spacing w:after="0"/>
              <w:ind w:firstLine="0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Дети 5- го года жизни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5D" w:rsidRPr="009C5A8B" w:rsidRDefault="000D215D" w:rsidP="00101359">
            <w:pPr>
              <w:pStyle w:val="2"/>
              <w:shd w:val="clear" w:color="auto" w:fill="auto"/>
              <w:spacing w:after="0" w:line="278" w:lineRule="exact"/>
              <w:ind w:firstLine="0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Дети 6-го года жизни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5D" w:rsidRPr="009C5A8B" w:rsidRDefault="000D215D" w:rsidP="00101359">
            <w:pPr>
              <w:pStyle w:val="2"/>
              <w:shd w:val="clear" w:color="auto" w:fill="auto"/>
              <w:spacing w:after="0" w:line="278" w:lineRule="exact"/>
              <w:ind w:firstLine="0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Дети 7 -го года жизни</w:t>
            </w:r>
          </w:p>
        </w:tc>
      </w:tr>
      <w:tr w:rsidR="000D215D" w:rsidRPr="00923416" w:rsidTr="00746B20">
        <w:trPr>
          <w:gridAfter w:val="2"/>
          <w:wAfter w:w="5380" w:type="dxa"/>
          <w:trHeight w:val="34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15D" w:rsidRPr="009C5A8B" w:rsidRDefault="000D215D" w:rsidP="00101359">
            <w:pPr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Режим работы ДОУ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5D" w:rsidRPr="009C5A8B" w:rsidRDefault="000D215D" w:rsidP="00885F43">
            <w:pPr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7.00-19.00</w:t>
            </w:r>
          </w:p>
        </w:tc>
      </w:tr>
      <w:tr w:rsidR="000D215D" w:rsidRPr="00923416" w:rsidTr="00753081">
        <w:trPr>
          <w:trHeight w:val="34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15D" w:rsidRPr="009C5A8B" w:rsidRDefault="000D215D" w:rsidP="00101359">
            <w:pPr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Количество возрастных групп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5D" w:rsidRPr="009C5A8B" w:rsidRDefault="000D215D" w:rsidP="00885F43">
            <w:pPr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1</w:t>
            </w:r>
          </w:p>
          <w:p w:rsidR="000D215D" w:rsidRPr="009C5A8B" w:rsidRDefault="000D215D" w:rsidP="00885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0" w:type="dxa"/>
          </w:tcPr>
          <w:p w:rsidR="000D215D" w:rsidRPr="00923416" w:rsidRDefault="000D215D" w:rsidP="00101359">
            <w:pPr>
              <w:jc w:val="center"/>
            </w:pPr>
          </w:p>
          <w:p w:rsidR="000D215D" w:rsidRPr="00923416" w:rsidRDefault="000D215D" w:rsidP="00101359">
            <w:pPr>
              <w:jc w:val="center"/>
            </w:pPr>
            <w:r w:rsidRPr="00923416">
              <w:t>1</w:t>
            </w:r>
          </w:p>
        </w:tc>
        <w:tc>
          <w:tcPr>
            <w:tcW w:w="2690" w:type="dxa"/>
          </w:tcPr>
          <w:p w:rsidR="000D215D" w:rsidRPr="00923416" w:rsidRDefault="000D215D" w:rsidP="00101359">
            <w:pPr>
              <w:jc w:val="center"/>
            </w:pPr>
          </w:p>
          <w:p w:rsidR="000D215D" w:rsidRPr="00923416" w:rsidRDefault="000D215D" w:rsidP="00101359">
            <w:pPr>
              <w:jc w:val="center"/>
            </w:pPr>
            <w:r w:rsidRPr="00923416">
              <w:t>1</w:t>
            </w:r>
          </w:p>
        </w:tc>
      </w:tr>
      <w:tr w:rsidR="000D215D" w:rsidRPr="00923416" w:rsidTr="00746B20">
        <w:trPr>
          <w:gridAfter w:val="2"/>
          <w:wAfter w:w="5380" w:type="dxa"/>
          <w:trHeight w:val="342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15D" w:rsidRPr="009C5A8B" w:rsidRDefault="000D215D" w:rsidP="00CA4867">
            <w:pPr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5D" w:rsidRPr="009C5A8B" w:rsidRDefault="000D215D" w:rsidP="00885F43">
            <w:pPr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с 0</w:t>
            </w:r>
            <w:r>
              <w:rPr>
                <w:b/>
                <w:sz w:val="28"/>
                <w:szCs w:val="28"/>
              </w:rPr>
              <w:t>2</w:t>
            </w:r>
            <w:r w:rsidRPr="009C5A8B">
              <w:rPr>
                <w:b/>
                <w:sz w:val="28"/>
                <w:szCs w:val="28"/>
              </w:rPr>
              <w:t>.09.201</w:t>
            </w:r>
            <w:r>
              <w:rPr>
                <w:b/>
                <w:sz w:val="28"/>
                <w:szCs w:val="28"/>
              </w:rPr>
              <w:t>9г. по 29</w:t>
            </w:r>
            <w:r w:rsidRPr="009C5A8B">
              <w:rPr>
                <w:b/>
                <w:sz w:val="28"/>
                <w:szCs w:val="28"/>
              </w:rPr>
              <w:t>.05.20</w:t>
            </w:r>
            <w:r>
              <w:rPr>
                <w:b/>
                <w:sz w:val="28"/>
                <w:szCs w:val="28"/>
              </w:rPr>
              <w:t>20</w:t>
            </w:r>
            <w:r w:rsidRPr="009C5A8B">
              <w:rPr>
                <w:b/>
                <w:sz w:val="28"/>
                <w:szCs w:val="28"/>
              </w:rPr>
              <w:t xml:space="preserve"> г.</w:t>
            </w:r>
          </w:p>
          <w:p w:rsidR="000D215D" w:rsidRPr="009C5A8B" w:rsidRDefault="000D215D" w:rsidP="00885F43">
            <w:pPr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учебная неделя 5 дней</w:t>
            </w:r>
          </w:p>
        </w:tc>
      </w:tr>
      <w:tr w:rsidR="000D215D" w:rsidRPr="00923416" w:rsidTr="00746B20">
        <w:trPr>
          <w:gridAfter w:val="2"/>
          <w:wAfter w:w="5380" w:type="dxa"/>
          <w:trHeight w:val="347"/>
        </w:trPr>
        <w:tc>
          <w:tcPr>
            <w:tcW w:w="2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5D" w:rsidRPr="009C5A8B" w:rsidRDefault="000D215D" w:rsidP="00101359">
            <w:pPr>
              <w:rPr>
                <w:b/>
                <w:sz w:val="28"/>
                <w:szCs w:val="28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5D" w:rsidRPr="009C5A8B" w:rsidRDefault="000D215D" w:rsidP="00885F43">
            <w:pPr>
              <w:pStyle w:val="2"/>
              <w:ind w:left="1961" w:firstLine="0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7</w:t>
            </w:r>
            <w:r w:rsidRPr="009C5A8B">
              <w:rPr>
                <w:b/>
                <w:sz w:val="28"/>
                <w:szCs w:val="28"/>
              </w:rPr>
              <w:t xml:space="preserve"> недель</w:t>
            </w:r>
          </w:p>
        </w:tc>
      </w:tr>
      <w:tr w:rsidR="000D215D" w:rsidRPr="00923416" w:rsidTr="00746B20">
        <w:trPr>
          <w:gridAfter w:val="2"/>
          <w:wAfter w:w="5380" w:type="dxa"/>
          <w:trHeight w:val="330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5D" w:rsidRPr="009C5A8B" w:rsidRDefault="000D215D" w:rsidP="00CA4867">
            <w:pPr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Летняя физкультурно-оздоровительная кампания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5D" w:rsidRPr="009C5A8B" w:rsidRDefault="000D215D" w:rsidP="007530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 01.06.2020 г. по 31.08.2020</w:t>
            </w:r>
            <w:r w:rsidRPr="009C5A8B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0D215D" w:rsidRPr="00923416" w:rsidTr="00746B20">
        <w:trPr>
          <w:gridAfter w:val="2"/>
          <w:wAfter w:w="5380" w:type="dxa"/>
          <w:trHeight w:val="34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5D" w:rsidRPr="009C5A8B" w:rsidRDefault="000D215D" w:rsidP="00CA4867">
            <w:pPr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Новогодние развлечения</w:t>
            </w:r>
          </w:p>
          <w:p w:rsidR="000D215D" w:rsidRPr="009C5A8B" w:rsidRDefault="000D215D" w:rsidP="00CA4867">
            <w:pPr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(Зимние каникулы)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5D" w:rsidRPr="009C5A8B" w:rsidRDefault="000D215D" w:rsidP="00753081">
            <w:pPr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с 0</w:t>
            </w:r>
            <w:r>
              <w:rPr>
                <w:b/>
                <w:sz w:val="28"/>
                <w:szCs w:val="28"/>
              </w:rPr>
              <w:t>1</w:t>
            </w:r>
            <w:r w:rsidRPr="009C5A8B">
              <w:rPr>
                <w:b/>
                <w:sz w:val="28"/>
                <w:szCs w:val="28"/>
              </w:rPr>
              <w:t>.01.</w:t>
            </w:r>
            <w:r>
              <w:rPr>
                <w:b/>
                <w:sz w:val="28"/>
                <w:szCs w:val="28"/>
              </w:rPr>
              <w:t>20 г. по 08</w:t>
            </w:r>
            <w:r w:rsidRPr="009C5A8B">
              <w:rPr>
                <w:b/>
                <w:sz w:val="28"/>
                <w:szCs w:val="28"/>
              </w:rPr>
              <w:t>.01.</w:t>
            </w:r>
            <w:r>
              <w:rPr>
                <w:b/>
                <w:sz w:val="28"/>
                <w:szCs w:val="28"/>
              </w:rPr>
              <w:t>2020</w:t>
            </w:r>
            <w:r w:rsidRPr="009C5A8B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0D215D" w:rsidRPr="00923416" w:rsidTr="00746B20">
        <w:trPr>
          <w:gridAfter w:val="2"/>
          <w:wAfter w:w="5380" w:type="dxa"/>
          <w:trHeight w:val="34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5D" w:rsidRPr="009C5A8B" w:rsidRDefault="000D215D" w:rsidP="00CA4867">
            <w:pPr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Индивидуальная диагностика развития воспитанников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5D" w:rsidRPr="009C5A8B" w:rsidRDefault="000D215D" w:rsidP="00885F43">
            <w:pPr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с 0</w:t>
            </w:r>
            <w:r>
              <w:rPr>
                <w:b/>
                <w:sz w:val="28"/>
                <w:szCs w:val="28"/>
              </w:rPr>
              <w:t>2</w:t>
            </w:r>
            <w:r w:rsidRPr="009C5A8B">
              <w:rPr>
                <w:b/>
                <w:sz w:val="28"/>
                <w:szCs w:val="28"/>
              </w:rPr>
              <w:t>.09.201</w:t>
            </w:r>
            <w:r>
              <w:rPr>
                <w:b/>
                <w:sz w:val="28"/>
                <w:szCs w:val="28"/>
              </w:rPr>
              <w:t>9</w:t>
            </w:r>
            <w:r w:rsidRPr="009C5A8B">
              <w:rPr>
                <w:b/>
                <w:sz w:val="28"/>
                <w:szCs w:val="28"/>
              </w:rPr>
              <w:t xml:space="preserve"> г. по 1</w:t>
            </w:r>
            <w:r>
              <w:rPr>
                <w:b/>
                <w:sz w:val="28"/>
                <w:szCs w:val="28"/>
              </w:rPr>
              <w:t>3</w:t>
            </w:r>
            <w:r w:rsidRPr="009C5A8B">
              <w:rPr>
                <w:b/>
                <w:sz w:val="28"/>
                <w:szCs w:val="28"/>
              </w:rPr>
              <w:t>.09.201</w:t>
            </w:r>
            <w:r>
              <w:rPr>
                <w:b/>
                <w:sz w:val="28"/>
                <w:szCs w:val="28"/>
              </w:rPr>
              <w:t>9</w:t>
            </w:r>
            <w:r w:rsidRPr="009C5A8B">
              <w:rPr>
                <w:b/>
                <w:sz w:val="28"/>
                <w:szCs w:val="28"/>
              </w:rPr>
              <w:t xml:space="preserve"> г.</w:t>
            </w:r>
          </w:p>
          <w:p w:rsidR="000D215D" w:rsidRPr="009C5A8B" w:rsidRDefault="000D215D" w:rsidP="00753081">
            <w:pPr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с 1</w:t>
            </w:r>
            <w:r>
              <w:rPr>
                <w:b/>
                <w:sz w:val="28"/>
                <w:szCs w:val="28"/>
              </w:rPr>
              <w:t>8</w:t>
            </w:r>
            <w:r w:rsidRPr="009C5A8B">
              <w:rPr>
                <w:b/>
                <w:sz w:val="28"/>
                <w:szCs w:val="28"/>
              </w:rPr>
              <w:t>.05.20</w:t>
            </w:r>
            <w:r>
              <w:rPr>
                <w:b/>
                <w:sz w:val="28"/>
                <w:szCs w:val="28"/>
              </w:rPr>
              <w:t>20</w:t>
            </w:r>
            <w:r w:rsidRPr="009C5A8B">
              <w:rPr>
                <w:b/>
                <w:sz w:val="28"/>
                <w:szCs w:val="28"/>
              </w:rPr>
              <w:t xml:space="preserve"> г. по 2</w:t>
            </w:r>
            <w:r>
              <w:rPr>
                <w:b/>
                <w:sz w:val="28"/>
                <w:szCs w:val="28"/>
              </w:rPr>
              <w:t>7</w:t>
            </w:r>
            <w:r w:rsidRPr="009C5A8B">
              <w:rPr>
                <w:b/>
                <w:sz w:val="28"/>
                <w:szCs w:val="28"/>
              </w:rPr>
              <w:t>.05.20</w:t>
            </w:r>
            <w:r>
              <w:rPr>
                <w:b/>
                <w:sz w:val="28"/>
                <w:szCs w:val="28"/>
              </w:rPr>
              <w:t>20</w:t>
            </w:r>
            <w:r w:rsidRPr="009C5A8B">
              <w:rPr>
                <w:b/>
                <w:sz w:val="28"/>
                <w:szCs w:val="28"/>
              </w:rPr>
              <w:t>г.</w:t>
            </w:r>
          </w:p>
        </w:tc>
      </w:tr>
      <w:tr w:rsidR="000D215D" w:rsidRPr="00923416" w:rsidTr="00746B20">
        <w:trPr>
          <w:gridAfter w:val="2"/>
          <w:wAfter w:w="5380" w:type="dxa"/>
          <w:trHeight w:val="34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5D" w:rsidRPr="009C5A8B" w:rsidRDefault="000D215D" w:rsidP="00CA4867">
            <w:pPr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Выпуск детей в школу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5D" w:rsidRPr="009C5A8B" w:rsidRDefault="000D215D" w:rsidP="00A55F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 w:rsidRPr="009C5A8B">
              <w:rPr>
                <w:b/>
                <w:sz w:val="28"/>
                <w:szCs w:val="28"/>
              </w:rPr>
              <w:t>.05.20</w:t>
            </w:r>
            <w:r>
              <w:rPr>
                <w:b/>
                <w:sz w:val="28"/>
                <w:szCs w:val="28"/>
              </w:rPr>
              <w:t>20-29</w:t>
            </w:r>
            <w:r w:rsidRPr="009C5A8B">
              <w:rPr>
                <w:b/>
                <w:sz w:val="28"/>
                <w:szCs w:val="28"/>
              </w:rPr>
              <w:t>.0</w:t>
            </w:r>
            <w:r>
              <w:rPr>
                <w:b/>
                <w:sz w:val="28"/>
                <w:szCs w:val="28"/>
              </w:rPr>
              <w:t>5</w:t>
            </w:r>
            <w:r w:rsidRPr="009C5A8B">
              <w:rPr>
                <w:b/>
                <w:sz w:val="28"/>
                <w:szCs w:val="28"/>
              </w:rPr>
              <w:t>.20</w:t>
            </w:r>
            <w:r>
              <w:rPr>
                <w:b/>
                <w:sz w:val="28"/>
                <w:szCs w:val="28"/>
              </w:rPr>
              <w:t>20</w:t>
            </w:r>
            <w:r w:rsidRPr="009C5A8B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0D215D" w:rsidRPr="00923416" w:rsidTr="00746B20">
        <w:trPr>
          <w:gridAfter w:val="2"/>
          <w:wAfter w:w="5380" w:type="dxa"/>
          <w:trHeight w:val="77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5D" w:rsidRPr="009C5A8B" w:rsidRDefault="000D215D" w:rsidP="0010135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Объем образовательной нагрузки в 1 пол. дня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5D" w:rsidRPr="009C5A8B" w:rsidRDefault="000D215D" w:rsidP="00885F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30 минут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5D" w:rsidRPr="009C5A8B" w:rsidRDefault="000D215D" w:rsidP="00885F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40 минут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5D" w:rsidRPr="009C5A8B" w:rsidRDefault="000D215D" w:rsidP="00885F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45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5D" w:rsidRPr="009C5A8B" w:rsidRDefault="000D215D" w:rsidP="00885F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1 час 30 минут</w:t>
            </w:r>
          </w:p>
        </w:tc>
      </w:tr>
      <w:tr w:rsidR="000D215D" w:rsidRPr="00923416" w:rsidTr="00746B20">
        <w:trPr>
          <w:gridAfter w:val="2"/>
          <w:wAfter w:w="5380" w:type="dxa"/>
          <w:trHeight w:val="77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5D" w:rsidRPr="009C5A8B" w:rsidRDefault="000D215D" w:rsidP="0010135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Объем образовательной нагрузки во 2 пол. дня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5D" w:rsidRPr="009C5A8B" w:rsidRDefault="000D215D" w:rsidP="00885F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5D" w:rsidRPr="009C5A8B" w:rsidRDefault="000D215D" w:rsidP="00885F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5D" w:rsidRPr="009C5A8B" w:rsidRDefault="000D215D" w:rsidP="00885F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25</w:t>
            </w:r>
            <w:r>
              <w:rPr>
                <w:b/>
                <w:sz w:val="28"/>
                <w:szCs w:val="28"/>
              </w:rPr>
              <w:t xml:space="preserve">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5D" w:rsidRPr="009C5A8B" w:rsidRDefault="000D215D" w:rsidP="00885F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 xml:space="preserve"> минут</w:t>
            </w:r>
          </w:p>
        </w:tc>
      </w:tr>
      <w:tr w:rsidR="000D215D" w:rsidRPr="00923416" w:rsidTr="00746B20">
        <w:trPr>
          <w:gridAfter w:val="2"/>
          <w:wAfter w:w="5380" w:type="dxa"/>
          <w:trHeight w:val="77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5D" w:rsidRPr="009C5A8B" w:rsidRDefault="000D215D" w:rsidP="0010135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Количество НОД в неделю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5D" w:rsidRPr="009C5A8B" w:rsidRDefault="000D215D" w:rsidP="00885F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5D" w:rsidRPr="009C5A8B" w:rsidRDefault="000D215D" w:rsidP="00885F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5D" w:rsidRPr="009C5A8B" w:rsidRDefault="000D215D" w:rsidP="00885F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5D" w:rsidRPr="009C5A8B" w:rsidRDefault="000D215D" w:rsidP="00885F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14</w:t>
            </w:r>
          </w:p>
        </w:tc>
      </w:tr>
      <w:tr w:rsidR="000D215D" w:rsidRPr="00923416" w:rsidTr="00746B20">
        <w:trPr>
          <w:gridAfter w:val="2"/>
          <w:wAfter w:w="5380" w:type="dxa"/>
          <w:trHeight w:val="77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5D" w:rsidRPr="009C5A8B" w:rsidRDefault="000D215D" w:rsidP="00101359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Длительность НОД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5D" w:rsidRPr="009C5A8B" w:rsidRDefault="000D215D" w:rsidP="00885F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15 минут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5D" w:rsidRPr="009C5A8B" w:rsidRDefault="000D215D" w:rsidP="00885F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20 минут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5D" w:rsidRPr="009C5A8B" w:rsidRDefault="000D215D" w:rsidP="00885F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25 минут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5D" w:rsidRPr="009C5A8B" w:rsidRDefault="000D215D" w:rsidP="00885F43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30 минут</w:t>
            </w:r>
          </w:p>
        </w:tc>
      </w:tr>
      <w:tr w:rsidR="000D215D" w:rsidRPr="00923416" w:rsidTr="00746B20">
        <w:trPr>
          <w:gridAfter w:val="2"/>
          <w:wAfter w:w="5380" w:type="dxa"/>
          <w:trHeight w:val="66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5D" w:rsidRPr="009C5A8B" w:rsidRDefault="000D215D" w:rsidP="00101359">
            <w:pPr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Продолжительность перерыва между НОД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5D" w:rsidRPr="009C5A8B" w:rsidRDefault="000D215D" w:rsidP="00885F43">
            <w:pPr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Не менее 10 мин</w:t>
            </w:r>
          </w:p>
        </w:tc>
      </w:tr>
      <w:tr w:rsidR="000D215D" w:rsidRPr="00923416" w:rsidTr="00746B20">
        <w:trPr>
          <w:gridAfter w:val="2"/>
          <w:wAfter w:w="5380" w:type="dxa"/>
          <w:trHeight w:val="34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5D" w:rsidRPr="009C5A8B" w:rsidRDefault="000D215D" w:rsidP="00101359">
            <w:pPr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Комплектование групп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5D" w:rsidRPr="009C5A8B" w:rsidRDefault="000D215D" w:rsidP="000C4F19">
            <w:pPr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02.03.20</w:t>
            </w:r>
            <w:r>
              <w:rPr>
                <w:b/>
                <w:sz w:val="28"/>
                <w:szCs w:val="28"/>
              </w:rPr>
              <w:t>20</w:t>
            </w:r>
            <w:r w:rsidRPr="009C5A8B">
              <w:rPr>
                <w:b/>
                <w:sz w:val="28"/>
                <w:szCs w:val="28"/>
              </w:rPr>
              <w:t>- 29.05.20</w:t>
            </w:r>
            <w:r>
              <w:rPr>
                <w:b/>
                <w:sz w:val="28"/>
                <w:szCs w:val="28"/>
              </w:rPr>
              <w:t>20</w:t>
            </w:r>
            <w:r w:rsidRPr="009C5A8B">
              <w:rPr>
                <w:b/>
                <w:sz w:val="28"/>
                <w:szCs w:val="28"/>
              </w:rPr>
              <w:t xml:space="preserve"> г.</w:t>
            </w:r>
          </w:p>
        </w:tc>
      </w:tr>
      <w:tr w:rsidR="000D215D" w:rsidRPr="00923416" w:rsidTr="00746B20">
        <w:trPr>
          <w:gridAfter w:val="2"/>
          <w:wAfter w:w="5380" w:type="dxa"/>
          <w:trHeight w:val="665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5D" w:rsidRPr="009C5A8B" w:rsidRDefault="000D215D" w:rsidP="00101359">
            <w:pPr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Прием детей в ДОУ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15D" w:rsidRPr="009C5A8B" w:rsidRDefault="000D215D" w:rsidP="00885F43">
            <w:pPr>
              <w:jc w:val="center"/>
              <w:rPr>
                <w:b/>
                <w:sz w:val="28"/>
                <w:szCs w:val="28"/>
              </w:rPr>
            </w:pPr>
            <w:r w:rsidRPr="009C5A8B">
              <w:rPr>
                <w:b/>
                <w:sz w:val="28"/>
                <w:szCs w:val="28"/>
              </w:rPr>
              <w:t>В течение учебного года по заявлению родителей при наличии свободных мест</w:t>
            </w:r>
          </w:p>
        </w:tc>
      </w:tr>
    </w:tbl>
    <w:p w:rsidR="000D215D" w:rsidRDefault="000D215D"/>
    <w:p w:rsidR="000D215D" w:rsidRDefault="000D215D"/>
    <w:p w:rsidR="000D215D" w:rsidRDefault="000D215D"/>
    <w:p w:rsidR="000D215D" w:rsidRDefault="000D215D"/>
    <w:p w:rsidR="000D215D" w:rsidRDefault="000D215D"/>
    <w:p w:rsidR="000D215D" w:rsidRDefault="000D215D"/>
    <w:p w:rsidR="000D215D" w:rsidRDefault="000D215D" w:rsidP="009C5A8B">
      <w:pPr>
        <w:jc w:val="center"/>
        <w:rPr>
          <w:b/>
        </w:rPr>
      </w:pPr>
    </w:p>
    <w:p w:rsidR="000D215D" w:rsidRDefault="000D215D" w:rsidP="009C5A8B">
      <w:pPr>
        <w:jc w:val="center"/>
        <w:rPr>
          <w:b/>
        </w:rPr>
      </w:pPr>
    </w:p>
    <w:p w:rsidR="000D215D" w:rsidRPr="009C5A8B" w:rsidRDefault="000D215D" w:rsidP="009C5A8B">
      <w:pPr>
        <w:jc w:val="center"/>
        <w:rPr>
          <w:b/>
        </w:rPr>
      </w:pPr>
      <w:r w:rsidRPr="009C5A8B">
        <w:rPr>
          <w:b/>
        </w:rPr>
        <w:t>ГОДОВОЙ КАЛЕНДАРНЫЙ УЧЕБНЫЙ ГРАФИК</w:t>
      </w:r>
    </w:p>
    <w:p w:rsidR="000D215D" w:rsidRPr="009C5A8B" w:rsidRDefault="000D215D" w:rsidP="009C5A8B">
      <w:pPr>
        <w:jc w:val="center"/>
        <w:rPr>
          <w:b/>
        </w:rPr>
      </w:pPr>
      <w:r w:rsidRPr="009C5A8B">
        <w:rPr>
          <w:b/>
        </w:rPr>
        <w:t>на 201</w:t>
      </w:r>
      <w:r>
        <w:rPr>
          <w:b/>
        </w:rPr>
        <w:t>9</w:t>
      </w:r>
      <w:r w:rsidRPr="009C5A8B">
        <w:rPr>
          <w:b/>
        </w:rPr>
        <w:t>-20</w:t>
      </w:r>
      <w:r>
        <w:rPr>
          <w:b/>
        </w:rPr>
        <w:t>20</w:t>
      </w:r>
      <w:r w:rsidRPr="009C5A8B">
        <w:rPr>
          <w:b/>
        </w:rPr>
        <w:t xml:space="preserve"> учебный год</w:t>
      </w:r>
    </w:p>
    <w:p w:rsidR="000D215D" w:rsidRPr="009554AB" w:rsidRDefault="000D215D" w:rsidP="009C5A8B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3"/>
        <w:gridCol w:w="475"/>
        <w:gridCol w:w="632"/>
        <w:gridCol w:w="647"/>
        <w:gridCol w:w="647"/>
        <w:gridCol w:w="649"/>
        <w:gridCol w:w="481"/>
        <w:gridCol w:w="481"/>
        <w:gridCol w:w="627"/>
        <w:gridCol w:w="647"/>
        <w:gridCol w:w="647"/>
        <w:gridCol w:w="519"/>
        <w:gridCol w:w="627"/>
        <w:gridCol w:w="647"/>
        <w:gridCol w:w="550"/>
        <w:gridCol w:w="476"/>
        <w:gridCol w:w="404"/>
        <w:gridCol w:w="72"/>
      </w:tblGrid>
      <w:tr w:rsidR="000D215D" w:rsidRPr="009554AB" w:rsidTr="00B455A5">
        <w:trPr>
          <w:gridAfter w:val="1"/>
          <w:wAfter w:w="72" w:type="dxa"/>
          <w:trHeight w:val="291"/>
        </w:trPr>
        <w:tc>
          <w:tcPr>
            <w:tcW w:w="733" w:type="dxa"/>
          </w:tcPr>
          <w:p w:rsidR="000D215D" w:rsidRPr="009554AB" w:rsidRDefault="000D215D" w:rsidP="00CA4867"/>
        </w:tc>
        <w:tc>
          <w:tcPr>
            <w:tcW w:w="3531" w:type="dxa"/>
            <w:gridSpan w:val="6"/>
            <w:shd w:val="clear" w:color="auto" w:fill="FFFFFF"/>
            <w:vAlign w:val="center"/>
          </w:tcPr>
          <w:p w:rsidR="000D215D" w:rsidRPr="009554AB" w:rsidRDefault="000D215D" w:rsidP="00CA4867">
            <w:pPr>
              <w:jc w:val="center"/>
              <w:rPr>
                <w:b/>
              </w:rPr>
            </w:pPr>
            <w:r w:rsidRPr="009554AB">
              <w:rPr>
                <w:b/>
              </w:rPr>
              <w:t>Сентябрь</w:t>
            </w:r>
          </w:p>
        </w:tc>
        <w:tc>
          <w:tcPr>
            <w:tcW w:w="2402" w:type="dxa"/>
            <w:gridSpan w:val="4"/>
            <w:tcBorders>
              <w:right w:val="single" w:sz="4" w:space="0" w:color="FFFFFF"/>
            </w:tcBorders>
            <w:shd w:val="clear" w:color="auto" w:fill="FFFFFF"/>
            <w:vAlign w:val="center"/>
          </w:tcPr>
          <w:p w:rsidR="000D215D" w:rsidRPr="009554AB" w:rsidRDefault="000D215D" w:rsidP="00CA4867">
            <w:pPr>
              <w:jc w:val="center"/>
              <w:rPr>
                <w:b/>
              </w:rPr>
            </w:pPr>
            <w:r w:rsidRPr="009554AB">
              <w:rPr>
                <w:b/>
              </w:rPr>
              <w:t>Октябрь</w:t>
            </w:r>
          </w:p>
        </w:tc>
        <w:tc>
          <w:tcPr>
            <w:tcW w:w="3223" w:type="dxa"/>
            <w:gridSpan w:val="6"/>
            <w:tcBorders>
              <w:left w:val="single" w:sz="4" w:space="0" w:color="FFFFFF"/>
            </w:tcBorders>
            <w:shd w:val="clear" w:color="auto" w:fill="FFFFFF"/>
            <w:vAlign w:val="center"/>
          </w:tcPr>
          <w:p w:rsidR="000D215D" w:rsidRPr="009554AB" w:rsidRDefault="000D215D" w:rsidP="00CA4867">
            <w:pPr>
              <w:jc w:val="center"/>
              <w:rPr>
                <w:b/>
              </w:rPr>
            </w:pPr>
            <w:r w:rsidRPr="009554AB">
              <w:rPr>
                <w:b/>
              </w:rPr>
              <w:t>Ноябрь</w:t>
            </w:r>
          </w:p>
        </w:tc>
      </w:tr>
      <w:tr w:rsidR="000D215D" w:rsidRPr="009554AB" w:rsidTr="00B455A5">
        <w:trPr>
          <w:trHeight w:val="291"/>
        </w:trPr>
        <w:tc>
          <w:tcPr>
            <w:tcW w:w="733" w:type="dxa"/>
          </w:tcPr>
          <w:p w:rsidR="000D215D" w:rsidRPr="009554AB" w:rsidRDefault="000D215D" w:rsidP="00CA4867">
            <w:pPr>
              <w:rPr>
                <w:b/>
              </w:rPr>
            </w:pPr>
            <w:r w:rsidRPr="009554AB">
              <w:rPr>
                <w:b/>
              </w:rPr>
              <w:t>Пн</w:t>
            </w:r>
          </w:p>
        </w:tc>
        <w:tc>
          <w:tcPr>
            <w:tcW w:w="475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92D050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7" w:type="dxa"/>
            <w:shd w:val="clear" w:color="auto" w:fill="92D050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47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49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81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81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627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47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47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19" w:type="dxa"/>
          </w:tcPr>
          <w:p w:rsidR="000D215D" w:rsidRPr="00867183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627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FF0000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50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76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76" w:type="dxa"/>
            <w:gridSpan w:val="2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0D215D" w:rsidRPr="009554AB" w:rsidTr="00B455A5">
        <w:trPr>
          <w:trHeight w:val="313"/>
        </w:trPr>
        <w:tc>
          <w:tcPr>
            <w:tcW w:w="733" w:type="dxa"/>
          </w:tcPr>
          <w:p w:rsidR="000D215D" w:rsidRPr="009554AB" w:rsidRDefault="000D215D" w:rsidP="00CA4867">
            <w:pPr>
              <w:rPr>
                <w:b/>
              </w:rPr>
            </w:pPr>
            <w:r w:rsidRPr="009554AB">
              <w:rPr>
                <w:b/>
              </w:rPr>
              <w:t>Вт</w:t>
            </w:r>
          </w:p>
        </w:tc>
        <w:tc>
          <w:tcPr>
            <w:tcW w:w="475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92D050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47" w:type="dxa"/>
            <w:shd w:val="clear" w:color="auto" w:fill="92D050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47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49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81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7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7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47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19" w:type="dxa"/>
          </w:tcPr>
          <w:p w:rsidR="000D215D" w:rsidRPr="00867183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27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647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50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76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76" w:type="dxa"/>
            <w:gridSpan w:val="2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0D215D" w:rsidRPr="009554AB" w:rsidTr="00B455A5">
        <w:trPr>
          <w:trHeight w:val="291"/>
        </w:trPr>
        <w:tc>
          <w:tcPr>
            <w:tcW w:w="733" w:type="dxa"/>
          </w:tcPr>
          <w:p w:rsidR="000D215D" w:rsidRPr="009554AB" w:rsidRDefault="000D215D" w:rsidP="00CA4867">
            <w:pPr>
              <w:rPr>
                <w:b/>
              </w:rPr>
            </w:pPr>
            <w:r w:rsidRPr="009554AB">
              <w:rPr>
                <w:b/>
              </w:rPr>
              <w:t>Ср</w:t>
            </w:r>
          </w:p>
        </w:tc>
        <w:tc>
          <w:tcPr>
            <w:tcW w:w="475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92D050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47" w:type="dxa"/>
            <w:shd w:val="clear" w:color="auto" w:fill="92D050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47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49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81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7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47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47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19" w:type="dxa"/>
          </w:tcPr>
          <w:p w:rsidR="000D215D" w:rsidRPr="00867183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27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647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50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76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76" w:type="dxa"/>
            <w:gridSpan w:val="2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0D215D" w:rsidRPr="009554AB" w:rsidTr="00B455A5">
        <w:trPr>
          <w:trHeight w:val="291"/>
        </w:trPr>
        <w:tc>
          <w:tcPr>
            <w:tcW w:w="733" w:type="dxa"/>
          </w:tcPr>
          <w:p w:rsidR="000D215D" w:rsidRPr="009554AB" w:rsidRDefault="000D215D" w:rsidP="00CA4867">
            <w:pPr>
              <w:rPr>
                <w:b/>
              </w:rPr>
            </w:pPr>
            <w:r w:rsidRPr="009554AB">
              <w:rPr>
                <w:b/>
              </w:rPr>
              <w:t>Чт</w:t>
            </w:r>
          </w:p>
        </w:tc>
        <w:tc>
          <w:tcPr>
            <w:tcW w:w="475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632" w:type="dxa"/>
            <w:shd w:val="clear" w:color="auto" w:fill="92D050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47" w:type="dxa"/>
            <w:shd w:val="clear" w:color="auto" w:fill="92D050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47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49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81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7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47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47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19" w:type="dxa"/>
          </w:tcPr>
          <w:p w:rsidR="000D215D" w:rsidRPr="00867183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627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647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50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76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76" w:type="dxa"/>
            <w:gridSpan w:val="2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0D215D" w:rsidRPr="009554AB" w:rsidTr="00B455A5">
        <w:trPr>
          <w:trHeight w:val="313"/>
        </w:trPr>
        <w:tc>
          <w:tcPr>
            <w:tcW w:w="733" w:type="dxa"/>
          </w:tcPr>
          <w:p w:rsidR="000D215D" w:rsidRPr="009554AB" w:rsidRDefault="000D215D" w:rsidP="00CA4867">
            <w:pPr>
              <w:rPr>
                <w:b/>
              </w:rPr>
            </w:pPr>
            <w:r w:rsidRPr="009554AB">
              <w:rPr>
                <w:b/>
              </w:rPr>
              <w:t>Пт</w:t>
            </w:r>
          </w:p>
        </w:tc>
        <w:tc>
          <w:tcPr>
            <w:tcW w:w="475" w:type="dxa"/>
            <w:shd w:val="clear" w:color="auto" w:fill="FFFFFF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32" w:type="dxa"/>
            <w:shd w:val="clear" w:color="auto" w:fill="92D050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47" w:type="dxa"/>
            <w:shd w:val="clear" w:color="auto" w:fill="92D050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47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49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81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481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7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47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47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519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627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7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50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76" w:type="dxa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76" w:type="dxa"/>
            <w:gridSpan w:val="2"/>
          </w:tcPr>
          <w:p w:rsidR="000D215D" w:rsidRPr="00867183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0D215D" w:rsidRPr="009554AB" w:rsidTr="0081582E">
        <w:trPr>
          <w:trHeight w:val="291"/>
        </w:trPr>
        <w:tc>
          <w:tcPr>
            <w:tcW w:w="733" w:type="dxa"/>
            <w:shd w:val="clear" w:color="auto" w:fill="FF0000"/>
          </w:tcPr>
          <w:p w:rsidR="000D215D" w:rsidRPr="009554AB" w:rsidRDefault="000D215D" w:rsidP="00CA4867">
            <w:pPr>
              <w:rPr>
                <w:b/>
              </w:rPr>
            </w:pPr>
            <w:r w:rsidRPr="009554AB">
              <w:rPr>
                <w:b/>
              </w:rPr>
              <w:t>Сб</w:t>
            </w:r>
          </w:p>
        </w:tc>
        <w:tc>
          <w:tcPr>
            <w:tcW w:w="475" w:type="dxa"/>
            <w:shd w:val="clear" w:color="auto" w:fill="FF0000"/>
          </w:tcPr>
          <w:p w:rsidR="000D215D" w:rsidRPr="00B455A5" w:rsidRDefault="000D215D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 xml:space="preserve"> </w:t>
            </w:r>
          </w:p>
        </w:tc>
        <w:tc>
          <w:tcPr>
            <w:tcW w:w="632" w:type="dxa"/>
            <w:shd w:val="clear" w:color="auto" w:fill="FF0000"/>
          </w:tcPr>
          <w:p w:rsidR="000D215D" w:rsidRPr="00B455A5" w:rsidRDefault="000D215D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7</w:t>
            </w:r>
          </w:p>
        </w:tc>
        <w:tc>
          <w:tcPr>
            <w:tcW w:w="647" w:type="dxa"/>
            <w:shd w:val="clear" w:color="auto" w:fill="FF0000"/>
          </w:tcPr>
          <w:p w:rsidR="000D215D" w:rsidRPr="00B455A5" w:rsidRDefault="000D215D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14</w:t>
            </w:r>
          </w:p>
        </w:tc>
        <w:tc>
          <w:tcPr>
            <w:tcW w:w="647" w:type="dxa"/>
            <w:shd w:val="clear" w:color="auto" w:fill="FF0000"/>
          </w:tcPr>
          <w:p w:rsidR="000D215D" w:rsidRPr="00B455A5" w:rsidRDefault="000D215D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21</w:t>
            </w:r>
          </w:p>
        </w:tc>
        <w:tc>
          <w:tcPr>
            <w:tcW w:w="649" w:type="dxa"/>
            <w:shd w:val="clear" w:color="auto" w:fill="FF0000"/>
          </w:tcPr>
          <w:p w:rsidR="000D215D" w:rsidRPr="00B455A5" w:rsidRDefault="000D215D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28</w:t>
            </w:r>
          </w:p>
        </w:tc>
        <w:tc>
          <w:tcPr>
            <w:tcW w:w="481" w:type="dxa"/>
            <w:shd w:val="clear" w:color="auto" w:fill="FF0000"/>
          </w:tcPr>
          <w:p w:rsidR="000D215D" w:rsidRPr="00B455A5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481" w:type="dxa"/>
            <w:shd w:val="clear" w:color="auto" w:fill="FF0000"/>
          </w:tcPr>
          <w:p w:rsidR="000D215D" w:rsidRPr="00B455A5" w:rsidRDefault="000D215D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5</w:t>
            </w:r>
          </w:p>
        </w:tc>
        <w:tc>
          <w:tcPr>
            <w:tcW w:w="627" w:type="dxa"/>
            <w:shd w:val="clear" w:color="auto" w:fill="FF0000"/>
          </w:tcPr>
          <w:p w:rsidR="000D215D" w:rsidRPr="00B455A5" w:rsidRDefault="000D215D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12</w:t>
            </w:r>
          </w:p>
        </w:tc>
        <w:tc>
          <w:tcPr>
            <w:tcW w:w="647" w:type="dxa"/>
            <w:shd w:val="clear" w:color="auto" w:fill="FF0000"/>
          </w:tcPr>
          <w:p w:rsidR="000D215D" w:rsidRPr="00B455A5" w:rsidRDefault="000D215D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19</w:t>
            </w:r>
          </w:p>
        </w:tc>
        <w:tc>
          <w:tcPr>
            <w:tcW w:w="647" w:type="dxa"/>
            <w:shd w:val="clear" w:color="auto" w:fill="FF0000"/>
          </w:tcPr>
          <w:p w:rsidR="000D215D" w:rsidRPr="00B455A5" w:rsidRDefault="000D215D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26</w:t>
            </w:r>
          </w:p>
        </w:tc>
        <w:tc>
          <w:tcPr>
            <w:tcW w:w="519" w:type="dxa"/>
            <w:shd w:val="clear" w:color="auto" w:fill="FF0000"/>
          </w:tcPr>
          <w:p w:rsidR="000D215D" w:rsidRPr="00B455A5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627" w:type="dxa"/>
            <w:shd w:val="clear" w:color="auto" w:fill="FF0000"/>
          </w:tcPr>
          <w:p w:rsidR="000D215D" w:rsidRPr="00B455A5" w:rsidRDefault="000D215D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2</w:t>
            </w:r>
          </w:p>
        </w:tc>
        <w:tc>
          <w:tcPr>
            <w:tcW w:w="647" w:type="dxa"/>
            <w:shd w:val="clear" w:color="auto" w:fill="FF0000"/>
          </w:tcPr>
          <w:p w:rsidR="000D215D" w:rsidRPr="00B455A5" w:rsidRDefault="000D215D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9</w:t>
            </w:r>
          </w:p>
        </w:tc>
        <w:tc>
          <w:tcPr>
            <w:tcW w:w="550" w:type="dxa"/>
            <w:shd w:val="clear" w:color="auto" w:fill="FF0000"/>
          </w:tcPr>
          <w:p w:rsidR="000D215D" w:rsidRPr="00B455A5" w:rsidRDefault="000D215D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16</w:t>
            </w:r>
          </w:p>
        </w:tc>
        <w:tc>
          <w:tcPr>
            <w:tcW w:w="476" w:type="dxa"/>
            <w:shd w:val="clear" w:color="auto" w:fill="FF0000"/>
          </w:tcPr>
          <w:p w:rsidR="000D215D" w:rsidRPr="00B455A5" w:rsidRDefault="000D215D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23</w:t>
            </w:r>
          </w:p>
        </w:tc>
        <w:tc>
          <w:tcPr>
            <w:tcW w:w="476" w:type="dxa"/>
            <w:gridSpan w:val="2"/>
            <w:shd w:val="clear" w:color="auto" w:fill="FF0000"/>
          </w:tcPr>
          <w:p w:rsidR="000D215D" w:rsidRPr="00B455A5" w:rsidRDefault="000D215D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30</w:t>
            </w:r>
          </w:p>
        </w:tc>
      </w:tr>
      <w:tr w:rsidR="000D215D" w:rsidRPr="009554AB" w:rsidTr="0081582E">
        <w:trPr>
          <w:trHeight w:val="313"/>
        </w:trPr>
        <w:tc>
          <w:tcPr>
            <w:tcW w:w="733" w:type="dxa"/>
            <w:shd w:val="clear" w:color="auto" w:fill="FF0000"/>
          </w:tcPr>
          <w:p w:rsidR="000D215D" w:rsidRPr="009554AB" w:rsidRDefault="000D215D" w:rsidP="00CA4867">
            <w:pPr>
              <w:rPr>
                <w:b/>
              </w:rPr>
            </w:pPr>
            <w:r w:rsidRPr="009554AB">
              <w:rPr>
                <w:b/>
              </w:rPr>
              <w:t>Вс</w:t>
            </w:r>
          </w:p>
        </w:tc>
        <w:tc>
          <w:tcPr>
            <w:tcW w:w="475" w:type="dxa"/>
            <w:shd w:val="clear" w:color="auto" w:fill="FF0000"/>
          </w:tcPr>
          <w:p w:rsidR="000D215D" w:rsidRPr="00B455A5" w:rsidRDefault="000D215D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1</w:t>
            </w:r>
          </w:p>
        </w:tc>
        <w:tc>
          <w:tcPr>
            <w:tcW w:w="632" w:type="dxa"/>
            <w:shd w:val="clear" w:color="auto" w:fill="FF0000"/>
          </w:tcPr>
          <w:p w:rsidR="000D215D" w:rsidRPr="00B455A5" w:rsidRDefault="000D215D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8</w:t>
            </w:r>
          </w:p>
        </w:tc>
        <w:tc>
          <w:tcPr>
            <w:tcW w:w="647" w:type="dxa"/>
            <w:shd w:val="clear" w:color="auto" w:fill="FF0000"/>
          </w:tcPr>
          <w:p w:rsidR="000D215D" w:rsidRPr="00B455A5" w:rsidRDefault="000D215D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15</w:t>
            </w:r>
          </w:p>
        </w:tc>
        <w:tc>
          <w:tcPr>
            <w:tcW w:w="647" w:type="dxa"/>
            <w:shd w:val="clear" w:color="auto" w:fill="FF0000"/>
          </w:tcPr>
          <w:p w:rsidR="000D215D" w:rsidRPr="00B455A5" w:rsidRDefault="000D215D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22</w:t>
            </w:r>
          </w:p>
        </w:tc>
        <w:tc>
          <w:tcPr>
            <w:tcW w:w="649" w:type="dxa"/>
            <w:shd w:val="clear" w:color="auto" w:fill="FF0000"/>
          </w:tcPr>
          <w:p w:rsidR="000D215D" w:rsidRPr="00B455A5" w:rsidRDefault="000D215D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29</w:t>
            </w:r>
          </w:p>
        </w:tc>
        <w:tc>
          <w:tcPr>
            <w:tcW w:w="481" w:type="dxa"/>
            <w:shd w:val="clear" w:color="auto" w:fill="FF0000"/>
          </w:tcPr>
          <w:p w:rsidR="000D215D" w:rsidRPr="00B455A5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481" w:type="dxa"/>
            <w:shd w:val="clear" w:color="auto" w:fill="FF0000"/>
          </w:tcPr>
          <w:p w:rsidR="000D215D" w:rsidRPr="00B455A5" w:rsidRDefault="000D215D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6</w:t>
            </w:r>
          </w:p>
        </w:tc>
        <w:tc>
          <w:tcPr>
            <w:tcW w:w="627" w:type="dxa"/>
            <w:shd w:val="clear" w:color="auto" w:fill="FF0000"/>
          </w:tcPr>
          <w:p w:rsidR="000D215D" w:rsidRPr="00B455A5" w:rsidRDefault="000D215D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13</w:t>
            </w:r>
          </w:p>
        </w:tc>
        <w:tc>
          <w:tcPr>
            <w:tcW w:w="647" w:type="dxa"/>
            <w:shd w:val="clear" w:color="auto" w:fill="FF0000"/>
          </w:tcPr>
          <w:p w:rsidR="000D215D" w:rsidRPr="00B455A5" w:rsidRDefault="000D215D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20</w:t>
            </w:r>
          </w:p>
        </w:tc>
        <w:tc>
          <w:tcPr>
            <w:tcW w:w="647" w:type="dxa"/>
            <w:shd w:val="clear" w:color="auto" w:fill="FF0000"/>
          </w:tcPr>
          <w:p w:rsidR="000D215D" w:rsidRPr="00B455A5" w:rsidRDefault="000D215D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27</w:t>
            </w:r>
          </w:p>
        </w:tc>
        <w:tc>
          <w:tcPr>
            <w:tcW w:w="519" w:type="dxa"/>
            <w:shd w:val="clear" w:color="auto" w:fill="FF0000"/>
          </w:tcPr>
          <w:p w:rsidR="000D215D" w:rsidRPr="00B455A5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627" w:type="dxa"/>
            <w:shd w:val="clear" w:color="auto" w:fill="FF0000"/>
          </w:tcPr>
          <w:p w:rsidR="000D215D" w:rsidRPr="00B455A5" w:rsidRDefault="000D215D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3</w:t>
            </w:r>
          </w:p>
        </w:tc>
        <w:tc>
          <w:tcPr>
            <w:tcW w:w="647" w:type="dxa"/>
            <w:shd w:val="clear" w:color="auto" w:fill="FF0000"/>
          </w:tcPr>
          <w:p w:rsidR="000D215D" w:rsidRPr="00B455A5" w:rsidRDefault="000D215D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10</w:t>
            </w:r>
          </w:p>
        </w:tc>
        <w:tc>
          <w:tcPr>
            <w:tcW w:w="550" w:type="dxa"/>
            <w:shd w:val="clear" w:color="auto" w:fill="FF0000"/>
          </w:tcPr>
          <w:p w:rsidR="000D215D" w:rsidRPr="00B455A5" w:rsidRDefault="000D215D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17</w:t>
            </w:r>
          </w:p>
        </w:tc>
        <w:tc>
          <w:tcPr>
            <w:tcW w:w="476" w:type="dxa"/>
            <w:shd w:val="clear" w:color="auto" w:fill="FF0000"/>
          </w:tcPr>
          <w:p w:rsidR="000D215D" w:rsidRPr="00B455A5" w:rsidRDefault="000D215D" w:rsidP="00CA4867">
            <w:pPr>
              <w:jc w:val="center"/>
              <w:rPr>
                <w:b/>
              </w:rPr>
            </w:pPr>
            <w:r w:rsidRPr="00B455A5">
              <w:rPr>
                <w:b/>
              </w:rPr>
              <w:t>24</w:t>
            </w:r>
          </w:p>
        </w:tc>
        <w:tc>
          <w:tcPr>
            <w:tcW w:w="476" w:type="dxa"/>
            <w:gridSpan w:val="2"/>
            <w:shd w:val="clear" w:color="auto" w:fill="FF0000"/>
          </w:tcPr>
          <w:p w:rsidR="000D215D" w:rsidRPr="00B455A5" w:rsidRDefault="000D215D" w:rsidP="00CA4867">
            <w:pPr>
              <w:jc w:val="center"/>
              <w:rPr>
                <w:b/>
              </w:rPr>
            </w:pPr>
          </w:p>
        </w:tc>
      </w:tr>
    </w:tbl>
    <w:p w:rsidR="000D215D" w:rsidRPr="009554AB" w:rsidRDefault="000D215D" w:rsidP="009C5A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487"/>
        <w:gridCol w:w="647"/>
        <w:gridCol w:w="662"/>
        <w:gridCol w:w="663"/>
        <w:gridCol w:w="665"/>
        <w:gridCol w:w="488"/>
        <w:gridCol w:w="488"/>
        <w:gridCol w:w="509"/>
        <w:gridCol w:w="663"/>
        <w:gridCol w:w="663"/>
        <w:gridCol w:w="664"/>
        <w:gridCol w:w="488"/>
        <w:gridCol w:w="648"/>
        <w:gridCol w:w="663"/>
        <w:gridCol w:w="663"/>
        <w:gridCol w:w="664"/>
      </w:tblGrid>
      <w:tr w:rsidR="000D215D" w:rsidRPr="009554AB" w:rsidTr="0003793A">
        <w:trPr>
          <w:trHeight w:val="284"/>
        </w:trPr>
        <w:tc>
          <w:tcPr>
            <w:tcW w:w="747" w:type="dxa"/>
          </w:tcPr>
          <w:p w:rsidR="000D215D" w:rsidRPr="009554AB" w:rsidRDefault="000D215D" w:rsidP="00CA4867"/>
        </w:tc>
        <w:tc>
          <w:tcPr>
            <w:tcW w:w="3124" w:type="dxa"/>
            <w:gridSpan w:val="5"/>
            <w:shd w:val="clear" w:color="auto" w:fill="FFFFFF"/>
          </w:tcPr>
          <w:p w:rsidR="000D215D" w:rsidRPr="009554AB" w:rsidRDefault="000D215D" w:rsidP="00CA4867">
            <w:pPr>
              <w:jc w:val="center"/>
              <w:rPr>
                <w:b/>
              </w:rPr>
            </w:pPr>
            <w:r w:rsidRPr="009554AB">
              <w:rPr>
                <w:b/>
              </w:rPr>
              <w:t>Декабрь</w:t>
            </w:r>
          </w:p>
        </w:tc>
        <w:tc>
          <w:tcPr>
            <w:tcW w:w="488" w:type="dxa"/>
            <w:shd w:val="clear" w:color="auto" w:fill="FFFFFF"/>
          </w:tcPr>
          <w:p w:rsidR="000D215D" w:rsidRPr="009554AB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2987" w:type="dxa"/>
            <w:gridSpan w:val="5"/>
            <w:shd w:val="clear" w:color="auto" w:fill="FFFFFF"/>
          </w:tcPr>
          <w:p w:rsidR="000D215D" w:rsidRPr="009554AB" w:rsidRDefault="000D215D" w:rsidP="00CA4867">
            <w:pPr>
              <w:jc w:val="center"/>
              <w:rPr>
                <w:b/>
              </w:rPr>
            </w:pPr>
            <w:r w:rsidRPr="009554AB">
              <w:rPr>
                <w:b/>
              </w:rPr>
              <w:t>Январь</w:t>
            </w:r>
          </w:p>
        </w:tc>
        <w:tc>
          <w:tcPr>
            <w:tcW w:w="3126" w:type="dxa"/>
            <w:gridSpan w:val="5"/>
            <w:shd w:val="clear" w:color="auto" w:fill="FFFFFF"/>
          </w:tcPr>
          <w:p w:rsidR="000D215D" w:rsidRPr="009554AB" w:rsidRDefault="000D215D" w:rsidP="00CA4867">
            <w:pPr>
              <w:jc w:val="center"/>
              <w:rPr>
                <w:b/>
              </w:rPr>
            </w:pPr>
            <w:r w:rsidRPr="009554AB">
              <w:rPr>
                <w:b/>
              </w:rPr>
              <w:t>Февраль</w:t>
            </w:r>
          </w:p>
        </w:tc>
      </w:tr>
      <w:tr w:rsidR="000D215D" w:rsidRPr="009554AB" w:rsidTr="00344C0F">
        <w:trPr>
          <w:trHeight w:val="284"/>
        </w:trPr>
        <w:tc>
          <w:tcPr>
            <w:tcW w:w="747" w:type="dxa"/>
          </w:tcPr>
          <w:p w:rsidR="000D215D" w:rsidRPr="009554AB" w:rsidRDefault="000D215D" w:rsidP="00CA4867">
            <w:pPr>
              <w:rPr>
                <w:b/>
              </w:rPr>
            </w:pPr>
            <w:r w:rsidRPr="009554AB">
              <w:rPr>
                <w:b/>
              </w:rPr>
              <w:t>Пн</w:t>
            </w:r>
          </w:p>
        </w:tc>
        <w:tc>
          <w:tcPr>
            <w:tcW w:w="487" w:type="dxa"/>
          </w:tcPr>
          <w:p w:rsidR="000D215D" w:rsidRPr="009554AB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FFFFFF"/>
          </w:tcPr>
          <w:p w:rsidR="000D215D" w:rsidRPr="00B455A5" w:rsidRDefault="000D215D" w:rsidP="003A604C">
            <w:pPr>
              <w:jc w:val="center"/>
              <w:rPr>
                <w:b/>
              </w:rPr>
            </w:pPr>
            <w:r w:rsidRPr="00B455A5">
              <w:rPr>
                <w:b/>
              </w:rPr>
              <w:t>2</w:t>
            </w:r>
          </w:p>
        </w:tc>
        <w:tc>
          <w:tcPr>
            <w:tcW w:w="662" w:type="dxa"/>
            <w:shd w:val="clear" w:color="auto" w:fill="FFFFFF"/>
          </w:tcPr>
          <w:p w:rsidR="000D215D" w:rsidRPr="00B455A5" w:rsidRDefault="000D215D" w:rsidP="003A604C">
            <w:pPr>
              <w:jc w:val="center"/>
              <w:rPr>
                <w:b/>
              </w:rPr>
            </w:pPr>
            <w:r w:rsidRPr="00B455A5">
              <w:rPr>
                <w:b/>
              </w:rPr>
              <w:t>9</w:t>
            </w:r>
          </w:p>
        </w:tc>
        <w:tc>
          <w:tcPr>
            <w:tcW w:w="663" w:type="dxa"/>
          </w:tcPr>
          <w:p w:rsidR="000D215D" w:rsidRPr="00B455A5" w:rsidRDefault="000D215D" w:rsidP="003A604C">
            <w:pPr>
              <w:jc w:val="center"/>
              <w:rPr>
                <w:b/>
              </w:rPr>
            </w:pPr>
            <w:r w:rsidRPr="00B455A5">
              <w:rPr>
                <w:b/>
              </w:rPr>
              <w:t>16</w:t>
            </w:r>
          </w:p>
        </w:tc>
        <w:tc>
          <w:tcPr>
            <w:tcW w:w="665" w:type="dxa"/>
          </w:tcPr>
          <w:p w:rsidR="000D215D" w:rsidRPr="00B455A5" w:rsidRDefault="000D215D" w:rsidP="003A604C">
            <w:pPr>
              <w:jc w:val="center"/>
              <w:rPr>
                <w:b/>
              </w:rPr>
            </w:pPr>
            <w:r w:rsidRPr="00B455A5">
              <w:rPr>
                <w:b/>
              </w:rPr>
              <w:t>23</w:t>
            </w:r>
          </w:p>
        </w:tc>
        <w:tc>
          <w:tcPr>
            <w:tcW w:w="488" w:type="dxa"/>
            <w:shd w:val="clear" w:color="auto" w:fill="FFFFFF"/>
          </w:tcPr>
          <w:p w:rsidR="000D215D" w:rsidRPr="00B455A5" w:rsidRDefault="000D215D" w:rsidP="003A604C">
            <w:pPr>
              <w:jc w:val="center"/>
              <w:rPr>
                <w:b/>
              </w:rPr>
            </w:pPr>
            <w:r w:rsidRPr="00B455A5">
              <w:rPr>
                <w:b/>
              </w:rPr>
              <w:t>30</w:t>
            </w:r>
          </w:p>
        </w:tc>
        <w:tc>
          <w:tcPr>
            <w:tcW w:w="488" w:type="dxa"/>
            <w:shd w:val="clear" w:color="auto" w:fill="FFFFFF"/>
          </w:tcPr>
          <w:p w:rsidR="000D215D" w:rsidRPr="009554AB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509" w:type="dxa"/>
            <w:shd w:val="clear" w:color="auto" w:fill="0000FF"/>
          </w:tcPr>
          <w:p w:rsidR="000D215D" w:rsidRPr="00313614" w:rsidRDefault="000D215D" w:rsidP="003A604C">
            <w:pPr>
              <w:jc w:val="center"/>
              <w:rPr>
                <w:b/>
              </w:rPr>
            </w:pPr>
            <w:r w:rsidRPr="00313614">
              <w:rPr>
                <w:b/>
              </w:rPr>
              <w:t>6</w:t>
            </w:r>
          </w:p>
        </w:tc>
        <w:tc>
          <w:tcPr>
            <w:tcW w:w="663" w:type="dxa"/>
            <w:shd w:val="clear" w:color="auto" w:fill="FFFFFF"/>
          </w:tcPr>
          <w:p w:rsidR="000D215D" w:rsidRPr="00313614" w:rsidRDefault="000D215D" w:rsidP="003A604C">
            <w:pPr>
              <w:jc w:val="center"/>
              <w:rPr>
                <w:b/>
              </w:rPr>
            </w:pPr>
            <w:r w:rsidRPr="00313614">
              <w:rPr>
                <w:b/>
              </w:rPr>
              <w:t>13</w:t>
            </w:r>
          </w:p>
        </w:tc>
        <w:tc>
          <w:tcPr>
            <w:tcW w:w="663" w:type="dxa"/>
          </w:tcPr>
          <w:p w:rsidR="000D215D" w:rsidRPr="00313614" w:rsidRDefault="000D215D" w:rsidP="003A604C">
            <w:pPr>
              <w:jc w:val="center"/>
              <w:rPr>
                <w:b/>
              </w:rPr>
            </w:pPr>
            <w:r w:rsidRPr="00313614">
              <w:rPr>
                <w:b/>
              </w:rPr>
              <w:t>20</w:t>
            </w:r>
          </w:p>
        </w:tc>
        <w:tc>
          <w:tcPr>
            <w:tcW w:w="664" w:type="dxa"/>
          </w:tcPr>
          <w:p w:rsidR="000D215D" w:rsidRPr="00313614" w:rsidRDefault="000D215D" w:rsidP="003A604C">
            <w:pPr>
              <w:jc w:val="center"/>
              <w:rPr>
                <w:b/>
              </w:rPr>
            </w:pPr>
            <w:r w:rsidRPr="00313614">
              <w:rPr>
                <w:b/>
              </w:rPr>
              <w:t>27</w:t>
            </w:r>
          </w:p>
        </w:tc>
        <w:tc>
          <w:tcPr>
            <w:tcW w:w="488" w:type="dxa"/>
          </w:tcPr>
          <w:p w:rsidR="000D215D" w:rsidRPr="009554AB" w:rsidRDefault="000D215D" w:rsidP="00CA4867">
            <w:pPr>
              <w:jc w:val="center"/>
            </w:pPr>
          </w:p>
        </w:tc>
        <w:tc>
          <w:tcPr>
            <w:tcW w:w="648" w:type="dxa"/>
          </w:tcPr>
          <w:p w:rsidR="000D215D" w:rsidRPr="00313614" w:rsidRDefault="000D215D" w:rsidP="003A604C">
            <w:pPr>
              <w:jc w:val="center"/>
              <w:rPr>
                <w:b/>
              </w:rPr>
            </w:pPr>
            <w:r w:rsidRPr="00313614">
              <w:rPr>
                <w:b/>
              </w:rPr>
              <w:t>3</w:t>
            </w:r>
          </w:p>
        </w:tc>
        <w:tc>
          <w:tcPr>
            <w:tcW w:w="663" w:type="dxa"/>
          </w:tcPr>
          <w:p w:rsidR="000D215D" w:rsidRPr="00313614" w:rsidRDefault="000D215D" w:rsidP="003A604C">
            <w:pPr>
              <w:jc w:val="center"/>
              <w:rPr>
                <w:b/>
              </w:rPr>
            </w:pPr>
            <w:r w:rsidRPr="00313614">
              <w:rPr>
                <w:b/>
              </w:rPr>
              <w:t>10</w:t>
            </w:r>
          </w:p>
        </w:tc>
        <w:tc>
          <w:tcPr>
            <w:tcW w:w="663" w:type="dxa"/>
          </w:tcPr>
          <w:p w:rsidR="000D215D" w:rsidRPr="00313614" w:rsidRDefault="000D215D" w:rsidP="003A604C">
            <w:pPr>
              <w:jc w:val="center"/>
              <w:rPr>
                <w:b/>
              </w:rPr>
            </w:pPr>
            <w:r w:rsidRPr="00313614">
              <w:rPr>
                <w:b/>
              </w:rPr>
              <w:t>17</w:t>
            </w:r>
          </w:p>
        </w:tc>
        <w:tc>
          <w:tcPr>
            <w:tcW w:w="664" w:type="dxa"/>
            <w:shd w:val="clear" w:color="auto" w:fill="FF0000"/>
          </w:tcPr>
          <w:p w:rsidR="000D215D" w:rsidRPr="00313614" w:rsidRDefault="000D215D" w:rsidP="003A604C">
            <w:pPr>
              <w:jc w:val="center"/>
              <w:rPr>
                <w:b/>
              </w:rPr>
            </w:pPr>
            <w:r w:rsidRPr="00313614">
              <w:rPr>
                <w:b/>
              </w:rPr>
              <w:t>24</w:t>
            </w:r>
          </w:p>
        </w:tc>
      </w:tr>
      <w:tr w:rsidR="000D215D" w:rsidRPr="009554AB" w:rsidTr="00344C0F">
        <w:trPr>
          <w:trHeight w:val="307"/>
        </w:trPr>
        <w:tc>
          <w:tcPr>
            <w:tcW w:w="747" w:type="dxa"/>
          </w:tcPr>
          <w:p w:rsidR="000D215D" w:rsidRPr="009554AB" w:rsidRDefault="000D215D" w:rsidP="00CA4867">
            <w:pPr>
              <w:rPr>
                <w:b/>
              </w:rPr>
            </w:pPr>
            <w:r w:rsidRPr="009554AB">
              <w:rPr>
                <w:b/>
              </w:rPr>
              <w:t>Вт</w:t>
            </w:r>
          </w:p>
        </w:tc>
        <w:tc>
          <w:tcPr>
            <w:tcW w:w="487" w:type="dxa"/>
          </w:tcPr>
          <w:p w:rsidR="000D215D" w:rsidRPr="009554AB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FFFFFF"/>
          </w:tcPr>
          <w:p w:rsidR="000D215D" w:rsidRPr="00B455A5" w:rsidRDefault="000D215D" w:rsidP="003A604C">
            <w:pPr>
              <w:jc w:val="center"/>
              <w:rPr>
                <w:b/>
              </w:rPr>
            </w:pPr>
            <w:r w:rsidRPr="00B455A5">
              <w:rPr>
                <w:b/>
              </w:rPr>
              <w:t>3</w:t>
            </w:r>
          </w:p>
        </w:tc>
        <w:tc>
          <w:tcPr>
            <w:tcW w:w="662" w:type="dxa"/>
            <w:shd w:val="clear" w:color="auto" w:fill="FFFFFF"/>
          </w:tcPr>
          <w:p w:rsidR="000D215D" w:rsidRPr="00B455A5" w:rsidRDefault="000D215D" w:rsidP="003A604C">
            <w:pPr>
              <w:jc w:val="center"/>
              <w:rPr>
                <w:b/>
              </w:rPr>
            </w:pPr>
            <w:r w:rsidRPr="00B455A5">
              <w:rPr>
                <w:b/>
              </w:rPr>
              <w:t>10</w:t>
            </w:r>
          </w:p>
        </w:tc>
        <w:tc>
          <w:tcPr>
            <w:tcW w:w="663" w:type="dxa"/>
          </w:tcPr>
          <w:p w:rsidR="000D215D" w:rsidRPr="00B455A5" w:rsidRDefault="000D215D" w:rsidP="003A604C">
            <w:pPr>
              <w:jc w:val="center"/>
              <w:rPr>
                <w:b/>
              </w:rPr>
            </w:pPr>
            <w:r w:rsidRPr="00B455A5">
              <w:rPr>
                <w:b/>
              </w:rPr>
              <w:t>17</w:t>
            </w:r>
          </w:p>
        </w:tc>
        <w:tc>
          <w:tcPr>
            <w:tcW w:w="665" w:type="dxa"/>
          </w:tcPr>
          <w:p w:rsidR="000D215D" w:rsidRPr="00B455A5" w:rsidRDefault="000D215D" w:rsidP="003A604C">
            <w:pPr>
              <w:jc w:val="center"/>
              <w:rPr>
                <w:b/>
              </w:rPr>
            </w:pPr>
            <w:r w:rsidRPr="00B455A5">
              <w:rPr>
                <w:b/>
              </w:rPr>
              <w:t>24</w:t>
            </w:r>
          </w:p>
        </w:tc>
        <w:tc>
          <w:tcPr>
            <w:tcW w:w="488" w:type="dxa"/>
            <w:shd w:val="clear" w:color="auto" w:fill="FFFFFF"/>
          </w:tcPr>
          <w:p w:rsidR="000D215D" w:rsidRPr="00B455A5" w:rsidRDefault="000D215D" w:rsidP="003A604C">
            <w:pPr>
              <w:jc w:val="center"/>
              <w:rPr>
                <w:b/>
              </w:rPr>
            </w:pPr>
            <w:r w:rsidRPr="00B455A5">
              <w:rPr>
                <w:b/>
              </w:rPr>
              <w:t>31</w:t>
            </w:r>
          </w:p>
        </w:tc>
        <w:tc>
          <w:tcPr>
            <w:tcW w:w="488" w:type="dxa"/>
            <w:shd w:val="clear" w:color="auto" w:fill="FFFFFF"/>
          </w:tcPr>
          <w:p w:rsidR="000D215D" w:rsidRPr="009554AB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509" w:type="dxa"/>
            <w:shd w:val="clear" w:color="auto" w:fill="0000FF"/>
          </w:tcPr>
          <w:p w:rsidR="000D215D" w:rsidRPr="00313614" w:rsidRDefault="000D215D" w:rsidP="003A604C">
            <w:pPr>
              <w:jc w:val="center"/>
              <w:rPr>
                <w:b/>
              </w:rPr>
            </w:pPr>
            <w:r w:rsidRPr="00313614">
              <w:rPr>
                <w:b/>
              </w:rPr>
              <w:t>7</w:t>
            </w:r>
          </w:p>
        </w:tc>
        <w:tc>
          <w:tcPr>
            <w:tcW w:w="663" w:type="dxa"/>
          </w:tcPr>
          <w:p w:rsidR="000D215D" w:rsidRPr="00313614" w:rsidRDefault="000D215D" w:rsidP="003A604C">
            <w:pPr>
              <w:jc w:val="center"/>
              <w:rPr>
                <w:b/>
              </w:rPr>
            </w:pPr>
            <w:r w:rsidRPr="00313614">
              <w:rPr>
                <w:b/>
              </w:rPr>
              <w:t>14</w:t>
            </w:r>
          </w:p>
        </w:tc>
        <w:tc>
          <w:tcPr>
            <w:tcW w:w="663" w:type="dxa"/>
          </w:tcPr>
          <w:p w:rsidR="000D215D" w:rsidRPr="00313614" w:rsidRDefault="000D215D" w:rsidP="003A604C">
            <w:pPr>
              <w:jc w:val="center"/>
              <w:rPr>
                <w:b/>
              </w:rPr>
            </w:pPr>
            <w:r w:rsidRPr="00313614">
              <w:rPr>
                <w:b/>
              </w:rPr>
              <w:t>21</w:t>
            </w:r>
          </w:p>
        </w:tc>
        <w:tc>
          <w:tcPr>
            <w:tcW w:w="664" w:type="dxa"/>
          </w:tcPr>
          <w:p w:rsidR="000D215D" w:rsidRPr="00313614" w:rsidRDefault="000D215D" w:rsidP="003A604C">
            <w:pPr>
              <w:jc w:val="center"/>
              <w:rPr>
                <w:b/>
              </w:rPr>
            </w:pPr>
            <w:r w:rsidRPr="00313614">
              <w:rPr>
                <w:b/>
              </w:rPr>
              <w:t>28</w:t>
            </w:r>
          </w:p>
        </w:tc>
        <w:tc>
          <w:tcPr>
            <w:tcW w:w="488" w:type="dxa"/>
          </w:tcPr>
          <w:p w:rsidR="000D215D" w:rsidRPr="009554AB" w:rsidRDefault="000D215D" w:rsidP="00CA4867">
            <w:pPr>
              <w:jc w:val="center"/>
            </w:pPr>
          </w:p>
        </w:tc>
        <w:tc>
          <w:tcPr>
            <w:tcW w:w="648" w:type="dxa"/>
          </w:tcPr>
          <w:p w:rsidR="000D215D" w:rsidRPr="00313614" w:rsidRDefault="000D215D" w:rsidP="003A604C">
            <w:pPr>
              <w:jc w:val="center"/>
              <w:rPr>
                <w:b/>
              </w:rPr>
            </w:pPr>
            <w:r w:rsidRPr="00313614">
              <w:rPr>
                <w:b/>
              </w:rPr>
              <w:t>4</w:t>
            </w:r>
          </w:p>
        </w:tc>
        <w:tc>
          <w:tcPr>
            <w:tcW w:w="663" w:type="dxa"/>
          </w:tcPr>
          <w:p w:rsidR="000D215D" w:rsidRPr="00313614" w:rsidRDefault="000D215D" w:rsidP="003A604C">
            <w:pPr>
              <w:jc w:val="center"/>
              <w:rPr>
                <w:b/>
              </w:rPr>
            </w:pPr>
            <w:r w:rsidRPr="00313614">
              <w:rPr>
                <w:b/>
              </w:rPr>
              <w:t>11</w:t>
            </w:r>
          </w:p>
        </w:tc>
        <w:tc>
          <w:tcPr>
            <w:tcW w:w="663" w:type="dxa"/>
          </w:tcPr>
          <w:p w:rsidR="000D215D" w:rsidRPr="00313614" w:rsidRDefault="000D215D" w:rsidP="003A604C">
            <w:pPr>
              <w:jc w:val="center"/>
              <w:rPr>
                <w:b/>
              </w:rPr>
            </w:pPr>
            <w:r w:rsidRPr="00313614">
              <w:rPr>
                <w:b/>
              </w:rPr>
              <w:t>18</w:t>
            </w:r>
          </w:p>
        </w:tc>
        <w:tc>
          <w:tcPr>
            <w:tcW w:w="664" w:type="dxa"/>
          </w:tcPr>
          <w:p w:rsidR="000D215D" w:rsidRPr="00313614" w:rsidRDefault="000D215D" w:rsidP="003A604C">
            <w:pPr>
              <w:jc w:val="center"/>
              <w:rPr>
                <w:b/>
              </w:rPr>
            </w:pPr>
            <w:r w:rsidRPr="00313614">
              <w:rPr>
                <w:b/>
              </w:rPr>
              <w:t>25</w:t>
            </w:r>
          </w:p>
        </w:tc>
      </w:tr>
      <w:tr w:rsidR="000D215D" w:rsidRPr="009554AB" w:rsidTr="00344C0F">
        <w:trPr>
          <w:trHeight w:val="284"/>
        </w:trPr>
        <w:tc>
          <w:tcPr>
            <w:tcW w:w="747" w:type="dxa"/>
          </w:tcPr>
          <w:p w:rsidR="000D215D" w:rsidRPr="009554AB" w:rsidRDefault="000D215D" w:rsidP="00CA4867">
            <w:pPr>
              <w:rPr>
                <w:b/>
              </w:rPr>
            </w:pPr>
            <w:r w:rsidRPr="009554AB">
              <w:rPr>
                <w:b/>
              </w:rPr>
              <w:t>Ср</w:t>
            </w:r>
          </w:p>
        </w:tc>
        <w:tc>
          <w:tcPr>
            <w:tcW w:w="487" w:type="dxa"/>
          </w:tcPr>
          <w:p w:rsidR="000D215D" w:rsidRPr="009554AB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FFFFFF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62" w:type="dxa"/>
            <w:shd w:val="clear" w:color="auto" w:fill="FFFFFF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3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65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88" w:type="dxa"/>
            <w:shd w:val="clear" w:color="auto" w:fill="FFFFFF"/>
          </w:tcPr>
          <w:p w:rsidR="000D215D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488" w:type="dxa"/>
            <w:shd w:val="clear" w:color="auto" w:fill="0000FF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9" w:type="dxa"/>
            <w:shd w:val="clear" w:color="auto" w:fill="0000FF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3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63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64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88" w:type="dxa"/>
          </w:tcPr>
          <w:p w:rsidR="000D215D" w:rsidRPr="009554AB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648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3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63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64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0D215D" w:rsidRPr="009554AB" w:rsidTr="00344C0F">
        <w:trPr>
          <w:trHeight w:val="284"/>
        </w:trPr>
        <w:tc>
          <w:tcPr>
            <w:tcW w:w="747" w:type="dxa"/>
          </w:tcPr>
          <w:p w:rsidR="000D215D" w:rsidRPr="009554AB" w:rsidRDefault="000D215D" w:rsidP="00CA4867">
            <w:pPr>
              <w:rPr>
                <w:b/>
              </w:rPr>
            </w:pPr>
            <w:r w:rsidRPr="009554AB">
              <w:rPr>
                <w:b/>
              </w:rPr>
              <w:t>Чт</w:t>
            </w:r>
          </w:p>
        </w:tc>
        <w:tc>
          <w:tcPr>
            <w:tcW w:w="487" w:type="dxa"/>
          </w:tcPr>
          <w:p w:rsidR="000D215D" w:rsidRPr="009554AB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FFFFFF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2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63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65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88" w:type="dxa"/>
            <w:shd w:val="clear" w:color="auto" w:fill="FFFFFF"/>
          </w:tcPr>
          <w:p w:rsidR="000D215D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488" w:type="dxa"/>
            <w:shd w:val="clear" w:color="auto" w:fill="0000FF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9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3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63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64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88" w:type="dxa"/>
          </w:tcPr>
          <w:p w:rsidR="000D215D" w:rsidRPr="009554AB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648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3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63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64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0D215D" w:rsidRPr="009554AB" w:rsidTr="00344C0F">
        <w:trPr>
          <w:trHeight w:val="307"/>
        </w:trPr>
        <w:tc>
          <w:tcPr>
            <w:tcW w:w="747" w:type="dxa"/>
          </w:tcPr>
          <w:p w:rsidR="000D215D" w:rsidRPr="009554AB" w:rsidRDefault="000D215D" w:rsidP="00CA4867">
            <w:pPr>
              <w:rPr>
                <w:b/>
              </w:rPr>
            </w:pPr>
            <w:r w:rsidRPr="009554AB">
              <w:rPr>
                <w:b/>
              </w:rPr>
              <w:t>Пт</w:t>
            </w:r>
          </w:p>
        </w:tc>
        <w:tc>
          <w:tcPr>
            <w:tcW w:w="487" w:type="dxa"/>
            <w:shd w:val="clear" w:color="auto" w:fill="FFFFFF"/>
          </w:tcPr>
          <w:p w:rsidR="000D215D" w:rsidRPr="009554AB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FFFFFF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2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63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65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88" w:type="dxa"/>
            <w:shd w:val="clear" w:color="auto" w:fill="FFFFFF"/>
          </w:tcPr>
          <w:p w:rsidR="000D215D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488" w:type="dxa"/>
            <w:shd w:val="clear" w:color="auto" w:fill="0000FF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09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3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63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64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88" w:type="dxa"/>
          </w:tcPr>
          <w:p w:rsidR="000D215D" w:rsidRPr="009554AB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648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3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63" w:type="dxa"/>
            <w:shd w:val="clear" w:color="auto" w:fill="FFFFFF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64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0D215D" w:rsidRPr="009554AB" w:rsidTr="00344C0F">
        <w:trPr>
          <w:trHeight w:val="284"/>
        </w:trPr>
        <w:tc>
          <w:tcPr>
            <w:tcW w:w="747" w:type="dxa"/>
            <w:shd w:val="clear" w:color="auto" w:fill="FF0000"/>
          </w:tcPr>
          <w:p w:rsidR="000D215D" w:rsidRPr="009554AB" w:rsidRDefault="000D215D" w:rsidP="00CA4867">
            <w:pPr>
              <w:rPr>
                <w:b/>
              </w:rPr>
            </w:pPr>
            <w:r w:rsidRPr="009554AB">
              <w:rPr>
                <w:b/>
              </w:rPr>
              <w:t>Сб</w:t>
            </w:r>
          </w:p>
        </w:tc>
        <w:tc>
          <w:tcPr>
            <w:tcW w:w="487" w:type="dxa"/>
            <w:shd w:val="clear" w:color="auto" w:fill="FF0000"/>
          </w:tcPr>
          <w:p w:rsidR="000D215D" w:rsidRPr="00B455A5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FF000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62" w:type="dxa"/>
            <w:shd w:val="clear" w:color="auto" w:fill="FF000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63" w:type="dxa"/>
            <w:shd w:val="clear" w:color="auto" w:fill="FF000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65" w:type="dxa"/>
            <w:shd w:val="clear" w:color="auto" w:fill="FF000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88" w:type="dxa"/>
            <w:shd w:val="clear" w:color="auto" w:fill="FFFFFF"/>
          </w:tcPr>
          <w:p w:rsidR="000D215D" w:rsidRPr="00313614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488" w:type="dxa"/>
            <w:shd w:val="clear" w:color="auto" w:fill="0000FF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09" w:type="dxa"/>
            <w:shd w:val="clear" w:color="auto" w:fill="FF000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3" w:type="dxa"/>
            <w:shd w:val="clear" w:color="auto" w:fill="FF000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63" w:type="dxa"/>
            <w:shd w:val="clear" w:color="auto" w:fill="FF0000"/>
          </w:tcPr>
          <w:p w:rsidR="000D215D" w:rsidRPr="00313614" w:rsidRDefault="000D215D" w:rsidP="003A604C">
            <w:pPr>
              <w:jc w:val="center"/>
              <w:rPr>
                <w:b/>
              </w:rPr>
            </w:pPr>
            <w:r w:rsidRPr="00313614">
              <w:rPr>
                <w:b/>
              </w:rPr>
              <w:t>25</w:t>
            </w:r>
          </w:p>
        </w:tc>
        <w:tc>
          <w:tcPr>
            <w:tcW w:w="664" w:type="dxa"/>
            <w:shd w:val="clear" w:color="auto" w:fill="FF0000"/>
          </w:tcPr>
          <w:p w:rsidR="000D215D" w:rsidRPr="00313614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488" w:type="dxa"/>
            <w:shd w:val="clear" w:color="auto" w:fill="FF000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8" w:type="dxa"/>
            <w:shd w:val="clear" w:color="auto" w:fill="FF000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3" w:type="dxa"/>
            <w:shd w:val="clear" w:color="auto" w:fill="FF000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63" w:type="dxa"/>
            <w:shd w:val="clear" w:color="auto" w:fill="FF0000"/>
          </w:tcPr>
          <w:p w:rsidR="000D215D" w:rsidRPr="00EF5476" w:rsidRDefault="000D215D" w:rsidP="003A604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22</w:t>
            </w:r>
          </w:p>
        </w:tc>
        <w:tc>
          <w:tcPr>
            <w:tcW w:w="664" w:type="dxa"/>
            <w:shd w:val="clear" w:color="auto" w:fill="FF000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0D215D" w:rsidRPr="009554AB" w:rsidTr="00344C0F">
        <w:trPr>
          <w:trHeight w:val="307"/>
        </w:trPr>
        <w:tc>
          <w:tcPr>
            <w:tcW w:w="747" w:type="dxa"/>
            <w:shd w:val="clear" w:color="auto" w:fill="FF0000"/>
          </w:tcPr>
          <w:p w:rsidR="000D215D" w:rsidRPr="009554AB" w:rsidRDefault="000D215D" w:rsidP="00CA4867">
            <w:pPr>
              <w:rPr>
                <w:b/>
              </w:rPr>
            </w:pPr>
            <w:r w:rsidRPr="009554AB">
              <w:rPr>
                <w:b/>
              </w:rPr>
              <w:t>Вс</w:t>
            </w:r>
          </w:p>
        </w:tc>
        <w:tc>
          <w:tcPr>
            <w:tcW w:w="487" w:type="dxa"/>
            <w:shd w:val="clear" w:color="auto" w:fill="FF0000"/>
          </w:tcPr>
          <w:p w:rsidR="000D215D" w:rsidRPr="00B455A5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47" w:type="dxa"/>
            <w:shd w:val="clear" w:color="auto" w:fill="FF000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62" w:type="dxa"/>
            <w:shd w:val="clear" w:color="auto" w:fill="FF000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63" w:type="dxa"/>
            <w:shd w:val="clear" w:color="auto" w:fill="FF000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65" w:type="dxa"/>
            <w:shd w:val="clear" w:color="auto" w:fill="FF000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88" w:type="dxa"/>
            <w:shd w:val="clear" w:color="auto" w:fill="FFFFFF"/>
          </w:tcPr>
          <w:p w:rsidR="000D215D" w:rsidRPr="00313614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488" w:type="dxa"/>
            <w:shd w:val="clear" w:color="auto" w:fill="0000FF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09" w:type="dxa"/>
            <w:shd w:val="clear" w:color="auto" w:fill="FF000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63" w:type="dxa"/>
            <w:shd w:val="clear" w:color="auto" w:fill="FF000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63" w:type="dxa"/>
            <w:shd w:val="clear" w:color="auto" w:fill="FF0000"/>
          </w:tcPr>
          <w:p w:rsidR="000D215D" w:rsidRPr="00313614" w:rsidRDefault="000D215D" w:rsidP="003A604C">
            <w:pPr>
              <w:jc w:val="center"/>
              <w:rPr>
                <w:b/>
              </w:rPr>
            </w:pPr>
            <w:r w:rsidRPr="00313614">
              <w:rPr>
                <w:b/>
              </w:rPr>
              <w:t>26</w:t>
            </w:r>
          </w:p>
        </w:tc>
        <w:tc>
          <w:tcPr>
            <w:tcW w:w="664" w:type="dxa"/>
            <w:shd w:val="clear" w:color="auto" w:fill="FF0000"/>
          </w:tcPr>
          <w:p w:rsidR="000D215D" w:rsidRPr="00313614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488" w:type="dxa"/>
            <w:shd w:val="clear" w:color="auto" w:fill="FF000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48" w:type="dxa"/>
            <w:shd w:val="clear" w:color="auto" w:fill="FF000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63" w:type="dxa"/>
            <w:shd w:val="clear" w:color="auto" w:fill="FF000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63" w:type="dxa"/>
            <w:shd w:val="clear" w:color="auto" w:fill="FF000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64" w:type="dxa"/>
            <w:shd w:val="clear" w:color="auto" w:fill="FF0000"/>
          </w:tcPr>
          <w:p w:rsidR="000D215D" w:rsidRPr="00313614" w:rsidRDefault="000D215D" w:rsidP="00CA4867">
            <w:pPr>
              <w:jc w:val="center"/>
              <w:rPr>
                <w:b/>
              </w:rPr>
            </w:pPr>
          </w:p>
        </w:tc>
      </w:tr>
    </w:tbl>
    <w:p w:rsidR="000D215D" w:rsidRPr="009554AB" w:rsidRDefault="000D215D" w:rsidP="009C5A8B"/>
    <w:tbl>
      <w:tblPr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9"/>
        <w:gridCol w:w="509"/>
        <w:gridCol w:w="552"/>
        <w:gridCol w:w="664"/>
        <w:gridCol w:w="688"/>
        <w:gridCol w:w="691"/>
        <w:gridCol w:w="691"/>
        <w:gridCol w:w="519"/>
        <w:gridCol w:w="630"/>
        <w:gridCol w:w="688"/>
        <w:gridCol w:w="688"/>
        <w:gridCol w:w="699"/>
        <w:gridCol w:w="514"/>
        <w:gridCol w:w="603"/>
        <w:gridCol w:w="603"/>
        <w:gridCol w:w="603"/>
        <w:gridCol w:w="598"/>
      </w:tblGrid>
      <w:tr w:rsidR="000D215D" w:rsidRPr="009554AB" w:rsidTr="00F80E3D">
        <w:trPr>
          <w:trHeight w:val="124"/>
        </w:trPr>
        <w:tc>
          <w:tcPr>
            <w:tcW w:w="779" w:type="dxa"/>
          </w:tcPr>
          <w:p w:rsidR="000D215D" w:rsidRPr="009554AB" w:rsidRDefault="000D215D" w:rsidP="00CA4867"/>
        </w:tc>
        <w:tc>
          <w:tcPr>
            <w:tcW w:w="3795" w:type="dxa"/>
            <w:gridSpan w:val="6"/>
            <w:shd w:val="clear" w:color="auto" w:fill="FFFFFF"/>
          </w:tcPr>
          <w:p w:rsidR="000D215D" w:rsidRPr="009554AB" w:rsidRDefault="000D215D" w:rsidP="00CA4867">
            <w:pPr>
              <w:jc w:val="center"/>
              <w:rPr>
                <w:b/>
              </w:rPr>
            </w:pPr>
            <w:r w:rsidRPr="009554AB">
              <w:rPr>
                <w:b/>
              </w:rPr>
              <w:t>Март</w:t>
            </w:r>
          </w:p>
        </w:tc>
        <w:tc>
          <w:tcPr>
            <w:tcW w:w="3224" w:type="dxa"/>
            <w:gridSpan w:val="5"/>
            <w:shd w:val="clear" w:color="auto" w:fill="FFFFFF"/>
          </w:tcPr>
          <w:p w:rsidR="000D215D" w:rsidRPr="009554AB" w:rsidRDefault="000D215D" w:rsidP="00CA4867">
            <w:pPr>
              <w:jc w:val="center"/>
              <w:rPr>
                <w:b/>
              </w:rPr>
            </w:pPr>
            <w:r w:rsidRPr="009554AB">
              <w:rPr>
                <w:b/>
              </w:rPr>
              <w:t>Апрель</w:t>
            </w:r>
          </w:p>
        </w:tc>
        <w:tc>
          <w:tcPr>
            <w:tcW w:w="2921" w:type="dxa"/>
            <w:gridSpan w:val="5"/>
            <w:shd w:val="clear" w:color="auto" w:fill="FFFFFF"/>
          </w:tcPr>
          <w:p w:rsidR="000D215D" w:rsidRPr="009554AB" w:rsidRDefault="000D215D" w:rsidP="00CA4867">
            <w:pPr>
              <w:jc w:val="center"/>
              <w:rPr>
                <w:b/>
              </w:rPr>
            </w:pPr>
            <w:r w:rsidRPr="009554AB">
              <w:rPr>
                <w:b/>
              </w:rPr>
              <w:t>Май</w:t>
            </w:r>
          </w:p>
        </w:tc>
      </w:tr>
      <w:tr w:rsidR="000D215D" w:rsidRPr="009554AB" w:rsidTr="003B3D63">
        <w:trPr>
          <w:trHeight w:val="260"/>
        </w:trPr>
        <w:tc>
          <w:tcPr>
            <w:tcW w:w="779" w:type="dxa"/>
          </w:tcPr>
          <w:p w:rsidR="000D215D" w:rsidRPr="009554AB" w:rsidRDefault="000D215D" w:rsidP="00CA4867">
            <w:pPr>
              <w:rPr>
                <w:b/>
              </w:rPr>
            </w:pPr>
            <w:r w:rsidRPr="009554AB">
              <w:rPr>
                <w:b/>
              </w:rPr>
              <w:t>Пн</w:t>
            </w:r>
          </w:p>
        </w:tc>
        <w:tc>
          <w:tcPr>
            <w:tcW w:w="509" w:type="dxa"/>
          </w:tcPr>
          <w:p w:rsidR="000D215D" w:rsidRPr="009554AB" w:rsidRDefault="000D215D" w:rsidP="00CA4867">
            <w:pPr>
              <w:jc w:val="center"/>
            </w:pPr>
          </w:p>
        </w:tc>
        <w:tc>
          <w:tcPr>
            <w:tcW w:w="552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64" w:type="dxa"/>
            <w:shd w:val="clear" w:color="auto" w:fill="FF000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8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91" w:type="dxa"/>
          </w:tcPr>
          <w:p w:rsidR="000D215D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91" w:type="dxa"/>
          </w:tcPr>
          <w:p w:rsidR="000D215D" w:rsidRPr="00DB3227" w:rsidRDefault="000D215D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30</w:t>
            </w:r>
          </w:p>
        </w:tc>
        <w:tc>
          <w:tcPr>
            <w:tcW w:w="519" w:type="dxa"/>
          </w:tcPr>
          <w:p w:rsidR="000D215D" w:rsidRPr="009554AB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8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88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99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14" w:type="dxa"/>
          </w:tcPr>
          <w:p w:rsidR="000D215D" w:rsidRPr="00D92004" w:rsidRDefault="000D215D" w:rsidP="00CA4867">
            <w:pPr>
              <w:jc w:val="center"/>
              <w:rPr>
                <w:b/>
                <w:vertAlign w:val="superscript"/>
              </w:rPr>
            </w:pPr>
          </w:p>
        </w:tc>
        <w:tc>
          <w:tcPr>
            <w:tcW w:w="603" w:type="dxa"/>
            <w:shd w:val="clear" w:color="auto" w:fill="FF000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3" w:type="dxa"/>
            <w:shd w:val="clear" w:color="auto" w:fill="FF000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03" w:type="dxa"/>
            <w:shd w:val="clear" w:color="auto" w:fill="92D05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98" w:type="dxa"/>
            <w:shd w:val="clear" w:color="auto" w:fill="92D05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0D215D" w:rsidRPr="009554AB" w:rsidTr="003B3D63">
        <w:trPr>
          <w:trHeight w:val="280"/>
        </w:trPr>
        <w:tc>
          <w:tcPr>
            <w:tcW w:w="779" w:type="dxa"/>
          </w:tcPr>
          <w:p w:rsidR="000D215D" w:rsidRPr="009554AB" w:rsidRDefault="000D215D" w:rsidP="00CA4867">
            <w:pPr>
              <w:rPr>
                <w:b/>
              </w:rPr>
            </w:pPr>
            <w:r w:rsidRPr="009554AB">
              <w:rPr>
                <w:b/>
              </w:rPr>
              <w:t>Вт</w:t>
            </w:r>
          </w:p>
        </w:tc>
        <w:tc>
          <w:tcPr>
            <w:tcW w:w="509" w:type="dxa"/>
          </w:tcPr>
          <w:p w:rsidR="000D215D" w:rsidRPr="009554AB" w:rsidRDefault="000D215D" w:rsidP="00CA4867">
            <w:pPr>
              <w:jc w:val="center"/>
            </w:pPr>
          </w:p>
        </w:tc>
        <w:tc>
          <w:tcPr>
            <w:tcW w:w="552" w:type="dxa"/>
          </w:tcPr>
          <w:p w:rsidR="000D215D" w:rsidRPr="00DB3227" w:rsidRDefault="000D215D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3</w:t>
            </w:r>
          </w:p>
        </w:tc>
        <w:tc>
          <w:tcPr>
            <w:tcW w:w="664" w:type="dxa"/>
          </w:tcPr>
          <w:p w:rsidR="000D215D" w:rsidRPr="00DB3227" w:rsidRDefault="000D215D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10</w:t>
            </w:r>
          </w:p>
        </w:tc>
        <w:tc>
          <w:tcPr>
            <w:tcW w:w="688" w:type="dxa"/>
          </w:tcPr>
          <w:p w:rsidR="000D215D" w:rsidRPr="00DB3227" w:rsidRDefault="000D215D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17</w:t>
            </w:r>
          </w:p>
        </w:tc>
        <w:tc>
          <w:tcPr>
            <w:tcW w:w="691" w:type="dxa"/>
          </w:tcPr>
          <w:p w:rsidR="000D215D" w:rsidRPr="00DB3227" w:rsidRDefault="000D215D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24</w:t>
            </w:r>
          </w:p>
        </w:tc>
        <w:tc>
          <w:tcPr>
            <w:tcW w:w="691" w:type="dxa"/>
          </w:tcPr>
          <w:p w:rsidR="000D215D" w:rsidRPr="00DB3227" w:rsidRDefault="000D215D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31</w:t>
            </w:r>
          </w:p>
        </w:tc>
        <w:tc>
          <w:tcPr>
            <w:tcW w:w="519" w:type="dxa"/>
          </w:tcPr>
          <w:p w:rsidR="000D215D" w:rsidRPr="009554AB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630" w:type="dxa"/>
          </w:tcPr>
          <w:p w:rsidR="000D215D" w:rsidRPr="00DB3227" w:rsidRDefault="000D215D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7</w:t>
            </w:r>
          </w:p>
        </w:tc>
        <w:tc>
          <w:tcPr>
            <w:tcW w:w="688" w:type="dxa"/>
          </w:tcPr>
          <w:p w:rsidR="000D215D" w:rsidRPr="00DB3227" w:rsidRDefault="000D215D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14</w:t>
            </w:r>
          </w:p>
        </w:tc>
        <w:tc>
          <w:tcPr>
            <w:tcW w:w="688" w:type="dxa"/>
          </w:tcPr>
          <w:p w:rsidR="000D215D" w:rsidRPr="00DB3227" w:rsidRDefault="000D215D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21</w:t>
            </w:r>
          </w:p>
        </w:tc>
        <w:tc>
          <w:tcPr>
            <w:tcW w:w="699" w:type="dxa"/>
          </w:tcPr>
          <w:p w:rsidR="000D215D" w:rsidRPr="00DB3227" w:rsidRDefault="000D215D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28</w:t>
            </w:r>
          </w:p>
        </w:tc>
        <w:tc>
          <w:tcPr>
            <w:tcW w:w="514" w:type="dxa"/>
          </w:tcPr>
          <w:p w:rsidR="000D215D" w:rsidRPr="00D92004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603" w:type="dxa"/>
          </w:tcPr>
          <w:p w:rsidR="000D215D" w:rsidRPr="00DB3227" w:rsidRDefault="000D215D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5</w:t>
            </w:r>
          </w:p>
        </w:tc>
        <w:tc>
          <w:tcPr>
            <w:tcW w:w="603" w:type="dxa"/>
            <w:shd w:val="clear" w:color="auto" w:fill="FF0000"/>
          </w:tcPr>
          <w:p w:rsidR="000D215D" w:rsidRPr="00DB3227" w:rsidRDefault="000D215D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12</w:t>
            </w:r>
          </w:p>
        </w:tc>
        <w:tc>
          <w:tcPr>
            <w:tcW w:w="603" w:type="dxa"/>
            <w:shd w:val="clear" w:color="auto" w:fill="92D050"/>
          </w:tcPr>
          <w:p w:rsidR="000D215D" w:rsidRPr="00DB3227" w:rsidRDefault="000D215D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19</w:t>
            </w:r>
          </w:p>
        </w:tc>
        <w:tc>
          <w:tcPr>
            <w:tcW w:w="598" w:type="dxa"/>
            <w:shd w:val="clear" w:color="auto" w:fill="92D050"/>
          </w:tcPr>
          <w:p w:rsidR="000D215D" w:rsidRPr="00DB3227" w:rsidRDefault="000D215D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26</w:t>
            </w:r>
          </w:p>
        </w:tc>
      </w:tr>
      <w:tr w:rsidR="000D215D" w:rsidRPr="009554AB" w:rsidTr="003B3D63">
        <w:trPr>
          <w:trHeight w:val="260"/>
        </w:trPr>
        <w:tc>
          <w:tcPr>
            <w:tcW w:w="779" w:type="dxa"/>
          </w:tcPr>
          <w:p w:rsidR="000D215D" w:rsidRPr="009554AB" w:rsidRDefault="000D215D" w:rsidP="00CA4867">
            <w:pPr>
              <w:rPr>
                <w:b/>
              </w:rPr>
            </w:pPr>
            <w:r w:rsidRPr="009554AB">
              <w:rPr>
                <w:b/>
              </w:rPr>
              <w:t>Ср</w:t>
            </w:r>
          </w:p>
        </w:tc>
        <w:tc>
          <w:tcPr>
            <w:tcW w:w="509" w:type="dxa"/>
          </w:tcPr>
          <w:p w:rsidR="000D215D" w:rsidRPr="009554AB" w:rsidRDefault="000D215D" w:rsidP="00CA4867">
            <w:pPr>
              <w:jc w:val="center"/>
            </w:pPr>
          </w:p>
        </w:tc>
        <w:tc>
          <w:tcPr>
            <w:tcW w:w="552" w:type="dxa"/>
          </w:tcPr>
          <w:p w:rsidR="000D215D" w:rsidRPr="00DB3227" w:rsidRDefault="000D215D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4</w:t>
            </w:r>
          </w:p>
        </w:tc>
        <w:tc>
          <w:tcPr>
            <w:tcW w:w="664" w:type="dxa"/>
          </w:tcPr>
          <w:p w:rsidR="000D215D" w:rsidRPr="00DB3227" w:rsidRDefault="000D215D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11</w:t>
            </w:r>
          </w:p>
        </w:tc>
        <w:tc>
          <w:tcPr>
            <w:tcW w:w="688" w:type="dxa"/>
          </w:tcPr>
          <w:p w:rsidR="000D215D" w:rsidRPr="00DB3227" w:rsidRDefault="000D215D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18</w:t>
            </w:r>
          </w:p>
        </w:tc>
        <w:tc>
          <w:tcPr>
            <w:tcW w:w="691" w:type="dxa"/>
          </w:tcPr>
          <w:p w:rsidR="000D215D" w:rsidRPr="00DB3227" w:rsidRDefault="000D215D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25</w:t>
            </w:r>
          </w:p>
        </w:tc>
        <w:tc>
          <w:tcPr>
            <w:tcW w:w="691" w:type="dxa"/>
          </w:tcPr>
          <w:p w:rsidR="000D215D" w:rsidRPr="009554AB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519" w:type="dxa"/>
          </w:tcPr>
          <w:p w:rsidR="000D215D" w:rsidRPr="009554AB" w:rsidRDefault="000D215D" w:rsidP="00CA4867">
            <w:pPr>
              <w:jc w:val="center"/>
              <w:rPr>
                <w:b/>
              </w:rPr>
            </w:pPr>
            <w:r w:rsidRPr="00DB3227">
              <w:rPr>
                <w:b/>
              </w:rPr>
              <w:t>1</w:t>
            </w:r>
          </w:p>
        </w:tc>
        <w:tc>
          <w:tcPr>
            <w:tcW w:w="630" w:type="dxa"/>
          </w:tcPr>
          <w:p w:rsidR="000D215D" w:rsidRPr="00DB3227" w:rsidRDefault="000D215D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8</w:t>
            </w:r>
          </w:p>
        </w:tc>
        <w:tc>
          <w:tcPr>
            <w:tcW w:w="688" w:type="dxa"/>
          </w:tcPr>
          <w:p w:rsidR="000D215D" w:rsidRPr="00DB3227" w:rsidRDefault="000D215D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15</w:t>
            </w:r>
          </w:p>
        </w:tc>
        <w:tc>
          <w:tcPr>
            <w:tcW w:w="688" w:type="dxa"/>
          </w:tcPr>
          <w:p w:rsidR="000D215D" w:rsidRPr="00DB3227" w:rsidRDefault="000D215D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22</w:t>
            </w:r>
          </w:p>
        </w:tc>
        <w:tc>
          <w:tcPr>
            <w:tcW w:w="699" w:type="dxa"/>
          </w:tcPr>
          <w:p w:rsidR="000D215D" w:rsidRPr="00DB3227" w:rsidRDefault="000D215D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29</w:t>
            </w:r>
          </w:p>
        </w:tc>
        <w:tc>
          <w:tcPr>
            <w:tcW w:w="514" w:type="dxa"/>
          </w:tcPr>
          <w:p w:rsidR="000D215D" w:rsidRPr="00D92004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603" w:type="dxa"/>
          </w:tcPr>
          <w:p w:rsidR="000D215D" w:rsidRPr="00DB3227" w:rsidRDefault="000D215D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6</w:t>
            </w:r>
          </w:p>
        </w:tc>
        <w:tc>
          <w:tcPr>
            <w:tcW w:w="603" w:type="dxa"/>
            <w:shd w:val="clear" w:color="auto" w:fill="92D050"/>
          </w:tcPr>
          <w:p w:rsidR="000D215D" w:rsidRPr="00DB3227" w:rsidRDefault="000D215D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13</w:t>
            </w:r>
          </w:p>
        </w:tc>
        <w:tc>
          <w:tcPr>
            <w:tcW w:w="603" w:type="dxa"/>
            <w:shd w:val="clear" w:color="auto" w:fill="92D050"/>
          </w:tcPr>
          <w:p w:rsidR="000D215D" w:rsidRPr="00DB3227" w:rsidRDefault="000D215D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20</w:t>
            </w:r>
          </w:p>
        </w:tc>
        <w:tc>
          <w:tcPr>
            <w:tcW w:w="598" w:type="dxa"/>
            <w:shd w:val="clear" w:color="auto" w:fill="92D050"/>
          </w:tcPr>
          <w:p w:rsidR="000D215D" w:rsidRPr="00DB3227" w:rsidRDefault="000D215D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27</w:t>
            </w:r>
          </w:p>
        </w:tc>
      </w:tr>
      <w:tr w:rsidR="000D215D" w:rsidRPr="009554AB" w:rsidTr="003B3D63">
        <w:trPr>
          <w:trHeight w:val="260"/>
        </w:trPr>
        <w:tc>
          <w:tcPr>
            <w:tcW w:w="779" w:type="dxa"/>
          </w:tcPr>
          <w:p w:rsidR="000D215D" w:rsidRPr="009554AB" w:rsidRDefault="000D215D" w:rsidP="00CA4867">
            <w:pPr>
              <w:rPr>
                <w:b/>
              </w:rPr>
            </w:pPr>
            <w:r w:rsidRPr="009554AB">
              <w:rPr>
                <w:b/>
              </w:rPr>
              <w:t>Чт</w:t>
            </w:r>
          </w:p>
        </w:tc>
        <w:tc>
          <w:tcPr>
            <w:tcW w:w="509" w:type="dxa"/>
          </w:tcPr>
          <w:p w:rsidR="000D215D" w:rsidRPr="009554AB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552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64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88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91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91" w:type="dxa"/>
          </w:tcPr>
          <w:p w:rsidR="000D215D" w:rsidRPr="009554AB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519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30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8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88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99" w:type="dxa"/>
          </w:tcPr>
          <w:p w:rsidR="000D215D" w:rsidRPr="009554AB" w:rsidRDefault="000D215D" w:rsidP="00CA4867">
            <w:pPr>
              <w:jc w:val="center"/>
              <w:rPr>
                <w:b/>
              </w:rPr>
            </w:pPr>
            <w:r w:rsidRPr="00D92004">
              <w:rPr>
                <w:b/>
                <w:sz w:val="22"/>
                <w:szCs w:val="22"/>
              </w:rPr>
              <w:t>30</w:t>
            </w:r>
            <w:r w:rsidRPr="00D92004"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514" w:type="dxa"/>
          </w:tcPr>
          <w:p w:rsidR="000D215D" w:rsidRPr="009554AB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603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03" w:type="dxa"/>
            <w:shd w:val="clear" w:color="auto" w:fill="92D05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03" w:type="dxa"/>
            <w:shd w:val="clear" w:color="auto" w:fill="92D05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98" w:type="dxa"/>
            <w:shd w:val="clear" w:color="auto" w:fill="7030A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0D215D" w:rsidRPr="009554AB" w:rsidTr="003B3D63">
        <w:trPr>
          <w:trHeight w:val="280"/>
        </w:trPr>
        <w:tc>
          <w:tcPr>
            <w:tcW w:w="779" w:type="dxa"/>
          </w:tcPr>
          <w:p w:rsidR="000D215D" w:rsidRPr="009554AB" w:rsidRDefault="000D215D" w:rsidP="00CA4867">
            <w:pPr>
              <w:rPr>
                <w:b/>
              </w:rPr>
            </w:pPr>
            <w:r w:rsidRPr="009554AB">
              <w:rPr>
                <w:b/>
              </w:rPr>
              <w:t>Пт</w:t>
            </w:r>
          </w:p>
        </w:tc>
        <w:tc>
          <w:tcPr>
            <w:tcW w:w="509" w:type="dxa"/>
          </w:tcPr>
          <w:p w:rsidR="000D215D" w:rsidRPr="009554AB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552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64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88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91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91" w:type="dxa"/>
          </w:tcPr>
          <w:p w:rsidR="000D215D" w:rsidRPr="00DB3227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519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30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8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88" w:type="dxa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99" w:type="dxa"/>
          </w:tcPr>
          <w:p w:rsidR="000D215D" w:rsidRPr="009554AB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514" w:type="dxa"/>
            <w:shd w:val="clear" w:color="auto" w:fill="FF0000"/>
          </w:tcPr>
          <w:p w:rsidR="000D215D" w:rsidRPr="00D92004" w:rsidRDefault="000D215D" w:rsidP="003A604C">
            <w:pPr>
              <w:jc w:val="center"/>
              <w:rPr>
                <w:b/>
              </w:rPr>
            </w:pPr>
            <w:r w:rsidRPr="00D92004">
              <w:rPr>
                <w:b/>
              </w:rPr>
              <w:t>1</w:t>
            </w:r>
          </w:p>
        </w:tc>
        <w:tc>
          <w:tcPr>
            <w:tcW w:w="603" w:type="dxa"/>
          </w:tcPr>
          <w:p w:rsidR="000D215D" w:rsidRPr="00AE353C" w:rsidRDefault="000D215D" w:rsidP="003A604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8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603" w:type="dxa"/>
            <w:shd w:val="clear" w:color="auto" w:fill="92D05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03" w:type="dxa"/>
            <w:shd w:val="clear" w:color="auto" w:fill="92D05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98" w:type="dxa"/>
            <w:shd w:val="clear" w:color="auto" w:fill="7030A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0D215D" w:rsidRPr="009554AB" w:rsidTr="00DB3227">
        <w:trPr>
          <w:trHeight w:val="260"/>
        </w:trPr>
        <w:tc>
          <w:tcPr>
            <w:tcW w:w="779" w:type="dxa"/>
            <w:shd w:val="clear" w:color="auto" w:fill="FF0000"/>
          </w:tcPr>
          <w:p w:rsidR="000D215D" w:rsidRPr="009554AB" w:rsidRDefault="000D215D" w:rsidP="00CA4867">
            <w:pPr>
              <w:rPr>
                <w:b/>
              </w:rPr>
            </w:pPr>
            <w:r w:rsidRPr="009554AB">
              <w:rPr>
                <w:b/>
              </w:rPr>
              <w:t>Сб</w:t>
            </w:r>
          </w:p>
        </w:tc>
        <w:tc>
          <w:tcPr>
            <w:tcW w:w="509" w:type="dxa"/>
            <w:shd w:val="clear" w:color="auto" w:fill="FF0000"/>
          </w:tcPr>
          <w:p w:rsidR="000D215D" w:rsidRPr="00DB3227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552" w:type="dxa"/>
            <w:shd w:val="clear" w:color="auto" w:fill="FF0000"/>
          </w:tcPr>
          <w:p w:rsidR="000D215D" w:rsidRPr="005878A1" w:rsidRDefault="000D215D" w:rsidP="003A604C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7</w:t>
            </w:r>
          </w:p>
        </w:tc>
        <w:tc>
          <w:tcPr>
            <w:tcW w:w="664" w:type="dxa"/>
            <w:shd w:val="clear" w:color="auto" w:fill="FF000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88" w:type="dxa"/>
            <w:shd w:val="clear" w:color="auto" w:fill="FF000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91" w:type="dxa"/>
            <w:shd w:val="clear" w:color="auto" w:fill="FF0000"/>
          </w:tcPr>
          <w:p w:rsidR="000D215D" w:rsidRPr="00DB3227" w:rsidRDefault="000D215D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28</w:t>
            </w:r>
          </w:p>
        </w:tc>
        <w:tc>
          <w:tcPr>
            <w:tcW w:w="691" w:type="dxa"/>
            <w:shd w:val="clear" w:color="auto" w:fill="FF0000"/>
          </w:tcPr>
          <w:p w:rsidR="000D215D" w:rsidRPr="00DB3227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000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30" w:type="dxa"/>
            <w:shd w:val="clear" w:color="auto" w:fill="FF000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88" w:type="dxa"/>
            <w:shd w:val="clear" w:color="auto" w:fill="FF000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88" w:type="dxa"/>
            <w:shd w:val="clear" w:color="auto" w:fill="FF000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99" w:type="dxa"/>
            <w:shd w:val="clear" w:color="auto" w:fill="FF0000"/>
          </w:tcPr>
          <w:p w:rsidR="000D215D" w:rsidRPr="00DB3227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514" w:type="dxa"/>
            <w:shd w:val="clear" w:color="auto" w:fill="FF0000"/>
          </w:tcPr>
          <w:p w:rsidR="000D215D" w:rsidRPr="00D92004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3" w:type="dxa"/>
            <w:shd w:val="clear" w:color="auto" w:fill="FF000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03" w:type="dxa"/>
            <w:shd w:val="clear" w:color="auto" w:fill="FF000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03" w:type="dxa"/>
            <w:shd w:val="clear" w:color="auto" w:fill="FF000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98" w:type="dxa"/>
            <w:shd w:val="clear" w:color="auto" w:fill="FF000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0D215D" w:rsidRPr="009554AB" w:rsidTr="00DB3227">
        <w:trPr>
          <w:trHeight w:val="280"/>
        </w:trPr>
        <w:tc>
          <w:tcPr>
            <w:tcW w:w="779" w:type="dxa"/>
            <w:shd w:val="clear" w:color="auto" w:fill="FF0000"/>
          </w:tcPr>
          <w:p w:rsidR="000D215D" w:rsidRPr="009554AB" w:rsidRDefault="000D215D" w:rsidP="00CA4867">
            <w:pPr>
              <w:rPr>
                <w:b/>
              </w:rPr>
            </w:pPr>
            <w:r w:rsidRPr="009554AB">
              <w:rPr>
                <w:b/>
              </w:rPr>
              <w:t>Вс</w:t>
            </w:r>
          </w:p>
        </w:tc>
        <w:tc>
          <w:tcPr>
            <w:tcW w:w="509" w:type="dxa"/>
            <w:shd w:val="clear" w:color="auto" w:fill="FF0000"/>
          </w:tcPr>
          <w:p w:rsidR="000D215D" w:rsidRPr="00DB3227" w:rsidRDefault="000D215D" w:rsidP="00CA486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2" w:type="dxa"/>
            <w:shd w:val="clear" w:color="auto" w:fill="FF0000"/>
          </w:tcPr>
          <w:p w:rsidR="000D215D" w:rsidRPr="005878A1" w:rsidRDefault="000D215D" w:rsidP="00DB3227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 8</w:t>
            </w:r>
          </w:p>
        </w:tc>
        <w:tc>
          <w:tcPr>
            <w:tcW w:w="664" w:type="dxa"/>
            <w:shd w:val="clear" w:color="auto" w:fill="FF000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88" w:type="dxa"/>
            <w:shd w:val="clear" w:color="auto" w:fill="FF000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91" w:type="dxa"/>
            <w:shd w:val="clear" w:color="auto" w:fill="FF0000"/>
          </w:tcPr>
          <w:p w:rsidR="000D215D" w:rsidRPr="00DB3227" w:rsidRDefault="000D215D" w:rsidP="003A604C">
            <w:pPr>
              <w:jc w:val="center"/>
              <w:rPr>
                <w:b/>
              </w:rPr>
            </w:pPr>
            <w:r w:rsidRPr="00DB3227">
              <w:rPr>
                <w:b/>
              </w:rPr>
              <w:t>29</w:t>
            </w:r>
          </w:p>
        </w:tc>
        <w:tc>
          <w:tcPr>
            <w:tcW w:w="691" w:type="dxa"/>
            <w:shd w:val="clear" w:color="auto" w:fill="FF0000"/>
          </w:tcPr>
          <w:p w:rsidR="000D215D" w:rsidRPr="00DB3227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519" w:type="dxa"/>
            <w:shd w:val="clear" w:color="auto" w:fill="FF000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30" w:type="dxa"/>
            <w:shd w:val="clear" w:color="auto" w:fill="FF000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88" w:type="dxa"/>
            <w:shd w:val="clear" w:color="auto" w:fill="FF000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88" w:type="dxa"/>
            <w:shd w:val="clear" w:color="auto" w:fill="FF000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99" w:type="dxa"/>
            <w:shd w:val="clear" w:color="auto" w:fill="FF0000"/>
          </w:tcPr>
          <w:p w:rsidR="000D215D" w:rsidRPr="00DB3227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514" w:type="dxa"/>
            <w:shd w:val="clear" w:color="auto" w:fill="FF000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3" w:type="dxa"/>
            <w:shd w:val="clear" w:color="auto" w:fill="FF000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3" w:type="dxa"/>
            <w:shd w:val="clear" w:color="auto" w:fill="FF000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03" w:type="dxa"/>
            <w:shd w:val="clear" w:color="auto" w:fill="FF000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98" w:type="dxa"/>
            <w:shd w:val="clear" w:color="auto" w:fill="FF0000"/>
          </w:tcPr>
          <w:p w:rsidR="000D215D" w:rsidRPr="009554AB" w:rsidRDefault="000D215D" w:rsidP="003A604C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</w:tbl>
    <w:p w:rsidR="000D215D" w:rsidRDefault="000D215D" w:rsidP="009C5A8B"/>
    <w:p w:rsidR="000D215D" w:rsidRPr="000A1C2B" w:rsidRDefault="000D215D" w:rsidP="009C5A8B">
      <w:pPr>
        <w:jc w:val="center"/>
        <w:rPr>
          <w:b/>
        </w:rPr>
      </w:pPr>
      <w:r w:rsidRPr="000A1C2B">
        <w:rPr>
          <w:rStyle w:val="t12"/>
          <w:b/>
        </w:rPr>
        <w:t xml:space="preserve">РАБОТА В </w:t>
      </w:r>
      <w:r>
        <w:rPr>
          <w:rStyle w:val="t12"/>
          <w:b/>
        </w:rPr>
        <w:t>ЛЕТНИЙ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5"/>
        <w:gridCol w:w="498"/>
        <w:gridCol w:w="662"/>
        <w:gridCol w:w="676"/>
        <w:gridCol w:w="676"/>
        <w:gridCol w:w="678"/>
        <w:gridCol w:w="501"/>
        <w:gridCol w:w="675"/>
        <w:gridCol w:w="675"/>
        <w:gridCol w:w="675"/>
        <w:gridCol w:w="679"/>
        <w:gridCol w:w="456"/>
        <w:gridCol w:w="593"/>
        <w:gridCol w:w="686"/>
        <w:gridCol w:w="611"/>
        <w:gridCol w:w="527"/>
      </w:tblGrid>
      <w:tr w:rsidR="000D215D" w:rsidRPr="00F75B1D" w:rsidTr="003B3D63">
        <w:trPr>
          <w:trHeight w:val="255"/>
        </w:trPr>
        <w:tc>
          <w:tcPr>
            <w:tcW w:w="765" w:type="dxa"/>
            <w:shd w:val="clear" w:color="auto" w:fill="FFFFFF"/>
          </w:tcPr>
          <w:p w:rsidR="000D215D" w:rsidRPr="00F75B1D" w:rsidRDefault="000D215D" w:rsidP="00CA4867"/>
        </w:tc>
        <w:tc>
          <w:tcPr>
            <w:tcW w:w="3190" w:type="dxa"/>
            <w:gridSpan w:val="5"/>
            <w:shd w:val="clear" w:color="auto" w:fill="FFFFFF"/>
          </w:tcPr>
          <w:p w:rsidR="000D215D" w:rsidRPr="00F75B1D" w:rsidRDefault="000D215D" w:rsidP="00CA4867">
            <w:pPr>
              <w:jc w:val="center"/>
              <w:rPr>
                <w:b/>
              </w:rPr>
            </w:pPr>
            <w:r w:rsidRPr="00F75B1D">
              <w:rPr>
                <w:b/>
              </w:rPr>
              <w:t>Июнь</w:t>
            </w:r>
          </w:p>
        </w:tc>
        <w:tc>
          <w:tcPr>
            <w:tcW w:w="3205" w:type="dxa"/>
            <w:gridSpan w:val="5"/>
            <w:shd w:val="clear" w:color="auto" w:fill="FFFFFF"/>
          </w:tcPr>
          <w:p w:rsidR="000D215D" w:rsidRPr="00F75B1D" w:rsidRDefault="000D215D" w:rsidP="00CA4867">
            <w:pPr>
              <w:jc w:val="center"/>
              <w:rPr>
                <w:b/>
              </w:rPr>
            </w:pPr>
            <w:r w:rsidRPr="00F75B1D">
              <w:rPr>
                <w:b/>
              </w:rPr>
              <w:t>Июль</w:t>
            </w:r>
          </w:p>
        </w:tc>
        <w:tc>
          <w:tcPr>
            <w:tcW w:w="2873" w:type="dxa"/>
            <w:gridSpan w:val="5"/>
            <w:shd w:val="clear" w:color="auto" w:fill="FFFFFF"/>
          </w:tcPr>
          <w:p w:rsidR="000D215D" w:rsidRPr="00F75B1D" w:rsidRDefault="000D215D" w:rsidP="00CA4867">
            <w:pPr>
              <w:jc w:val="center"/>
              <w:rPr>
                <w:b/>
              </w:rPr>
            </w:pPr>
            <w:r w:rsidRPr="00F75B1D">
              <w:rPr>
                <w:b/>
              </w:rPr>
              <w:t>Август</w:t>
            </w:r>
          </w:p>
        </w:tc>
      </w:tr>
      <w:tr w:rsidR="000D215D" w:rsidRPr="00F75B1D" w:rsidTr="00A55FF1">
        <w:trPr>
          <w:trHeight w:val="255"/>
        </w:trPr>
        <w:tc>
          <w:tcPr>
            <w:tcW w:w="765" w:type="dxa"/>
            <w:shd w:val="clear" w:color="auto" w:fill="FFFFFF"/>
          </w:tcPr>
          <w:p w:rsidR="000D215D" w:rsidRPr="00F75B1D" w:rsidRDefault="000D215D" w:rsidP="00CA4867">
            <w:pPr>
              <w:rPr>
                <w:b/>
              </w:rPr>
            </w:pPr>
            <w:r w:rsidRPr="00F75B1D">
              <w:rPr>
                <w:b/>
              </w:rPr>
              <w:t>Пн</w:t>
            </w:r>
          </w:p>
        </w:tc>
        <w:tc>
          <w:tcPr>
            <w:tcW w:w="498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</w:t>
            </w:r>
          </w:p>
        </w:tc>
        <w:tc>
          <w:tcPr>
            <w:tcW w:w="662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8</w:t>
            </w:r>
          </w:p>
        </w:tc>
        <w:tc>
          <w:tcPr>
            <w:tcW w:w="676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15</w:t>
            </w:r>
          </w:p>
        </w:tc>
        <w:tc>
          <w:tcPr>
            <w:tcW w:w="676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22</w:t>
            </w:r>
          </w:p>
        </w:tc>
        <w:tc>
          <w:tcPr>
            <w:tcW w:w="678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29</w:t>
            </w:r>
          </w:p>
        </w:tc>
        <w:tc>
          <w:tcPr>
            <w:tcW w:w="501" w:type="dxa"/>
            <w:shd w:val="clear" w:color="auto" w:fill="FFFF00"/>
          </w:tcPr>
          <w:p w:rsidR="000D215D" w:rsidRPr="003B3D63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675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6</w:t>
            </w:r>
          </w:p>
        </w:tc>
        <w:tc>
          <w:tcPr>
            <w:tcW w:w="675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13</w:t>
            </w:r>
          </w:p>
        </w:tc>
        <w:tc>
          <w:tcPr>
            <w:tcW w:w="675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20</w:t>
            </w:r>
          </w:p>
        </w:tc>
        <w:tc>
          <w:tcPr>
            <w:tcW w:w="679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27</w:t>
            </w:r>
          </w:p>
        </w:tc>
        <w:tc>
          <w:tcPr>
            <w:tcW w:w="456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3</w:t>
            </w:r>
          </w:p>
        </w:tc>
        <w:tc>
          <w:tcPr>
            <w:tcW w:w="593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10</w:t>
            </w:r>
          </w:p>
        </w:tc>
        <w:tc>
          <w:tcPr>
            <w:tcW w:w="686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17</w:t>
            </w:r>
          </w:p>
        </w:tc>
        <w:tc>
          <w:tcPr>
            <w:tcW w:w="611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24</w:t>
            </w:r>
          </w:p>
        </w:tc>
        <w:tc>
          <w:tcPr>
            <w:tcW w:w="527" w:type="dxa"/>
            <w:shd w:val="clear" w:color="auto" w:fill="FFFF00"/>
          </w:tcPr>
          <w:p w:rsidR="000D215D" w:rsidRPr="003B3D63" w:rsidRDefault="000D215D" w:rsidP="00CA4867">
            <w:pPr>
              <w:jc w:val="center"/>
              <w:rPr>
                <w:b/>
              </w:rPr>
            </w:pPr>
            <w:r w:rsidRPr="003B3D63">
              <w:rPr>
                <w:b/>
              </w:rPr>
              <w:t>31</w:t>
            </w:r>
          </w:p>
        </w:tc>
      </w:tr>
      <w:tr w:rsidR="000D215D" w:rsidRPr="00F75B1D" w:rsidTr="00A55FF1">
        <w:trPr>
          <w:trHeight w:val="274"/>
        </w:trPr>
        <w:tc>
          <w:tcPr>
            <w:tcW w:w="765" w:type="dxa"/>
            <w:shd w:val="clear" w:color="auto" w:fill="FFFFFF"/>
          </w:tcPr>
          <w:p w:rsidR="000D215D" w:rsidRPr="00F75B1D" w:rsidRDefault="000D215D" w:rsidP="00CA4867">
            <w:pPr>
              <w:rPr>
                <w:b/>
              </w:rPr>
            </w:pPr>
            <w:r w:rsidRPr="00F75B1D">
              <w:rPr>
                <w:b/>
              </w:rPr>
              <w:t>Вт</w:t>
            </w:r>
          </w:p>
        </w:tc>
        <w:tc>
          <w:tcPr>
            <w:tcW w:w="498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</w:t>
            </w:r>
          </w:p>
        </w:tc>
        <w:tc>
          <w:tcPr>
            <w:tcW w:w="662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9</w:t>
            </w:r>
          </w:p>
        </w:tc>
        <w:tc>
          <w:tcPr>
            <w:tcW w:w="676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16</w:t>
            </w:r>
          </w:p>
        </w:tc>
        <w:tc>
          <w:tcPr>
            <w:tcW w:w="676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23</w:t>
            </w:r>
          </w:p>
        </w:tc>
        <w:tc>
          <w:tcPr>
            <w:tcW w:w="678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30</w:t>
            </w:r>
          </w:p>
        </w:tc>
        <w:tc>
          <w:tcPr>
            <w:tcW w:w="501" w:type="dxa"/>
            <w:shd w:val="clear" w:color="auto" w:fill="FFFF00"/>
          </w:tcPr>
          <w:p w:rsidR="000D215D" w:rsidRPr="003B3D63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675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7</w:t>
            </w:r>
          </w:p>
        </w:tc>
        <w:tc>
          <w:tcPr>
            <w:tcW w:w="675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14</w:t>
            </w:r>
          </w:p>
        </w:tc>
        <w:tc>
          <w:tcPr>
            <w:tcW w:w="675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21</w:t>
            </w:r>
          </w:p>
        </w:tc>
        <w:tc>
          <w:tcPr>
            <w:tcW w:w="679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28</w:t>
            </w:r>
          </w:p>
        </w:tc>
        <w:tc>
          <w:tcPr>
            <w:tcW w:w="456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4</w:t>
            </w:r>
          </w:p>
        </w:tc>
        <w:tc>
          <w:tcPr>
            <w:tcW w:w="593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11</w:t>
            </w:r>
          </w:p>
        </w:tc>
        <w:tc>
          <w:tcPr>
            <w:tcW w:w="686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18</w:t>
            </w:r>
          </w:p>
        </w:tc>
        <w:tc>
          <w:tcPr>
            <w:tcW w:w="611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25</w:t>
            </w:r>
          </w:p>
        </w:tc>
        <w:tc>
          <w:tcPr>
            <w:tcW w:w="527" w:type="dxa"/>
          </w:tcPr>
          <w:p w:rsidR="000D215D" w:rsidRPr="003B3D63" w:rsidRDefault="000D215D" w:rsidP="00CA4867">
            <w:pPr>
              <w:jc w:val="center"/>
              <w:rPr>
                <w:b/>
              </w:rPr>
            </w:pPr>
          </w:p>
        </w:tc>
      </w:tr>
      <w:tr w:rsidR="000D215D" w:rsidRPr="00F75B1D" w:rsidTr="00A55FF1">
        <w:trPr>
          <w:trHeight w:val="255"/>
        </w:trPr>
        <w:tc>
          <w:tcPr>
            <w:tcW w:w="765" w:type="dxa"/>
            <w:shd w:val="clear" w:color="auto" w:fill="FFFFFF"/>
          </w:tcPr>
          <w:p w:rsidR="000D215D" w:rsidRPr="00F75B1D" w:rsidRDefault="000D215D" w:rsidP="00CA4867">
            <w:pPr>
              <w:rPr>
                <w:b/>
              </w:rPr>
            </w:pPr>
            <w:r w:rsidRPr="00F75B1D">
              <w:rPr>
                <w:b/>
              </w:rPr>
              <w:t>Ср</w:t>
            </w:r>
          </w:p>
        </w:tc>
        <w:tc>
          <w:tcPr>
            <w:tcW w:w="498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3</w:t>
            </w:r>
          </w:p>
        </w:tc>
        <w:tc>
          <w:tcPr>
            <w:tcW w:w="662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10</w:t>
            </w:r>
          </w:p>
        </w:tc>
        <w:tc>
          <w:tcPr>
            <w:tcW w:w="676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17</w:t>
            </w:r>
          </w:p>
        </w:tc>
        <w:tc>
          <w:tcPr>
            <w:tcW w:w="676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24</w:t>
            </w:r>
          </w:p>
        </w:tc>
        <w:tc>
          <w:tcPr>
            <w:tcW w:w="678" w:type="dxa"/>
            <w:shd w:val="clear" w:color="auto" w:fill="FFFF00"/>
          </w:tcPr>
          <w:p w:rsidR="000D215D" w:rsidRPr="003B3D63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501" w:type="dxa"/>
            <w:shd w:val="clear" w:color="auto" w:fill="FFFF00"/>
          </w:tcPr>
          <w:p w:rsidR="000D215D" w:rsidRPr="003B3D63" w:rsidRDefault="000D215D" w:rsidP="00CA4867">
            <w:pPr>
              <w:jc w:val="center"/>
              <w:rPr>
                <w:b/>
              </w:rPr>
            </w:pPr>
            <w:r w:rsidRPr="003B3D63">
              <w:rPr>
                <w:b/>
              </w:rPr>
              <w:t>1</w:t>
            </w:r>
          </w:p>
        </w:tc>
        <w:tc>
          <w:tcPr>
            <w:tcW w:w="675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8</w:t>
            </w:r>
          </w:p>
        </w:tc>
        <w:tc>
          <w:tcPr>
            <w:tcW w:w="675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15</w:t>
            </w:r>
          </w:p>
        </w:tc>
        <w:tc>
          <w:tcPr>
            <w:tcW w:w="675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22</w:t>
            </w:r>
          </w:p>
        </w:tc>
        <w:tc>
          <w:tcPr>
            <w:tcW w:w="679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29</w:t>
            </w:r>
          </w:p>
        </w:tc>
        <w:tc>
          <w:tcPr>
            <w:tcW w:w="456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5</w:t>
            </w:r>
          </w:p>
        </w:tc>
        <w:tc>
          <w:tcPr>
            <w:tcW w:w="593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12</w:t>
            </w:r>
          </w:p>
        </w:tc>
        <w:tc>
          <w:tcPr>
            <w:tcW w:w="686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19</w:t>
            </w:r>
          </w:p>
        </w:tc>
        <w:tc>
          <w:tcPr>
            <w:tcW w:w="611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26</w:t>
            </w:r>
          </w:p>
        </w:tc>
        <w:tc>
          <w:tcPr>
            <w:tcW w:w="527" w:type="dxa"/>
          </w:tcPr>
          <w:p w:rsidR="000D215D" w:rsidRPr="003B3D63" w:rsidRDefault="000D215D" w:rsidP="00CA4867">
            <w:pPr>
              <w:jc w:val="center"/>
              <w:rPr>
                <w:b/>
              </w:rPr>
            </w:pPr>
          </w:p>
        </w:tc>
      </w:tr>
      <w:tr w:rsidR="000D215D" w:rsidRPr="00F75B1D" w:rsidTr="00A55FF1">
        <w:trPr>
          <w:trHeight w:val="255"/>
        </w:trPr>
        <w:tc>
          <w:tcPr>
            <w:tcW w:w="765" w:type="dxa"/>
            <w:shd w:val="clear" w:color="auto" w:fill="FFFFFF"/>
          </w:tcPr>
          <w:p w:rsidR="000D215D" w:rsidRPr="00F75B1D" w:rsidRDefault="000D215D" w:rsidP="00CA4867">
            <w:pPr>
              <w:rPr>
                <w:b/>
              </w:rPr>
            </w:pPr>
            <w:r w:rsidRPr="00F75B1D">
              <w:rPr>
                <w:b/>
              </w:rPr>
              <w:t>Чт</w:t>
            </w:r>
          </w:p>
        </w:tc>
        <w:tc>
          <w:tcPr>
            <w:tcW w:w="498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4</w:t>
            </w:r>
          </w:p>
        </w:tc>
        <w:tc>
          <w:tcPr>
            <w:tcW w:w="662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11</w:t>
            </w:r>
            <w:r w:rsidRPr="00D92004">
              <w:rPr>
                <w:b/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676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18</w:t>
            </w:r>
          </w:p>
        </w:tc>
        <w:tc>
          <w:tcPr>
            <w:tcW w:w="676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25</w:t>
            </w:r>
          </w:p>
        </w:tc>
        <w:tc>
          <w:tcPr>
            <w:tcW w:w="678" w:type="dxa"/>
            <w:shd w:val="clear" w:color="auto" w:fill="FFFF00"/>
          </w:tcPr>
          <w:p w:rsidR="000D215D" w:rsidRPr="003B3D63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501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</w:t>
            </w:r>
          </w:p>
        </w:tc>
        <w:tc>
          <w:tcPr>
            <w:tcW w:w="675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9</w:t>
            </w:r>
          </w:p>
        </w:tc>
        <w:tc>
          <w:tcPr>
            <w:tcW w:w="675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16</w:t>
            </w:r>
          </w:p>
        </w:tc>
        <w:tc>
          <w:tcPr>
            <w:tcW w:w="675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23</w:t>
            </w:r>
          </w:p>
        </w:tc>
        <w:tc>
          <w:tcPr>
            <w:tcW w:w="679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30</w:t>
            </w:r>
          </w:p>
        </w:tc>
        <w:tc>
          <w:tcPr>
            <w:tcW w:w="456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6</w:t>
            </w:r>
          </w:p>
        </w:tc>
        <w:tc>
          <w:tcPr>
            <w:tcW w:w="593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13</w:t>
            </w:r>
          </w:p>
        </w:tc>
        <w:tc>
          <w:tcPr>
            <w:tcW w:w="686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20</w:t>
            </w:r>
          </w:p>
        </w:tc>
        <w:tc>
          <w:tcPr>
            <w:tcW w:w="611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27</w:t>
            </w:r>
          </w:p>
        </w:tc>
        <w:tc>
          <w:tcPr>
            <w:tcW w:w="527" w:type="dxa"/>
          </w:tcPr>
          <w:p w:rsidR="000D215D" w:rsidRPr="003B3D63" w:rsidRDefault="000D215D" w:rsidP="00CA4867">
            <w:pPr>
              <w:jc w:val="center"/>
              <w:rPr>
                <w:b/>
              </w:rPr>
            </w:pPr>
          </w:p>
        </w:tc>
      </w:tr>
      <w:tr w:rsidR="000D215D" w:rsidRPr="00F75B1D" w:rsidTr="00A55FF1">
        <w:trPr>
          <w:trHeight w:val="274"/>
        </w:trPr>
        <w:tc>
          <w:tcPr>
            <w:tcW w:w="765" w:type="dxa"/>
            <w:shd w:val="clear" w:color="auto" w:fill="FFFFFF"/>
          </w:tcPr>
          <w:p w:rsidR="000D215D" w:rsidRPr="00F75B1D" w:rsidRDefault="000D215D" w:rsidP="00CA4867">
            <w:pPr>
              <w:rPr>
                <w:b/>
              </w:rPr>
            </w:pPr>
            <w:r w:rsidRPr="00F75B1D">
              <w:rPr>
                <w:b/>
              </w:rPr>
              <w:t>Пт</w:t>
            </w:r>
          </w:p>
        </w:tc>
        <w:tc>
          <w:tcPr>
            <w:tcW w:w="498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5</w:t>
            </w:r>
          </w:p>
        </w:tc>
        <w:tc>
          <w:tcPr>
            <w:tcW w:w="662" w:type="dxa"/>
            <w:shd w:val="clear" w:color="auto" w:fill="FF00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12</w:t>
            </w:r>
          </w:p>
        </w:tc>
        <w:tc>
          <w:tcPr>
            <w:tcW w:w="676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19</w:t>
            </w:r>
          </w:p>
        </w:tc>
        <w:tc>
          <w:tcPr>
            <w:tcW w:w="676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26</w:t>
            </w:r>
          </w:p>
        </w:tc>
        <w:tc>
          <w:tcPr>
            <w:tcW w:w="678" w:type="dxa"/>
            <w:shd w:val="clear" w:color="auto" w:fill="FFFF00"/>
          </w:tcPr>
          <w:p w:rsidR="000D215D" w:rsidRPr="003B3D63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501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3</w:t>
            </w:r>
          </w:p>
        </w:tc>
        <w:tc>
          <w:tcPr>
            <w:tcW w:w="675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10</w:t>
            </w:r>
          </w:p>
        </w:tc>
        <w:tc>
          <w:tcPr>
            <w:tcW w:w="675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17</w:t>
            </w:r>
          </w:p>
        </w:tc>
        <w:tc>
          <w:tcPr>
            <w:tcW w:w="675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24</w:t>
            </w:r>
          </w:p>
        </w:tc>
        <w:tc>
          <w:tcPr>
            <w:tcW w:w="679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31</w:t>
            </w:r>
          </w:p>
        </w:tc>
        <w:tc>
          <w:tcPr>
            <w:tcW w:w="456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7</w:t>
            </w:r>
          </w:p>
        </w:tc>
        <w:tc>
          <w:tcPr>
            <w:tcW w:w="593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14</w:t>
            </w:r>
          </w:p>
        </w:tc>
        <w:tc>
          <w:tcPr>
            <w:tcW w:w="686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21</w:t>
            </w:r>
          </w:p>
        </w:tc>
        <w:tc>
          <w:tcPr>
            <w:tcW w:w="611" w:type="dxa"/>
            <w:shd w:val="clear" w:color="auto" w:fill="FFFF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28</w:t>
            </w:r>
          </w:p>
        </w:tc>
        <w:tc>
          <w:tcPr>
            <w:tcW w:w="527" w:type="dxa"/>
          </w:tcPr>
          <w:p w:rsidR="000D215D" w:rsidRPr="003B3D63" w:rsidRDefault="000D215D" w:rsidP="00CA4867">
            <w:pPr>
              <w:jc w:val="center"/>
              <w:rPr>
                <w:b/>
              </w:rPr>
            </w:pPr>
          </w:p>
        </w:tc>
      </w:tr>
      <w:tr w:rsidR="000D215D" w:rsidRPr="00F75B1D" w:rsidTr="003B3D63">
        <w:trPr>
          <w:trHeight w:val="255"/>
        </w:trPr>
        <w:tc>
          <w:tcPr>
            <w:tcW w:w="765" w:type="dxa"/>
            <w:shd w:val="clear" w:color="auto" w:fill="FF0000"/>
          </w:tcPr>
          <w:p w:rsidR="000D215D" w:rsidRPr="00F75B1D" w:rsidRDefault="000D215D" w:rsidP="00CA4867">
            <w:pPr>
              <w:rPr>
                <w:b/>
              </w:rPr>
            </w:pPr>
            <w:r w:rsidRPr="00F75B1D">
              <w:rPr>
                <w:b/>
              </w:rPr>
              <w:t>Сб</w:t>
            </w:r>
          </w:p>
        </w:tc>
        <w:tc>
          <w:tcPr>
            <w:tcW w:w="498" w:type="dxa"/>
            <w:shd w:val="clear" w:color="auto" w:fill="FF00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6</w:t>
            </w:r>
          </w:p>
        </w:tc>
        <w:tc>
          <w:tcPr>
            <w:tcW w:w="662" w:type="dxa"/>
            <w:shd w:val="clear" w:color="auto" w:fill="FF00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13</w:t>
            </w:r>
          </w:p>
        </w:tc>
        <w:tc>
          <w:tcPr>
            <w:tcW w:w="676" w:type="dxa"/>
            <w:shd w:val="clear" w:color="auto" w:fill="FF00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20</w:t>
            </w:r>
          </w:p>
        </w:tc>
        <w:tc>
          <w:tcPr>
            <w:tcW w:w="676" w:type="dxa"/>
            <w:shd w:val="clear" w:color="auto" w:fill="FF00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27</w:t>
            </w:r>
          </w:p>
        </w:tc>
        <w:tc>
          <w:tcPr>
            <w:tcW w:w="678" w:type="dxa"/>
            <w:shd w:val="clear" w:color="auto" w:fill="FF0000"/>
          </w:tcPr>
          <w:p w:rsidR="000D215D" w:rsidRPr="003B3D63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501" w:type="dxa"/>
            <w:shd w:val="clear" w:color="auto" w:fill="FF00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4</w:t>
            </w:r>
          </w:p>
        </w:tc>
        <w:tc>
          <w:tcPr>
            <w:tcW w:w="675" w:type="dxa"/>
            <w:shd w:val="clear" w:color="auto" w:fill="FF00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11</w:t>
            </w:r>
          </w:p>
        </w:tc>
        <w:tc>
          <w:tcPr>
            <w:tcW w:w="675" w:type="dxa"/>
            <w:shd w:val="clear" w:color="auto" w:fill="FF00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18</w:t>
            </w:r>
          </w:p>
        </w:tc>
        <w:tc>
          <w:tcPr>
            <w:tcW w:w="675" w:type="dxa"/>
            <w:shd w:val="clear" w:color="auto" w:fill="FF00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25</w:t>
            </w:r>
          </w:p>
        </w:tc>
        <w:tc>
          <w:tcPr>
            <w:tcW w:w="679" w:type="dxa"/>
            <w:shd w:val="clear" w:color="auto" w:fill="FF00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</w:t>
            </w:r>
          </w:p>
        </w:tc>
        <w:tc>
          <w:tcPr>
            <w:tcW w:w="456" w:type="dxa"/>
            <w:shd w:val="clear" w:color="auto" w:fill="FF00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8</w:t>
            </w:r>
          </w:p>
        </w:tc>
        <w:tc>
          <w:tcPr>
            <w:tcW w:w="593" w:type="dxa"/>
            <w:shd w:val="clear" w:color="auto" w:fill="FF00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15</w:t>
            </w:r>
          </w:p>
        </w:tc>
        <w:tc>
          <w:tcPr>
            <w:tcW w:w="686" w:type="dxa"/>
            <w:shd w:val="clear" w:color="auto" w:fill="FF00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22</w:t>
            </w:r>
          </w:p>
        </w:tc>
        <w:tc>
          <w:tcPr>
            <w:tcW w:w="611" w:type="dxa"/>
            <w:shd w:val="clear" w:color="auto" w:fill="FF00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29</w:t>
            </w:r>
          </w:p>
        </w:tc>
        <w:tc>
          <w:tcPr>
            <w:tcW w:w="527" w:type="dxa"/>
            <w:shd w:val="clear" w:color="auto" w:fill="FF0000"/>
          </w:tcPr>
          <w:p w:rsidR="000D215D" w:rsidRPr="003B3D63" w:rsidRDefault="000D215D" w:rsidP="00CA4867">
            <w:pPr>
              <w:jc w:val="center"/>
              <w:rPr>
                <w:b/>
              </w:rPr>
            </w:pPr>
          </w:p>
        </w:tc>
      </w:tr>
      <w:tr w:rsidR="000D215D" w:rsidRPr="00F75B1D" w:rsidTr="003B3D63">
        <w:trPr>
          <w:trHeight w:val="274"/>
        </w:trPr>
        <w:tc>
          <w:tcPr>
            <w:tcW w:w="765" w:type="dxa"/>
            <w:shd w:val="clear" w:color="auto" w:fill="FF0000"/>
          </w:tcPr>
          <w:p w:rsidR="000D215D" w:rsidRPr="00F75B1D" w:rsidRDefault="000D215D" w:rsidP="00CA4867">
            <w:pPr>
              <w:rPr>
                <w:b/>
              </w:rPr>
            </w:pPr>
            <w:r w:rsidRPr="00F75B1D">
              <w:rPr>
                <w:b/>
              </w:rPr>
              <w:t>Вс</w:t>
            </w:r>
          </w:p>
        </w:tc>
        <w:tc>
          <w:tcPr>
            <w:tcW w:w="498" w:type="dxa"/>
            <w:shd w:val="clear" w:color="auto" w:fill="FF00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7</w:t>
            </w:r>
          </w:p>
        </w:tc>
        <w:tc>
          <w:tcPr>
            <w:tcW w:w="662" w:type="dxa"/>
            <w:shd w:val="clear" w:color="auto" w:fill="FF00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14</w:t>
            </w:r>
          </w:p>
        </w:tc>
        <w:tc>
          <w:tcPr>
            <w:tcW w:w="676" w:type="dxa"/>
            <w:shd w:val="clear" w:color="auto" w:fill="FF00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21</w:t>
            </w:r>
          </w:p>
        </w:tc>
        <w:tc>
          <w:tcPr>
            <w:tcW w:w="676" w:type="dxa"/>
            <w:shd w:val="clear" w:color="auto" w:fill="FF00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28</w:t>
            </w:r>
          </w:p>
        </w:tc>
        <w:tc>
          <w:tcPr>
            <w:tcW w:w="678" w:type="dxa"/>
            <w:shd w:val="clear" w:color="auto" w:fill="FF0000"/>
          </w:tcPr>
          <w:p w:rsidR="000D215D" w:rsidRPr="003B3D63" w:rsidRDefault="000D215D" w:rsidP="00CA4867">
            <w:pPr>
              <w:jc w:val="center"/>
              <w:rPr>
                <w:b/>
              </w:rPr>
            </w:pPr>
          </w:p>
        </w:tc>
        <w:tc>
          <w:tcPr>
            <w:tcW w:w="501" w:type="dxa"/>
            <w:shd w:val="clear" w:color="auto" w:fill="FF00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5</w:t>
            </w:r>
          </w:p>
        </w:tc>
        <w:tc>
          <w:tcPr>
            <w:tcW w:w="675" w:type="dxa"/>
            <w:shd w:val="clear" w:color="auto" w:fill="FF00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12</w:t>
            </w:r>
          </w:p>
        </w:tc>
        <w:tc>
          <w:tcPr>
            <w:tcW w:w="675" w:type="dxa"/>
            <w:shd w:val="clear" w:color="auto" w:fill="FF00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19</w:t>
            </w:r>
          </w:p>
        </w:tc>
        <w:tc>
          <w:tcPr>
            <w:tcW w:w="675" w:type="dxa"/>
            <w:shd w:val="clear" w:color="auto" w:fill="FF00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26</w:t>
            </w:r>
          </w:p>
        </w:tc>
        <w:tc>
          <w:tcPr>
            <w:tcW w:w="679" w:type="dxa"/>
            <w:shd w:val="clear" w:color="auto" w:fill="FF00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</w:t>
            </w:r>
          </w:p>
        </w:tc>
        <w:tc>
          <w:tcPr>
            <w:tcW w:w="456" w:type="dxa"/>
            <w:shd w:val="clear" w:color="auto" w:fill="FF00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9</w:t>
            </w:r>
          </w:p>
        </w:tc>
        <w:tc>
          <w:tcPr>
            <w:tcW w:w="593" w:type="dxa"/>
            <w:shd w:val="clear" w:color="auto" w:fill="FF00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16</w:t>
            </w:r>
          </w:p>
        </w:tc>
        <w:tc>
          <w:tcPr>
            <w:tcW w:w="686" w:type="dxa"/>
            <w:shd w:val="clear" w:color="auto" w:fill="FF00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23</w:t>
            </w:r>
          </w:p>
        </w:tc>
        <w:tc>
          <w:tcPr>
            <w:tcW w:w="611" w:type="dxa"/>
            <w:shd w:val="clear" w:color="auto" w:fill="FF0000"/>
          </w:tcPr>
          <w:p w:rsidR="000D215D" w:rsidRPr="003B3D63" w:rsidRDefault="000D215D" w:rsidP="003A604C">
            <w:pPr>
              <w:jc w:val="center"/>
              <w:rPr>
                <w:b/>
              </w:rPr>
            </w:pPr>
            <w:r w:rsidRPr="003B3D63">
              <w:rPr>
                <w:b/>
              </w:rPr>
              <w:t>30</w:t>
            </w:r>
          </w:p>
        </w:tc>
        <w:tc>
          <w:tcPr>
            <w:tcW w:w="527" w:type="dxa"/>
            <w:shd w:val="clear" w:color="auto" w:fill="FF0000"/>
          </w:tcPr>
          <w:p w:rsidR="000D215D" w:rsidRPr="003B3D63" w:rsidRDefault="000D215D" w:rsidP="00CA4867">
            <w:pPr>
              <w:jc w:val="center"/>
              <w:rPr>
                <w:b/>
              </w:rPr>
            </w:pPr>
          </w:p>
        </w:tc>
      </w:tr>
    </w:tbl>
    <w:p w:rsidR="000D215D" w:rsidRPr="00AE4B1F" w:rsidRDefault="000D215D" w:rsidP="009C5A8B">
      <w:pPr>
        <w:jc w:val="center"/>
        <w:rPr>
          <w:b/>
          <w:sz w:val="16"/>
          <w:szCs w:val="16"/>
        </w:rPr>
      </w:pPr>
    </w:p>
    <w:p w:rsidR="000D215D" w:rsidRDefault="000D215D" w:rsidP="009C5A8B">
      <w:pPr>
        <w:jc w:val="center"/>
        <w:rPr>
          <w:b/>
        </w:rPr>
      </w:pPr>
      <w:r w:rsidRPr="007366C7">
        <w:rPr>
          <w:b/>
        </w:rPr>
        <w:t>Условные обозначения</w:t>
      </w:r>
    </w:p>
    <w:p w:rsidR="000D215D" w:rsidRDefault="000D215D" w:rsidP="009C5A8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"/>
        <w:gridCol w:w="4554"/>
        <w:gridCol w:w="552"/>
        <w:gridCol w:w="4329"/>
      </w:tblGrid>
      <w:tr w:rsidR="000D215D" w:rsidTr="00A55FF1">
        <w:trPr>
          <w:trHeight w:val="476"/>
        </w:trPr>
        <w:tc>
          <w:tcPr>
            <w:tcW w:w="521" w:type="dxa"/>
            <w:shd w:val="clear" w:color="auto" w:fill="7030A0"/>
          </w:tcPr>
          <w:p w:rsidR="000D215D" w:rsidRDefault="000D215D" w:rsidP="00CA4867"/>
        </w:tc>
        <w:tc>
          <w:tcPr>
            <w:tcW w:w="4554" w:type="dxa"/>
            <w:shd w:val="clear" w:color="auto" w:fill="7030A0"/>
          </w:tcPr>
          <w:p w:rsidR="000D215D" w:rsidRPr="00984FEA" w:rsidRDefault="000D215D" w:rsidP="00CA4867">
            <w:pPr>
              <w:rPr>
                <w:b/>
              </w:rPr>
            </w:pPr>
            <w:r>
              <w:rPr>
                <w:b/>
              </w:rPr>
              <w:t>Выпуск в школу</w:t>
            </w:r>
          </w:p>
        </w:tc>
        <w:tc>
          <w:tcPr>
            <w:tcW w:w="552" w:type="dxa"/>
            <w:shd w:val="clear" w:color="auto" w:fill="00B0F0"/>
          </w:tcPr>
          <w:p w:rsidR="000D215D" w:rsidRPr="00984FEA" w:rsidRDefault="000D215D" w:rsidP="003A604C">
            <w:pPr>
              <w:rPr>
                <w:b/>
              </w:rPr>
            </w:pPr>
          </w:p>
        </w:tc>
        <w:tc>
          <w:tcPr>
            <w:tcW w:w="4329" w:type="dxa"/>
            <w:shd w:val="clear" w:color="auto" w:fill="00B0F0"/>
          </w:tcPr>
          <w:p w:rsidR="000D215D" w:rsidRPr="00984FEA" w:rsidRDefault="000D215D" w:rsidP="003A604C">
            <w:pPr>
              <w:rPr>
                <w:b/>
              </w:rPr>
            </w:pPr>
            <w:r w:rsidRPr="00984FEA">
              <w:rPr>
                <w:b/>
              </w:rPr>
              <w:t>Зимние каникулы</w:t>
            </w:r>
          </w:p>
        </w:tc>
      </w:tr>
      <w:tr w:rsidR="000D215D" w:rsidTr="00A55FF1">
        <w:trPr>
          <w:trHeight w:val="476"/>
        </w:trPr>
        <w:tc>
          <w:tcPr>
            <w:tcW w:w="521" w:type="dxa"/>
            <w:shd w:val="clear" w:color="auto" w:fill="FFFF00"/>
          </w:tcPr>
          <w:p w:rsidR="000D215D" w:rsidRDefault="000D215D" w:rsidP="00CA4867"/>
        </w:tc>
        <w:tc>
          <w:tcPr>
            <w:tcW w:w="4554" w:type="dxa"/>
            <w:shd w:val="clear" w:color="auto" w:fill="FFFF00"/>
          </w:tcPr>
          <w:p w:rsidR="000D215D" w:rsidRDefault="000D215D" w:rsidP="00CA4867">
            <w:pPr>
              <w:rPr>
                <w:b/>
              </w:rPr>
            </w:pPr>
            <w:r w:rsidRPr="0083198D">
              <w:rPr>
                <w:b/>
              </w:rPr>
              <w:t>Летн</w:t>
            </w:r>
            <w:r>
              <w:rPr>
                <w:b/>
              </w:rPr>
              <w:t xml:space="preserve">яя </w:t>
            </w:r>
            <w:r w:rsidRPr="0083198D">
              <w:rPr>
                <w:b/>
              </w:rPr>
              <w:t>оздоровительн</w:t>
            </w:r>
            <w:r>
              <w:rPr>
                <w:b/>
              </w:rPr>
              <w:t>ая</w:t>
            </w:r>
            <w:r w:rsidRPr="0083198D">
              <w:rPr>
                <w:b/>
              </w:rPr>
              <w:t xml:space="preserve"> </w:t>
            </w:r>
            <w:r>
              <w:rPr>
                <w:b/>
              </w:rPr>
              <w:t>кампания</w:t>
            </w:r>
          </w:p>
        </w:tc>
        <w:tc>
          <w:tcPr>
            <w:tcW w:w="552" w:type="dxa"/>
            <w:shd w:val="clear" w:color="auto" w:fill="FF0000"/>
          </w:tcPr>
          <w:p w:rsidR="000D215D" w:rsidRPr="00984FEA" w:rsidRDefault="000D215D" w:rsidP="003A604C">
            <w:pPr>
              <w:rPr>
                <w:b/>
              </w:rPr>
            </w:pPr>
          </w:p>
        </w:tc>
        <w:tc>
          <w:tcPr>
            <w:tcW w:w="4329" w:type="dxa"/>
            <w:shd w:val="clear" w:color="auto" w:fill="FF0000"/>
          </w:tcPr>
          <w:p w:rsidR="000D215D" w:rsidRPr="00984FEA" w:rsidRDefault="000D215D" w:rsidP="003A604C">
            <w:pPr>
              <w:rPr>
                <w:b/>
              </w:rPr>
            </w:pPr>
            <w:r>
              <w:rPr>
                <w:b/>
              </w:rPr>
              <w:t>Выходные и праздничные дни</w:t>
            </w:r>
          </w:p>
        </w:tc>
      </w:tr>
      <w:tr w:rsidR="000D215D" w:rsidTr="00B455A5">
        <w:trPr>
          <w:trHeight w:val="476"/>
        </w:trPr>
        <w:tc>
          <w:tcPr>
            <w:tcW w:w="521" w:type="dxa"/>
            <w:shd w:val="clear" w:color="auto" w:fill="92D050"/>
          </w:tcPr>
          <w:p w:rsidR="000D215D" w:rsidRDefault="000D215D" w:rsidP="00CA4867"/>
        </w:tc>
        <w:tc>
          <w:tcPr>
            <w:tcW w:w="9435" w:type="dxa"/>
            <w:gridSpan w:val="3"/>
            <w:shd w:val="clear" w:color="auto" w:fill="92D050"/>
          </w:tcPr>
          <w:p w:rsidR="000D215D" w:rsidRDefault="000D215D" w:rsidP="00CA4867">
            <w:pPr>
              <w:rPr>
                <w:b/>
              </w:rPr>
            </w:pPr>
            <w:r>
              <w:rPr>
                <w:b/>
              </w:rPr>
              <w:t>Диагностика</w:t>
            </w:r>
            <w:r w:rsidRPr="00984FEA">
              <w:rPr>
                <w:b/>
              </w:rPr>
              <w:t xml:space="preserve"> </w:t>
            </w:r>
            <w:r>
              <w:rPr>
                <w:b/>
              </w:rPr>
              <w:t>развития воспитанников</w:t>
            </w:r>
          </w:p>
        </w:tc>
      </w:tr>
    </w:tbl>
    <w:p w:rsidR="000D215D" w:rsidRDefault="000D215D">
      <w:bookmarkStart w:id="0" w:name="_GoBack"/>
      <w:bookmarkEnd w:id="0"/>
    </w:p>
    <w:sectPr w:rsidR="000D215D" w:rsidSect="00746B20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E246A"/>
    <w:multiLevelType w:val="hybridMultilevel"/>
    <w:tmpl w:val="66BC9050"/>
    <w:lvl w:ilvl="0" w:tplc="A3268516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B20"/>
    <w:rsid w:val="00033415"/>
    <w:rsid w:val="0003793A"/>
    <w:rsid w:val="0009608D"/>
    <w:rsid w:val="000A1C2B"/>
    <w:rsid w:val="000C4F19"/>
    <w:rsid w:val="000D215D"/>
    <w:rsid w:val="00101359"/>
    <w:rsid w:val="001378F5"/>
    <w:rsid w:val="00153E7D"/>
    <w:rsid w:val="001F7B7E"/>
    <w:rsid w:val="0025082A"/>
    <w:rsid w:val="002F4B6B"/>
    <w:rsid w:val="0030422D"/>
    <w:rsid w:val="00313614"/>
    <w:rsid w:val="00344C0F"/>
    <w:rsid w:val="00386007"/>
    <w:rsid w:val="003A604C"/>
    <w:rsid w:val="003B3D63"/>
    <w:rsid w:val="00417450"/>
    <w:rsid w:val="004543C3"/>
    <w:rsid w:val="00481BE6"/>
    <w:rsid w:val="00517CFB"/>
    <w:rsid w:val="0057493C"/>
    <w:rsid w:val="005852EC"/>
    <w:rsid w:val="005878A1"/>
    <w:rsid w:val="00587F05"/>
    <w:rsid w:val="005C0006"/>
    <w:rsid w:val="0062162F"/>
    <w:rsid w:val="007366C7"/>
    <w:rsid w:val="00746B20"/>
    <w:rsid w:val="00753081"/>
    <w:rsid w:val="007A4300"/>
    <w:rsid w:val="0080087A"/>
    <w:rsid w:val="0081582E"/>
    <w:rsid w:val="0083198D"/>
    <w:rsid w:val="00861144"/>
    <w:rsid w:val="00867183"/>
    <w:rsid w:val="00885F43"/>
    <w:rsid w:val="00923416"/>
    <w:rsid w:val="00945F5C"/>
    <w:rsid w:val="009554AB"/>
    <w:rsid w:val="00984FEA"/>
    <w:rsid w:val="009C5A8B"/>
    <w:rsid w:val="00A11C3B"/>
    <w:rsid w:val="00A2534C"/>
    <w:rsid w:val="00A519CC"/>
    <w:rsid w:val="00A55FF1"/>
    <w:rsid w:val="00AE353C"/>
    <w:rsid w:val="00AE4B1F"/>
    <w:rsid w:val="00B455A5"/>
    <w:rsid w:val="00B74C92"/>
    <w:rsid w:val="00C27D4A"/>
    <w:rsid w:val="00C62538"/>
    <w:rsid w:val="00CA4867"/>
    <w:rsid w:val="00CC62B5"/>
    <w:rsid w:val="00D27AE1"/>
    <w:rsid w:val="00D30E7F"/>
    <w:rsid w:val="00D92004"/>
    <w:rsid w:val="00D93F38"/>
    <w:rsid w:val="00DB3227"/>
    <w:rsid w:val="00DB53F3"/>
    <w:rsid w:val="00E27BEF"/>
    <w:rsid w:val="00E36E00"/>
    <w:rsid w:val="00E57E8C"/>
    <w:rsid w:val="00EF5476"/>
    <w:rsid w:val="00EF54FE"/>
    <w:rsid w:val="00F01D75"/>
    <w:rsid w:val="00F75B1D"/>
    <w:rsid w:val="00F80E3D"/>
    <w:rsid w:val="00FF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2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">
    <w:name w:val="Основной текст (4)_"/>
    <w:basedOn w:val="DefaultParagraphFont"/>
    <w:link w:val="40"/>
    <w:uiPriority w:val="99"/>
    <w:locked/>
    <w:rsid w:val="00746B20"/>
    <w:rPr>
      <w:rFonts w:cs="Times New Roman"/>
      <w:sz w:val="23"/>
      <w:szCs w:val="23"/>
      <w:shd w:val="clear" w:color="auto" w:fill="FFFFFF"/>
    </w:rPr>
  </w:style>
  <w:style w:type="character" w:customStyle="1" w:styleId="a">
    <w:name w:val="Основной текст + Полужирный"/>
    <w:basedOn w:val="DefaultParagraphFont"/>
    <w:uiPriority w:val="99"/>
    <w:rsid w:val="00746B20"/>
    <w:rPr>
      <w:rFonts w:cs="Times New Roman"/>
      <w:b/>
      <w:bCs/>
      <w:sz w:val="23"/>
      <w:szCs w:val="23"/>
      <w:shd w:val="clear" w:color="auto" w:fill="FFFFFF"/>
    </w:rPr>
  </w:style>
  <w:style w:type="paragraph" w:customStyle="1" w:styleId="2">
    <w:name w:val="Основной текст2"/>
    <w:basedOn w:val="Normal"/>
    <w:uiPriority w:val="99"/>
    <w:rsid w:val="00746B20"/>
    <w:pPr>
      <w:shd w:val="clear" w:color="auto" w:fill="FFFFFF"/>
      <w:spacing w:after="360" w:line="274" w:lineRule="exact"/>
      <w:ind w:hanging="360"/>
      <w:jc w:val="center"/>
    </w:pPr>
    <w:rPr>
      <w:sz w:val="23"/>
      <w:szCs w:val="23"/>
    </w:rPr>
  </w:style>
  <w:style w:type="paragraph" w:customStyle="1" w:styleId="40">
    <w:name w:val="Основной текст (4)"/>
    <w:basedOn w:val="Normal"/>
    <w:link w:val="4"/>
    <w:uiPriority w:val="99"/>
    <w:rsid w:val="00746B20"/>
    <w:pPr>
      <w:shd w:val="clear" w:color="auto" w:fill="FFFFFF"/>
      <w:spacing w:line="240" w:lineRule="atLeast"/>
      <w:jc w:val="center"/>
    </w:pPr>
    <w:rPr>
      <w:rFonts w:ascii="Calibri" w:eastAsia="Calibri" w:hAnsi="Calibri"/>
      <w:sz w:val="23"/>
      <w:szCs w:val="23"/>
      <w:lang w:eastAsia="en-US"/>
    </w:rPr>
  </w:style>
  <w:style w:type="table" w:styleId="TableGrid">
    <w:name w:val="Table Grid"/>
    <w:basedOn w:val="TableNormal"/>
    <w:uiPriority w:val="99"/>
    <w:rsid w:val="00746B2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46B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6B20"/>
    <w:rPr>
      <w:rFonts w:ascii="Tahoma" w:hAnsi="Tahoma" w:cs="Tahoma"/>
      <w:sz w:val="16"/>
      <w:szCs w:val="16"/>
      <w:lang w:eastAsia="ru-RU"/>
    </w:rPr>
  </w:style>
  <w:style w:type="character" w:customStyle="1" w:styleId="t12">
    <w:name w:val="t12"/>
    <w:basedOn w:val="DefaultParagraphFont"/>
    <w:uiPriority w:val="99"/>
    <w:rsid w:val="009C5A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815</Words>
  <Characters>4646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Принят:</dc:title>
  <dc:subject/>
  <dc:creator>mgez-ds</dc:creator>
  <cp:keywords/>
  <dc:description/>
  <cp:lastModifiedBy>Microsoft Office</cp:lastModifiedBy>
  <cp:revision>4</cp:revision>
  <cp:lastPrinted>2019-10-03T08:00:00Z</cp:lastPrinted>
  <dcterms:created xsi:type="dcterms:W3CDTF">2019-10-16T06:25:00Z</dcterms:created>
  <dcterms:modified xsi:type="dcterms:W3CDTF">2019-10-16T17:26:00Z</dcterms:modified>
</cp:coreProperties>
</file>