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6" w:rsidRPr="00035A5B" w:rsidRDefault="00507426" w:rsidP="006B0803">
      <w:pPr>
        <w:pStyle w:val="a"/>
        <w:jc w:val="center"/>
        <w:rPr>
          <w:b/>
          <w:bCs/>
          <w:color w:val="FF0000"/>
          <w:sz w:val="40"/>
          <w:szCs w:val="50"/>
          <w:u w:val="single"/>
        </w:rPr>
      </w:pPr>
      <w:r w:rsidRPr="00035A5B">
        <w:rPr>
          <w:b/>
          <w:bCs/>
          <w:color w:val="FF0000"/>
          <w:sz w:val="40"/>
          <w:szCs w:val="50"/>
          <w:u w:val="single"/>
        </w:rPr>
        <w:t xml:space="preserve">Правила </w:t>
      </w:r>
    </w:p>
    <w:p w:rsidR="00507426" w:rsidRPr="00035A5B" w:rsidRDefault="00507426" w:rsidP="006B0803">
      <w:pPr>
        <w:pStyle w:val="a"/>
        <w:jc w:val="center"/>
        <w:rPr>
          <w:b/>
          <w:bCs/>
          <w:color w:val="FF0000"/>
          <w:sz w:val="40"/>
          <w:szCs w:val="50"/>
          <w:u w:val="single"/>
        </w:rPr>
      </w:pPr>
      <w:r w:rsidRPr="00035A5B">
        <w:rPr>
          <w:b/>
          <w:bCs/>
          <w:color w:val="FF0000"/>
          <w:sz w:val="40"/>
          <w:szCs w:val="50"/>
          <w:u w:val="single"/>
        </w:rPr>
        <w:t xml:space="preserve">гармоничных </w:t>
      </w:r>
    </w:p>
    <w:p w:rsidR="00507426" w:rsidRPr="00035A5B" w:rsidRDefault="00507426" w:rsidP="006B0803">
      <w:pPr>
        <w:pStyle w:val="a"/>
        <w:jc w:val="center"/>
        <w:rPr>
          <w:b/>
          <w:bCs/>
          <w:color w:val="FF0000"/>
          <w:sz w:val="50"/>
          <w:szCs w:val="50"/>
          <w:u w:val="single"/>
        </w:rPr>
      </w:pPr>
      <w:r w:rsidRPr="00035A5B">
        <w:rPr>
          <w:b/>
          <w:bCs/>
          <w:color w:val="FF0000"/>
          <w:sz w:val="40"/>
          <w:szCs w:val="50"/>
          <w:u w:val="single"/>
        </w:rPr>
        <w:t>отношений с ребёнком</w:t>
      </w:r>
    </w:p>
    <w:p w:rsidR="00507426" w:rsidRPr="00035A5B" w:rsidRDefault="00507426" w:rsidP="00D04004">
      <w:pPr>
        <w:pStyle w:val="a"/>
        <w:jc w:val="both"/>
        <w:rPr>
          <w:b/>
          <w:color w:val="0000FF"/>
          <w:sz w:val="32"/>
          <w:szCs w:val="32"/>
        </w:rPr>
      </w:pPr>
    </w:p>
    <w:p w:rsidR="00507426" w:rsidRPr="00035A5B" w:rsidRDefault="00507426" w:rsidP="00104C6B">
      <w:pPr>
        <w:pStyle w:val="a"/>
        <w:jc w:val="both"/>
        <w:rPr>
          <w:b/>
          <w:color w:val="0000FF"/>
          <w:sz w:val="28"/>
          <w:szCs w:val="32"/>
        </w:rPr>
      </w:pPr>
      <w:r w:rsidRPr="00035A5B">
        <w:rPr>
          <w:b/>
          <w:color w:val="0000FF"/>
          <w:sz w:val="28"/>
          <w:szCs w:val="32"/>
        </w:rPr>
        <w:t>• Ваш малыш ни в чем не виноват перед вами. Ни в том, что создал вам дополнительные трудности. Ни в том, что не оправдал ваши ожидания. И вы не вправе требовать, чтобы он разрешил эти проблемы.  В общении с ребёнком – используйте принцип – безусловное принятие. Любите ребёнка не за то, что он красивый, умный, способный, помощник, а просто за то, что он есть!</w:t>
      </w:r>
    </w:p>
    <w:p w:rsidR="00507426" w:rsidRPr="00035A5B" w:rsidRDefault="00507426" w:rsidP="00104C6B">
      <w:pPr>
        <w:pStyle w:val="a"/>
        <w:jc w:val="both"/>
        <w:rPr>
          <w:b/>
          <w:sz w:val="22"/>
          <w:szCs w:val="32"/>
        </w:rPr>
      </w:pPr>
    </w:p>
    <w:p w:rsidR="00507426" w:rsidRPr="00035A5B" w:rsidRDefault="00507426" w:rsidP="00104C6B">
      <w:pPr>
        <w:pStyle w:val="a"/>
        <w:jc w:val="both"/>
        <w:rPr>
          <w:b/>
          <w:color w:val="FF00FF"/>
          <w:sz w:val="28"/>
          <w:szCs w:val="32"/>
        </w:rPr>
      </w:pPr>
      <w:r w:rsidRPr="00035A5B">
        <w:rPr>
          <w:b/>
          <w:color w:val="FF00FF"/>
          <w:sz w:val="28"/>
          <w:szCs w:val="32"/>
        </w:rPr>
        <w:t xml:space="preserve">• Ваш ребенок - не ваша собственность, а самостоятельный человек. Вы можете лишь помочь ему выбрать жизненный путь, изучив его способности и интересы и создав условия для их реализации. </w:t>
      </w:r>
    </w:p>
    <w:p w:rsidR="00507426" w:rsidRPr="00035A5B" w:rsidRDefault="00507426" w:rsidP="00104C6B">
      <w:pPr>
        <w:pStyle w:val="a"/>
        <w:ind w:firstLine="426"/>
        <w:jc w:val="both"/>
        <w:rPr>
          <w:b/>
          <w:sz w:val="20"/>
          <w:szCs w:val="32"/>
        </w:rPr>
      </w:pPr>
    </w:p>
    <w:p w:rsidR="00507426" w:rsidRPr="00035A5B" w:rsidRDefault="00507426" w:rsidP="00104C6B">
      <w:pPr>
        <w:pStyle w:val="a"/>
        <w:jc w:val="both"/>
        <w:rPr>
          <w:b/>
          <w:color w:val="339966"/>
          <w:sz w:val="28"/>
          <w:szCs w:val="32"/>
        </w:rPr>
      </w:pPr>
      <w:r w:rsidRPr="00035A5B">
        <w:rPr>
          <w:b/>
          <w:color w:val="339966"/>
          <w:sz w:val="28"/>
          <w:szCs w:val="32"/>
        </w:rPr>
        <w:t xml:space="preserve">• Ваш ребенок не всегда является послушным и милым. Его упрямство и капризы неизбежны, но Вы вправе выражать недовольство отдельными действиями ребёнка, но не ребёнком в целом. Когда Вы говорите о своих чувствах ребёнку, ГОВОРИТЕ ОТ ПЕРВОГО ЛИЦА. Сообщите О СЕБЕ, О СВОЁМ ПЕРЕЖИВАНИИ, а не о поведении ребёнка. Используйте </w:t>
      </w:r>
      <w:r w:rsidRPr="00035A5B">
        <w:rPr>
          <w:b/>
          <w:color w:val="339966"/>
          <w:sz w:val="28"/>
          <w:szCs w:val="32"/>
          <w:u w:val="single"/>
        </w:rPr>
        <w:t>«Я сообщение»</w:t>
      </w:r>
      <w:r w:rsidRPr="00035A5B">
        <w:rPr>
          <w:b/>
          <w:color w:val="339966"/>
          <w:sz w:val="28"/>
          <w:szCs w:val="32"/>
        </w:rPr>
        <w:t xml:space="preserve"> (например): Мне трудно собраться с мыслями, когда телевизор работает на полную громкость, и я всё время отвлекаюсь.</w:t>
      </w:r>
    </w:p>
    <w:p w:rsidR="00507426" w:rsidRPr="00035A5B" w:rsidRDefault="00507426" w:rsidP="00104C6B">
      <w:pPr>
        <w:pStyle w:val="a"/>
        <w:jc w:val="both"/>
        <w:rPr>
          <w:b/>
          <w:color w:val="339966"/>
          <w:sz w:val="28"/>
          <w:szCs w:val="32"/>
        </w:rPr>
      </w:pPr>
    </w:p>
    <w:p w:rsidR="00507426" w:rsidRPr="00035A5B" w:rsidRDefault="00507426" w:rsidP="00104C6B">
      <w:pPr>
        <w:pStyle w:val="a"/>
        <w:jc w:val="both"/>
        <w:rPr>
          <w:b/>
          <w:color w:val="3366FF"/>
          <w:sz w:val="28"/>
          <w:szCs w:val="32"/>
        </w:rPr>
      </w:pPr>
      <w:r w:rsidRPr="00035A5B">
        <w:rPr>
          <w:b/>
          <w:color w:val="3366FF"/>
          <w:sz w:val="28"/>
          <w:szCs w:val="32"/>
        </w:rPr>
        <w:t xml:space="preserve">• Во многих капризах и шалостях малыша повинны близкие взрослые. Потому что вовремя не поняли его. Устанавливая определённые требования по отношению к ребёнку – соизмеряйте собственные ожидания с возможностями ребёнка. Не требуйте от него того, что он попросту не может вам дать - в силу особенностей возраста или характера. </w:t>
      </w:r>
    </w:p>
    <w:p w:rsidR="00507426" w:rsidRPr="00035A5B" w:rsidRDefault="00507426" w:rsidP="00104C6B">
      <w:pPr>
        <w:pStyle w:val="a"/>
        <w:jc w:val="both"/>
        <w:rPr>
          <w:b/>
          <w:sz w:val="18"/>
          <w:szCs w:val="32"/>
        </w:rPr>
      </w:pPr>
    </w:p>
    <w:p w:rsidR="00507426" w:rsidRPr="00035A5B" w:rsidRDefault="00507426" w:rsidP="00104C6B">
      <w:pPr>
        <w:pStyle w:val="a"/>
        <w:numPr>
          <w:ilvl w:val="0"/>
          <w:numId w:val="1"/>
        </w:numPr>
        <w:ind w:left="0" w:firstLine="0"/>
        <w:jc w:val="both"/>
        <w:rPr>
          <w:b/>
          <w:color w:val="993366"/>
          <w:sz w:val="28"/>
          <w:szCs w:val="32"/>
        </w:rPr>
      </w:pPr>
      <w:r w:rsidRPr="00035A5B">
        <w:rPr>
          <w:b/>
          <w:color w:val="993366"/>
          <w:sz w:val="28"/>
          <w:szCs w:val="32"/>
        </w:rPr>
        <w:t>Даже в самой тупиковой на Ваш взгляд ситуации не применяйте физические наказания. Они не только унижают, но и ожесточают ребёнка. Они не созидают, а разрушают отношения с ребёнком.</w:t>
      </w:r>
    </w:p>
    <w:p w:rsidR="00507426" w:rsidRPr="00035A5B" w:rsidRDefault="00507426" w:rsidP="00104C6B">
      <w:pPr>
        <w:pStyle w:val="a"/>
        <w:numPr>
          <w:ilvl w:val="0"/>
          <w:numId w:val="1"/>
        </w:numPr>
        <w:ind w:left="0" w:firstLine="0"/>
        <w:jc w:val="both"/>
        <w:rPr>
          <w:b/>
          <w:color w:val="FF9900"/>
          <w:sz w:val="28"/>
          <w:szCs w:val="32"/>
        </w:rPr>
      </w:pPr>
      <w:r w:rsidRPr="00035A5B">
        <w:rPr>
          <w:b/>
          <w:color w:val="FF9900"/>
          <w:sz w:val="28"/>
          <w:szCs w:val="32"/>
        </w:rPr>
        <w:t>Несомненно, есть правила,  которым дети должны следовать и выполнять. Правила поведения делают жизнь ребёнка понятной и предсказуемой, создают чувство безопасности. Найти путь к бесконфликтной дисциплине помогут несколько правил: правила обязательно должны быть в жизни каждого ребёнка, но их не должно быть слишком много и они должны быть гибкими. Важно, чтобы правила были согласованы взрослыми между собой. (Например: недопустимо, чтобы мама говорила одно,  папа – другое).</w:t>
      </w:r>
    </w:p>
    <w:p w:rsidR="00507426" w:rsidRPr="00035A5B" w:rsidRDefault="00507426" w:rsidP="00104C6B">
      <w:pPr>
        <w:pStyle w:val="a"/>
        <w:jc w:val="both"/>
        <w:rPr>
          <w:b/>
          <w:color w:val="FF9900"/>
          <w:sz w:val="16"/>
          <w:szCs w:val="32"/>
        </w:rPr>
      </w:pPr>
    </w:p>
    <w:p w:rsidR="00507426" w:rsidRPr="00035A5B" w:rsidRDefault="00507426" w:rsidP="00F93AA0">
      <w:pPr>
        <w:pStyle w:val="a"/>
        <w:numPr>
          <w:ilvl w:val="0"/>
          <w:numId w:val="1"/>
        </w:numPr>
        <w:ind w:left="0" w:firstLine="0"/>
        <w:jc w:val="both"/>
        <w:rPr>
          <w:b/>
          <w:color w:val="800080"/>
          <w:sz w:val="28"/>
          <w:szCs w:val="32"/>
        </w:rPr>
      </w:pPr>
      <w:r w:rsidRPr="00035A5B">
        <w:rPr>
          <w:b/>
          <w:color w:val="800080"/>
          <w:sz w:val="28"/>
          <w:szCs w:val="32"/>
        </w:rPr>
        <w:t xml:space="preserve">Не делайте наказание чрезмерным, оно- сигнал о важности нарушенного наказания. </w:t>
      </w:r>
    </w:p>
    <w:p w:rsidR="00507426" w:rsidRPr="00035A5B" w:rsidRDefault="00507426" w:rsidP="00165158">
      <w:pPr>
        <w:pStyle w:val="a"/>
        <w:jc w:val="both"/>
        <w:rPr>
          <w:b/>
          <w:color w:val="800080"/>
          <w:sz w:val="28"/>
          <w:szCs w:val="32"/>
        </w:rPr>
      </w:pPr>
    </w:p>
    <w:p w:rsidR="00507426" w:rsidRPr="00035A5B" w:rsidRDefault="00507426" w:rsidP="00F93AA0">
      <w:pPr>
        <w:pStyle w:val="a"/>
        <w:jc w:val="both"/>
        <w:rPr>
          <w:b/>
          <w:color w:val="993300"/>
          <w:sz w:val="28"/>
          <w:szCs w:val="32"/>
        </w:rPr>
      </w:pPr>
      <w:r w:rsidRPr="00035A5B">
        <w:rPr>
          <w:b/>
          <w:color w:val="993300"/>
          <w:sz w:val="28"/>
          <w:szCs w:val="32"/>
        </w:rPr>
        <w:t xml:space="preserve">• И напоследок: всегда верьте в  то, что хорошее  есть в вашем малыше. И сохраните оптимизм во всех педагогических невзгодах, ведь главная воспитательная сила взрослого – в его авторитете (правильный образ жизни, умение грамотно и бесконфликтно общаться). В КАЖДОМ РЕБЁНКЕ СОЛНЦЕ!    </w:t>
      </w:r>
    </w:p>
    <w:p w:rsidR="00507426" w:rsidRPr="00035A5B" w:rsidRDefault="00507426" w:rsidP="00F93AA0">
      <w:pPr>
        <w:pStyle w:val="a"/>
        <w:jc w:val="both"/>
        <w:rPr>
          <w:b/>
          <w:sz w:val="28"/>
          <w:szCs w:val="32"/>
        </w:rPr>
      </w:pPr>
    </w:p>
    <w:p w:rsidR="00507426" w:rsidRPr="00035A5B" w:rsidRDefault="00507426" w:rsidP="00F93AA0">
      <w:pPr>
        <w:pStyle w:val="a"/>
        <w:jc w:val="both"/>
        <w:rPr>
          <w:b/>
          <w:sz w:val="28"/>
          <w:szCs w:val="32"/>
        </w:rPr>
      </w:pPr>
    </w:p>
    <w:p w:rsidR="00507426" w:rsidRPr="00035A5B" w:rsidRDefault="00507426" w:rsidP="00035A5B">
      <w:pPr>
        <w:pStyle w:val="a"/>
        <w:rPr>
          <w:b/>
          <w:color w:val="3366FF"/>
          <w:sz w:val="28"/>
          <w:szCs w:val="22"/>
        </w:rPr>
      </w:pPr>
      <w:r w:rsidRPr="00035A5B">
        <w:rPr>
          <w:b/>
          <w:color w:val="3366FF"/>
          <w:sz w:val="28"/>
          <w:szCs w:val="32"/>
        </w:rPr>
        <w:t xml:space="preserve">            </w:t>
      </w:r>
      <w:r w:rsidRPr="00035A5B">
        <w:rPr>
          <w:b/>
          <w:color w:val="3366FF"/>
          <w:sz w:val="28"/>
          <w:szCs w:val="22"/>
        </w:rPr>
        <w:t>Подготовила: Шкуропат М.В.</w:t>
      </w:r>
    </w:p>
    <w:p w:rsidR="00507426" w:rsidRPr="00035A5B" w:rsidRDefault="00507426" w:rsidP="009E79B7">
      <w:pPr>
        <w:pStyle w:val="a"/>
        <w:jc w:val="right"/>
        <w:rPr>
          <w:b/>
          <w:color w:val="3366FF"/>
          <w:sz w:val="28"/>
          <w:szCs w:val="22"/>
        </w:rPr>
      </w:pPr>
      <w:r w:rsidRPr="00035A5B">
        <w:rPr>
          <w:b/>
          <w:color w:val="3366FF"/>
          <w:sz w:val="28"/>
          <w:szCs w:val="22"/>
        </w:rPr>
        <w:t xml:space="preserve">педагог-психолог </w:t>
      </w:r>
    </w:p>
    <w:p w:rsidR="00507426" w:rsidRPr="00035A5B" w:rsidRDefault="00507426" w:rsidP="00035A5B">
      <w:pPr>
        <w:pStyle w:val="a"/>
        <w:jc w:val="right"/>
        <w:rPr>
          <w:b/>
          <w:bCs/>
          <w:color w:val="3366FF"/>
          <w:sz w:val="28"/>
          <w:szCs w:val="22"/>
        </w:rPr>
      </w:pPr>
      <w:r w:rsidRPr="00035A5B">
        <w:rPr>
          <w:b/>
          <w:bCs/>
          <w:color w:val="3366FF"/>
          <w:sz w:val="28"/>
          <w:szCs w:val="22"/>
        </w:rPr>
        <w:t>МДОУ Матрено-Гезовский детский сад</w:t>
      </w:r>
    </w:p>
    <w:sectPr w:rsidR="00507426" w:rsidRPr="00035A5B" w:rsidSect="009E79B7">
      <w:type w:val="continuous"/>
      <w:pgSz w:w="16838" w:h="11906" w:orient="landscape"/>
      <w:pgMar w:top="567" w:right="568" w:bottom="709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2DC7"/>
    <w:multiLevelType w:val="hybridMultilevel"/>
    <w:tmpl w:val="C08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184"/>
    <w:rsid w:val="00035A5B"/>
    <w:rsid w:val="00104C6B"/>
    <w:rsid w:val="00165158"/>
    <w:rsid w:val="001A1780"/>
    <w:rsid w:val="001D2E2D"/>
    <w:rsid w:val="00327E47"/>
    <w:rsid w:val="00507426"/>
    <w:rsid w:val="00594E65"/>
    <w:rsid w:val="0060332C"/>
    <w:rsid w:val="006B0803"/>
    <w:rsid w:val="007B3184"/>
    <w:rsid w:val="00943C12"/>
    <w:rsid w:val="009B4BC1"/>
    <w:rsid w:val="009E79B7"/>
    <w:rsid w:val="00AC303F"/>
    <w:rsid w:val="00B16DD6"/>
    <w:rsid w:val="00C54A71"/>
    <w:rsid w:val="00D04004"/>
    <w:rsid w:val="00F93AA0"/>
    <w:rsid w:val="00F9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7B31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372</Words>
  <Characters>2122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</dc:title>
  <dc:subject/>
  <dc:creator>Admin</dc:creator>
  <cp:keywords/>
  <dc:description/>
  <cp:lastModifiedBy>Microsoft Office</cp:lastModifiedBy>
  <cp:revision>3</cp:revision>
  <cp:lastPrinted>2013-11-13T08:02:00Z</cp:lastPrinted>
  <dcterms:created xsi:type="dcterms:W3CDTF">2016-11-19T19:12:00Z</dcterms:created>
  <dcterms:modified xsi:type="dcterms:W3CDTF">2016-11-19T19:17:00Z</dcterms:modified>
</cp:coreProperties>
</file>