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3" w:rsidRDefault="00CF2753" w:rsidP="00CA0DCC">
      <w:pPr>
        <w:rPr>
          <w:rFonts w:ascii="Times New Roman" w:hAnsi="Times New Roman"/>
          <w:b/>
          <w:sz w:val="28"/>
          <w:szCs w:val="28"/>
        </w:rPr>
      </w:pP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ПРОГРАММА</w:t>
      </w: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психологического</w:t>
      </w: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сопровождения дошкольника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при подготовки к школьному обучению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«Время играть»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B50FB6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2" o:spid="_x0000_i1026" type="#_x0000_t75" style="width:309.75pt;height:264pt;visibility:visible">
            <v:imagedata r:id="rId5" o:title=""/>
          </v:shape>
        </w:pict>
      </w:r>
    </w:p>
    <w:p w:rsidR="00CF2753" w:rsidRPr="003936F3" w:rsidRDefault="00CF2753" w:rsidP="003936F3">
      <w:pPr>
        <w:spacing w:after="120"/>
        <w:rPr>
          <w:rFonts w:ascii="Times New Roman" w:hAnsi="Times New Roman"/>
          <w:b/>
          <w:sz w:val="40"/>
          <w:szCs w:val="40"/>
        </w:rPr>
      </w:pPr>
    </w:p>
    <w:p w:rsidR="00CF2753" w:rsidRPr="003B507E" w:rsidRDefault="00CF2753" w:rsidP="003936F3">
      <w:pPr>
        <w:pStyle w:val="BodyTex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Шкуропат М.В</w:t>
      </w:r>
      <w:r w:rsidRPr="003B507E">
        <w:rPr>
          <w:rFonts w:ascii="Times New Roman" w:hAnsi="Times New Roman"/>
          <w:sz w:val="28"/>
          <w:szCs w:val="28"/>
        </w:rPr>
        <w:t>.</w:t>
      </w:r>
    </w:p>
    <w:p w:rsidR="00CF2753" w:rsidRPr="003B507E" w:rsidRDefault="00CF2753" w:rsidP="003936F3">
      <w:pPr>
        <w:pStyle w:val="BodyTex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</w:t>
      </w:r>
      <w:r w:rsidRPr="003B507E">
        <w:rPr>
          <w:rFonts w:ascii="Times New Roman" w:hAnsi="Times New Roman"/>
          <w:sz w:val="28"/>
          <w:szCs w:val="28"/>
        </w:rPr>
        <w:t>ОУ</w:t>
      </w:r>
    </w:p>
    <w:p w:rsidR="00CF2753" w:rsidRPr="003B507E" w:rsidRDefault="00CF2753" w:rsidP="003936F3">
      <w:pPr>
        <w:pStyle w:val="BodyTex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Матрено-Гезовский детский сад</w:t>
      </w:r>
    </w:p>
    <w:p w:rsidR="00CF2753" w:rsidRDefault="00CF275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CF2753" w:rsidRDefault="00CF275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CF2753" w:rsidRDefault="00CF2753" w:rsidP="00494A04">
      <w:pPr>
        <w:rPr>
          <w:rFonts w:ascii="Times New Roman" w:hAnsi="Times New Roman"/>
          <w:b/>
          <w:sz w:val="28"/>
          <w:szCs w:val="28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Pr="003936F3" w:rsidRDefault="00CF2753" w:rsidP="003936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</w:p>
    <w:p w:rsidR="00CF2753" w:rsidRDefault="00CF2753" w:rsidP="00CA0DCC">
      <w:pPr>
        <w:rPr>
          <w:rFonts w:ascii="Times New Roman" w:hAnsi="Times New Roman"/>
          <w:b/>
          <w:sz w:val="28"/>
          <w:szCs w:val="28"/>
        </w:rPr>
      </w:pPr>
    </w:p>
    <w:p w:rsidR="00CF2753" w:rsidRDefault="00CF2753" w:rsidP="00CA0DC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CF2753" w:rsidRPr="00D16B33" w:rsidRDefault="00CF2753" w:rsidP="00CA0DC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F2753" w:rsidRPr="00C47855" w:rsidRDefault="00CF2753" w:rsidP="00CA0D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Актуальность программы.</w:t>
      </w:r>
    </w:p>
    <w:p w:rsidR="00CF2753" w:rsidRDefault="00CF2753" w:rsidP="003936F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36F3">
        <w:rPr>
          <w:rFonts w:ascii="Times New Roman" w:hAnsi="Times New Roman"/>
          <w:sz w:val="28"/>
          <w:szCs w:val="28"/>
        </w:rPr>
        <w:t>Представленная программа психологического сопровождения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была разработана и апробирована на развивающих занятиях с будущими первоклассниками в течение 2012- 2013 гг. наиболее эффективной будет работа, имеющая своей  направленностью, именно комплексное сопровождение ребенка на всех этапах его становления: социальном, коммуникативном, мотивационном. Другим важным основанием развивающей работы является удержание субьектной позиции ребенка,</w:t>
      </w:r>
      <w:r w:rsidRPr="00C4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необходимых условий для становления его субьектности. </w:t>
      </w:r>
    </w:p>
    <w:p w:rsidR="00CF2753" w:rsidRDefault="00CF2753" w:rsidP="003936F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подчеркнуть, что ребенку важно объяснить не только способы приобретения знаний, но и их смысл на доступном языке – через систему игровой деятельности. Активность ребенка в процессе познания окружающей действительности, способов взаимодействия со взрослыми и сверстниками, является важной задачей на этапе подготовки к школьному обучению. </w:t>
      </w:r>
    </w:p>
    <w:p w:rsidR="00CF2753" w:rsidRPr="00C47855" w:rsidRDefault="00CF2753" w:rsidP="003936F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F2753" w:rsidRPr="00880312" w:rsidRDefault="00CF2753" w:rsidP="00CA0D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Целеполагание и задачи.</w:t>
      </w:r>
    </w:p>
    <w:p w:rsidR="00CF2753" w:rsidRPr="007D0596" w:rsidRDefault="00CF2753" w:rsidP="00CA0DC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D0596">
        <w:rPr>
          <w:rFonts w:ascii="Times New Roman" w:hAnsi="Times New Roman"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психологическое сопровождение ребенка дошкольного возраста, направленное на становление его фозиологической, познавательной, мотивационной, коммуникативной и социальной компетентности. </w:t>
      </w:r>
    </w:p>
    <w:p w:rsidR="00CF2753" w:rsidRPr="00CA0DCC" w:rsidRDefault="00CF2753" w:rsidP="00CA0DC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CA0DCC">
        <w:rPr>
          <w:rFonts w:ascii="Times New Roman" w:hAnsi="Times New Roman"/>
          <w:sz w:val="28"/>
          <w:szCs w:val="28"/>
        </w:rPr>
        <w:t>Указанные цели реализуются через решения следующих задач: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интеллектуальной, эмоционально-волевой, речевой, личностной сфер;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произвольности поведения;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тревожных переживаний;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общения, сотрудничества в группе сверстников и при взаимодействии с другими людьми;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эмоциональной сфере ребенка, обучение навыкам овладения собственными переживаниями и эмоциональными состояниями;</w:t>
      </w:r>
    </w:p>
    <w:p w:rsidR="00CF2753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благоприятного психологического климата, обеспечивающего возможность полноценного личностного развития ребенка.</w:t>
      </w:r>
    </w:p>
    <w:p w:rsidR="00CF2753" w:rsidRPr="00CA0DCC" w:rsidRDefault="00CF2753" w:rsidP="00CA0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</w:p>
    <w:p w:rsidR="00CF2753" w:rsidRPr="009248A9" w:rsidRDefault="00CF2753" w:rsidP="00CA0D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Целевая группа.</w:t>
      </w:r>
    </w:p>
    <w:p w:rsidR="00CF2753" w:rsidRPr="009248A9" w:rsidRDefault="00CF2753" w:rsidP="00CA0DCC">
      <w:pPr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</w:rPr>
        <w:t>Целевой группой, в отношении которой проектируется и реализуется программа, являются дети в возрасте 5 – 6 лет.</w:t>
      </w:r>
    </w:p>
    <w:p w:rsidR="00CF2753" w:rsidRPr="009248A9" w:rsidRDefault="00CF2753" w:rsidP="003936F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2753" w:rsidRPr="009248A9" w:rsidRDefault="00CF2753" w:rsidP="00CA0DC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Методы реализации программы: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рисуночный метод;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 эмоционального расслабления;</w:t>
      </w:r>
    </w:p>
    <w:p w:rsidR="00CF2753" w:rsidRPr="009248A9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наблюдение.</w:t>
      </w:r>
    </w:p>
    <w:p w:rsidR="00CF2753" w:rsidRPr="009248A9" w:rsidRDefault="00CF2753" w:rsidP="00CA0D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9248A9" w:rsidRDefault="00CF2753" w:rsidP="00CA0D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Организация занятий.</w:t>
      </w:r>
    </w:p>
    <w:p w:rsidR="00CF2753" w:rsidRDefault="00CF2753" w:rsidP="00CA0DCC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</w:rPr>
        <w:t>Занятия могут проводиться психологом один раз в неделю в течении всего года. Продолжительность занятия 15 минут.</w:t>
      </w:r>
    </w:p>
    <w:p w:rsidR="00CF2753" w:rsidRDefault="00CF2753" w:rsidP="00CA0DCC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9248A9" w:rsidRDefault="00CF2753" w:rsidP="009248A9">
      <w:pPr>
        <w:pStyle w:val="ListParagraph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Содержание программы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включает 8 тематических блоков (на каждый блок – 4 занятия), каждое занятие состоит из 3-4 упражнений. Тематический блок включает занятия на развитие произвольности поведения, познавательной, эмоционально-волевой, мотивационной и коммуникативной сфер ребенка.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Используемый подбор тематик для блоков обусловлен логикой знакомства подрастающего человека с многообразием окружающего мира: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блок  - тема «Знакомьтесь – это Я!»  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блок – тема «Я-сам и Я-другие»;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блок – тема «То, что я чувствую»;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блок – тема «То, что меня окружает»;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блок – тема «Мои любимые занятия»;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блок – тема «Мы все разные, мы все удивительные»;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блок – тема «Давайте жить дружно!»;</w:t>
      </w:r>
    </w:p>
    <w:p w:rsidR="00CF2753" w:rsidRPr="009248A9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блок – тема «Смотрите, что я умею!»</w:t>
      </w: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73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занятий </w:t>
      </w:r>
    </w:p>
    <w:p w:rsidR="00CF2753" w:rsidRDefault="00CF2753" w:rsidP="00CA0D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>1 блок – тема «Знакомьтесь это Я!»</w:t>
      </w:r>
    </w:p>
    <w:p w:rsidR="00CF2753" w:rsidRDefault="00CF2753" w:rsidP="00AC27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260CD9">
      <w:pPr>
        <w:pStyle w:val="ListParagraph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</w:rPr>
        <w:t xml:space="preserve">расширение коммуникативных  навыков дошкольников, </w:t>
      </w:r>
    </w:p>
    <w:p w:rsidR="00CF2753" w:rsidRDefault="00CF2753" w:rsidP="00260CD9">
      <w:pPr>
        <w:pStyle w:val="ListParagraph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</w:rPr>
        <w:t>стимулирование познавательных процессов.</w:t>
      </w: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Pr="00260CD9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«Приветствие – улыбка» </w:t>
      </w:r>
      <w:r w:rsidRPr="00260CD9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/>
          <w:sz w:val="28"/>
          <w:szCs w:val="28"/>
        </w:rPr>
        <w:t>.12]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«Рассказ про себя»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/>
          <w:sz w:val="28"/>
          <w:szCs w:val="28"/>
        </w:rPr>
        <w:t>.12]</w:t>
      </w:r>
    </w:p>
    <w:p w:rsidR="00CF2753" w:rsidRPr="008F5988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«Отдых на берегу»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.13]</w:t>
      </w:r>
    </w:p>
    <w:p w:rsidR="00CF2753" w:rsidRPr="00031724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«Доброе пожелание»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031724">
        <w:rPr>
          <w:rFonts w:ascii="Times New Roman" w:hAnsi="Times New Roman"/>
          <w:color w:val="000000"/>
          <w:sz w:val="28"/>
          <w:szCs w:val="28"/>
        </w:rPr>
        <w:t>.14]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 подарок – хорошее настроение!»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.14]</w:t>
      </w:r>
    </w:p>
    <w:p w:rsidR="00CF2753" w:rsidRPr="008F5988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«Оживи круги»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.15]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«Подвижная минутка»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.15]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«Невесомость»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031724">
        <w:rPr>
          <w:rFonts w:ascii="Times New Roman" w:hAnsi="Times New Roman"/>
          <w:color w:val="000000"/>
          <w:sz w:val="28"/>
          <w:szCs w:val="28"/>
        </w:rPr>
        <w:t>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«Цветок»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6]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«Волшебная планета»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7]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«Да и нет»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8]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«Возьмемся за руки»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9]</w:t>
      </w:r>
    </w:p>
    <w:p w:rsidR="00CF2753" w:rsidRPr="00260CD9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«Цветочное имя»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9]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«Игра с песком»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20]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«Сочиняем сказки»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20]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«Бабочки»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21]</w:t>
      </w:r>
    </w:p>
    <w:p w:rsidR="00CF2753" w:rsidRPr="00031724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8F5988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«Я-сам и Я-другие» "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8F5988">
      <w:pPr>
        <w:pStyle w:val="ListParagraph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коммуникативных  </w:t>
      </w:r>
      <w:r>
        <w:rPr>
          <w:rFonts w:ascii="Times New Roman" w:hAnsi="Times New Roman"/>
          <w:color w:val="000000"/>
          <w:sz w:val="28"/>
          <w:szCs w:val="28"/>
        </w:rPr>
        <w:t>и личностных сфер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F2753" w:rsidRDefault="00CF2753" w:rsidP="008F5988">
      <w:pPr>
        <w:pStyle w:val="ListParagraph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сотрудничества между детьми</w:t>
      </w:r>
      <w:r w:rsidRPr="00260CD9">
        <w:rPr>
          <w:rFonts w:ascii="Times New Roman" w:hAnsi="Times New Roman"/>
          <w:color w:val="000000"/>
          <w:sz w:val="28"/>
          <w:szCs w:val="28"/>
        </w:rPr>
        <w:t>.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«Мяч»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«Солнечный лучик»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«Необычный рассказ»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«Подарок другу»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Pr="008F5988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8F5988">
        <w:rPr>
          <w:rFonts w:ascii="Times New Roman" w:hAnsi="Times New Roman"/>
          <w:color w:val="000000"/>
          <w:sz w:val="28"/>
          <w:szCs w:val="28"/>
        </w:rPr>
        <w:t>Упр. «Добрый день»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«Законч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предложение»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«Радуга настроения»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.25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«Цветные домики»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F5988"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«Хвалюшка»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свою радость»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«Шумелки»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8F5988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«Мир и 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Pr="008F5988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«Тропинка»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собираюсь на занятия»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.29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«Фестиваль фантазеров»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.30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«Выдумка»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.30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8F5988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«То, что я чувствую»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A83582">
      <w:pPr>
        <w:pStyle w:val="ListParagraph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эмоциональной стабильности,</w:t>
      </w:r>
    </w:p>
    <w:p w:rsidR="00CF2753" w:rsidRDefault="00CF2753" w:rsidP="00A83582">
      <w:pPr>
        <w:pStyle w:val="ListParagraph"/>
        <w:numPr>
          <w:ilvl w:val="0"/>
          <w:numId w:val="12"/>
        </w:numPr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коррекция отклонений в развитии эмоциональной сферы и социализация эмоций дошкольников</w:t>
      </w:r>
      <w:r w:rsidRPr="00260CD9">
        <w:rPr>
          <w:rFonts w:ascii="Times New Roman" w:hAnsi="Times New Roman"/>
          <w:color w:val="000000"/>
          <w:sz w:val="28"/>
          <w:szCs w:val="28"/>
        </w:rPr>
        <w:t>.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«Буквы алфавита»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.31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веселого кота»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.31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«Общая радость»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031724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радуюсь, когда…»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«Улыбка»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кота-злюку»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«Карусель»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«Зеркала»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2753" w:rsidRDefault="00CF2753" w:rsidP="0003172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 магазине»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.35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кота-реву»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«Грустные шарики»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031724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«Чемодан»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«Эмоциональная разминка»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кота-лентяя»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«Сюрприз»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.39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«Солнышко и тучка»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4 блок – тема «То, что меня окружает»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C56B07">
      <w:pPr>
        <w:pStyle w:val="ListParagraph"/>
        <w:numPr>
          <w:ilvl w:val="0"/>
          <w:numId w:val="13"/>
        </w:numPr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познавательной сферы дошкольника;</w:t>
      </w:r>
    </w:p>
    <w:p w:rsidR="00CF2753" w:rsidRDefault="00CF2753" w:rsidP="00C56B07">
      <w:pPr>
        <w:pStyle w:val="ListParagraph"/>
        <w:numPr>
          <w:ilvl w:val="0"/>
          <w:numId w:val="13"/>
        </w:numPr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внутренний позиции школьника.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«Приветствие»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«Письмо»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«Ситуации»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«Рисуем школьные правила»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«Вода, земля, воздух!»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«Слушаем тишину»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«Дорисуй рисунок»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«Котенок на солнышке»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«Цветной алфавит»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«Говори наоборот»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 друга»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«Лесная школа»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«Градусник настроения»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«Приметы зимы»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«Зимний лес»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«Ледышки и веснушки»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67763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5 блок – тема «Мои любимые занятия»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46776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личностной и эмоционально-волевой сферы;</w:t>
      </w:r>
    </w:p>
    <w:p w:rsidR="00CF2753" w:rsidRDefault="00CF2753" w:rsidP="0046776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произвольности поведения.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«Угадай предмет»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обидчивого кота»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«Нарисуем обиду!»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«Затейливый узор»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«Придумай слова»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«Соедини точки»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«Котята»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«Автопортрет»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3. </w:t>
      </w:r>
    </w:p>
    <w:p w:rsidR="00CF2753" w:rsidRPr="004401FE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4401FE">
        <w:rPr>
          <w:rFonts w:ascii="Times New Roman" w:hAnsi="Times New Roman"/>
          <w:color w:val="000000"/>
          <w:sz w:val="28"/>
          <w:szCs w:val="28"/>
        </w:rPr>
        <w:t xml:space="preserve">Упр. «Ухо-нос»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«Четвертый лишний»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«Логические концовки»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с помощью фигур»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и не Я»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«Ласковый дождик»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«Таинственные дорожки»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«Мозаика»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401FE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6 блок – тема «Мы все разные, мы все удивительные!»</w:t>
      </w:r>
    </w:p>
    <w:p w:rsidR="00CF2753" w:rsidRDefault="00CF2753" w:rsidP="004401F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FF0C6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коммуникативной сферы дошкольников;</w:t>
      </w:r>
    </w:p>
    <w:p w:rsidR="00CF2753" w:rsidRDefault="00CF2753" w:rsidP="00FF0C6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коррекция особенностей межличностных отношений со сверстниками;</w:t>
      </w:r>
    </w:p>
    <w:p w:rsidR="00CF2753" w:rsidRDefault="00CF2753" w:rsidP="00FF0C6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правил взрослого.</w:t>
      </w: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«Идем в магазин»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«Назови одним словом»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«Мои положительные качества»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FF0C67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«Назови противоположное»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«Пересядьте все, кто…»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«Телефончик»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«Дорожки»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«Волшебное письмо»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7F7AAC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Кит или кот?»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«Пляшущие человечки»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«Четвертый лишний»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«Узор из фигур»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7F7AAC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FF0C67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«Найди ошибки»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«Волшебный лес»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«Журавль»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«Фигура»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7 блок – тема «Давайте жить дружно!»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0E353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 развитие личности дошкольника;</w:t>
      </w:r>
    </w:p>
    <w:p w:rsidR="00CF2753" w:rsidRDefault="00CF2753" w:rsidP="000E353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им разнообразных сфер социальной жизни и сферы отношений со сверстниками.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E3536"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исчезло?»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«Весенние фантазии»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«Корабли»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мы знаем друг о друге?»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«Дотронься до цвета!»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по образцу»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«Сказка про дружбу»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«Правила дружбы»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3.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«Волшебное превращение»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«Смысловые ряды»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«Совы и жаворонки»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«Назови одним словом»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«Ответь на вопросы»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потерял художник?»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«Волшебный сон»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«Разрезанные картинки»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E51241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8 блок – тема «Смотрите, что я умею!»</w:t>
      </w:r>
    </w:p>
    <w:p w:rsidR="00CF2753" w:rsidRDefault="00CF2753" w:rsidP="00E5124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E5124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стимулирование познавательной, личностной, мотивационной и коммуникативной активности дошкольника.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«Наши встречи»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«Путаницы»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«Разминка»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«Продли узор»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«Пальчики-мордашки»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«Узоры»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«Веточки»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«Рассказ по картинкам»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«Ответь на вопрос!»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«Букет к 1 сентября»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Что мне нравится в себе и в тебе»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«Расскажи чему ты научился?»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«Лепестки»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«Букет первоклассника»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CF2753" w:rsidRDefault="00CF2753" w:rsidP="001168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Ананьева Т.В. Программа психологического сопровождения дошкольника при подготовке к школьному обучению. – СПб. : ООО «ИЗДАТЕЛЬСТВО «ДЕТСТВО-ПРОСС», 2011. – 96 с. 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Бурменская Г.В., Карабанова О.А., Лидерс А.Г. Возрастно-психологическое консультирование. М. : Изд-во Московского университета, 1983.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школе: развивающие программы/Под ред. И.В. Дубровиной. М. : Академический проект, 2001.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Ильина М.Н. Подготовка к школе: развивающие упражнения и тесты. СПб.: Дельта, 1998.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 С.В. Как подготовить ребенка к школе. Психологические тесты, игры и упражнения. М. : ЭКСМО, 2003.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Костина Л.М. Игровая терапия с тревожными детьми. СПб. : Речь, 2003.</w:t>
      </w:r>
    </w:p>
    <w:p w:rsidR="00CF2753" w:rsidRDefault="00CF2753" w:rsidP="0026560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Кравцова Е.Е. Психологические проблемы готовности к обучению в школе. М. : педагогика, 1991.</w:t>
      </w: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494A04" w:rsidRDefault="00CF2753" w:rsidP="00494A04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A04">
        <w:rPr>
          <w:rFonts w:ascii="Times New Roman" w:hAnsi="Times New Roman"/>
          <w:b/>
          <w:color w:val="000000"/>
          <w:sz w:val="28"/>
          <w:szCs w:val="28"/>
        </w:rPr>
        <w:t xml:space="preserve">Тематический план </w:t>
      </w:r>
    </w:p>
    <w:p w:rsidR="00CF2753" w:rsidRDefault="00CF2753" w:rsidP="00494A0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94A04">
        <w:rPr>
          <w:rFonts w:ascii="Times New Roman" w:hAnsi="Times New Roman"/>
          <w:sz w:val="28"/>
          <w:szCs w:val="28"/>
        </w:rPr>
        <w:t xml:space="preserve"> «Время играть»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984"/>
        <w:gridCol w:w="2268"/>
        <w:gridCol w:w="1701"/>
      </w:tblGrid>
      <w:tr w:rsidR="00CF2753" w:rsidTr="001C6633">
        <w:tc>
          <w:tcPr>
            <w:tcW w:w="3369" w:type="dxa"/>
            <w:vMerge w:val="restart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  <w:vMerge w:val="restart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CF2753" w:rsidTr="001C6633">
        <w:tc>
          <w:tcPr>
            <w:tcW w:w="3369" w:type="dxa"/>
            <w:vMerge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 блок – «Знакомьтесь  - это Я»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2 блок – «Я-сам и Я-другие»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3 блок –  «То, что я чувствую»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4 блок –  «То, что меня окружает»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5 блок – «Мои любимые занятия»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6 блок –  «Мы все разные, мы все удивительные»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1C663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7 блок – «Давайте жить дружно!»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1C66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8 блок –  «Смотрите, что я умею!»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1C66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753" w:rsidRDefault="00CF2753" w:rsidP="00A03F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A03F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A03F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494A04" w:rsidRDefault="00CF2753" w:rsidP="00494A0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CF2753" w:rsidRPr="00494A04" w:rsidSect="009248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1FB2F32"/>
    <w:multiLevelType w:val="multilevel"/>
    <w:tmpl w:val="A1C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6FFE"/>
    <w:multiLevelType w:val="multilevel"/>
    <w:tmpl w:val="487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05C6"/>
    <w:multiLevelType w:val="hybridMultilevel"/>
    <w:tmpl w:val="F684D2F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3549C"/>
    <w:multiLevelType w:val="hybridMultilevel"/>
    <w:tmpl w:val="66D80768"/>
    <w:lvl w:ilvl="0" w:tplc="6F44E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65A"/>
    <w:multiLevelType w:val="hybridMultilevel"/>
    <w:tmpl w:val="B534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3143F"/>
    <w:multiLevelType w:val="multilevel"/>
    <w:tmpl w:val="C4E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2681"/>
    <w:multiLevelType w:val="hybridMultilevel"/>
    <w:tmpl w:val="32C418B8"/>
    <w:lvl w:ilvl="0" w:tplc="A2E4B2F4">
      <w:start w:val="1"/>
      <w:numFmt w:val="bullet"/>
      <w:lvlText w:val="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1322A"/>
    <w:multiLevelType w:val="hybridMultilevel"/>
    <w:tmpl w:val="7EE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B5209"/>
    <w:multiLevelType w:val="hybridMultilevel"/>
    <w:tmpl w:val="D4346A2A"/>
    <w:lvl w:ilvl="0" w:tplc="F3F83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6745D1"/>
    <w:multiLevelType w:val="hybridMultilevel"/>
    <w:tmpl w:val="A48AABDC"/>
    <w:lvl w:ilvl="0" w:tplc="627E041C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BC4DA6"/>
    <w:multiLevelType w:val="hybridMultilevel"/>
    <w:tmpl w:val="53266246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07E1"/>
    <w:multiLevelType w:val="hybridMultilevel"/>
    <w:tmpl w:val="E3E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B60C9"/>
    <w:multiLevelType w:val="hybridMultilevel"/>
    <w:tmpl w:val="AC1C2A9E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916054"/>
    <w:multiLevelType w:val="hybridMultilevel"/>
    <w:tmpl w:val="1240A142"/>
    <w:lvl w:ilvl="0" w:tplc="ADBA4DC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8E660F"/>
    <w:multiLevelType w:val="multilevel"/>
    <w:tmpl w:val="2B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51B56"/>
    <w:multiLevelType w:val="hybridMultilevel"/>
    <w:tmpl w:val="25CC8ED8"/>
    <w:lvl w:ilvl="0" w:tplc="6E58A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40E3"/>
    <w:multiLevelType w:val="hybridMultilevel"/>
    <w:tmpl w:val="F1FCF35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51E29"/>
    <w:multiLevelType w:val="hybridMultilevel"/>
    <w:tmpl w:val="6298C588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6"/>
  </w:num>
  <w:num w:numId="15">
    <w:abstractNumId w:val="17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CC"/>
    <w:rsid w:val="00031724"/>
    <w:rsid w:val="000E3536"/>
    <w:rsid w:val="0011688D"/>
    <w:rsid w:val="001C6633"/>
    <w:rsid w:val="00260CD9"/>
    <w:rsid w:val="00265608"/>
    <w:rsid w:val="00315405"/>
    <w:rsid w:val="00317E77"/>
    <w:rsid w:val="00332DB8"/>
    <w:rsid w:val="0034116B"/>
    <w:rsid w:val="00373162"/>
    <w:rsid w:val="003936F3"/>
    <w:rsid w:val="003B507E"/>
    <w:rsid w:val="004401FE"/>
    <w:rsid w:val="00467763"/>
    <w:rsid w:val="00494A04"/>
    <w:rsid w:val="0057588C"/>
    <w:rsid w:val="006544D1"/>
    <w:rsid w:val="007D0596"/>
    <w:rsid w:val="007D5FE0"/>
    <w:rsid w:val="007F7AAC"/>
    <w:rsid w:val="00880312"/>
    <w:rsid w:val="008F5988"/>
    <w:rsid w:val="009248A9"/>
    <w:rsid w:val="00A03FDE"/>
    <w:rsid w:val="00A471B1"/>
    <w:rsid w:val="00A83582"/>
    <w:rsid w:val="00AC273B"/>
    <w:rsid w:val="00B50FB6"/>
    <w:rsid w:val="00C47855"/>
    <w:rsid w:val="00C56B07"/>
    <w:rsid w:val="00CA0DCC"/>
    <w:rsid w:val="00CF2753"/>
    <w:rsid w:val="00D16B33"/>
    <w:rsid w:val="00E46204"/>
    <w:rsid w:val="00E51241"/>
    <w:rsid w:val="00F64FF7"/>
    <w:rsid w:val="00F90270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CC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DC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9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6F3"/>
    <w:rPr>
      <w:rFonts w:ascii="Tahoma" w:hAnsi="Tahoma" w:cs="Tahoma"/>
      <w:kern w:val="1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93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36F3"/>
    <w:rPr>
      <w:rFonts w:ascii="Arial" w:hAnsi="Arial" w:cs="Times New Roman"/>
      <w:kern w:val="1"/>
      <w:sz w:val="24"/>
      <w:szCs w:val="24"/>
    </w:rPr>
  </w:style>
  <w:style w:type="table" w:styleId="TableGrid">
    <w:name w:val="Table Grid"/>
    <w:basedOn w:val="TableNormal"/>
    <w:uiPriority w:val="99"/>
    <w:rsid w:val="0049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1503</Words>
  <Characters>8571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PantelkinaMV</dc:creator>
  <cp:keywords/>
  <dc:description/>
  <cp:lastModifiedBy>Microsoft Office</cp:lastModifiedBy>
  <cp:revision>3</cp:revision>
  <cp:lastPrinted>2013-12-03T12:40:00Z</cp:lastPrinted>
  <dcterms:created xsi:type="dcterms:W3CDTF">2017-01-31T19:44:00Z</dcterms:created>
  <dcterms:modified xsi:type="dcterms:W3CDTF">2017-02-02T17:05:00Z</dcterms:modified>
</cp:coreProperties>
</file>