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79" w:rsidRPr="001F7A9D" w:rsidRDefault="00DB6C79" w:rsidP="0040169F">
      <w:pPr>
        <w:pStyle w:val="PlainText"/>
        <w:jc w:val="right"/>
        <w:rPr>
          <w:rFonts w:ascii="Times New Roman" w:hAnsi="Times New Roman"/>
        </w:rPr>
      </w:pPr>
      <w:r w:rsidRPr="001F7A9D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DB6C79" w:rsidRPr="001F7A9D" w:rsidRDefault="00DB6C79" w:rsidP="0040169F">
      <w:pPr>
        <w:pStyle w:val="PlainText"/>
        <w:jc w:val="right"/>
        <w:rPr>
          <w:rFonts w:ascii="Times New Roman" w:hAnsi="Times New Roman"/>
        </w:rPr>
      </w:pPr>
      <w:r w:rsidRPr="001F7A9D">
        <w:rPr>
          <w:rFonts w:ascii="Times New Roman" w:hAnsi="Times New Roman"/>
        </w:rPr>
        <w:t>к приказу по МБДОУ</w:t>
      </w:r>
    </w:p>
    <w:p w:rsidR="00DB6C79" w:rsidRDefault="00DB6C79" w:rsidP="0040169F">
      <w:pPr>
        <w:pStyle w:val="PlainTex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 11</w:t>
      </w:r>
      <w:r w:rsidRPr="001F7A9D">
        <w:rPr>
          <w:rFonts w:ascii="Times New Roman" w:hAnsi="Times New Roman"/>
        </w:rPr>
        <w:t>.12.2019 №5</w:t>
      </w:r>
      <w:r>
        <w:rPr>
          <w:rFonts w:ascii="Times New Roman" w:hAnsi="Times New Roman"/>
        </w:rPr>
        <w:t>9</w:t>
      </w:r>
    </w:p>
    <w:p w:rsidR="00DB6C79" w:rsidRDefault="00DB6C79" w:rsidP="0040169F">
      <w:pPr>
        <w:pStyle w:val="PlainText"/>
        <w:jc w:val="right"/>
        <w:rPr>
          <w:rFonts w:ascii="Times New Roman" w:hAnsi="Times New Roman"/>
          <w:sz w:val="28"/>
          <w:szCs w:val="28"/>
        </w:rPr>
      </w:pPr>
    </w:p>
    <w:p w:rsidR="00DB6C79" w:rsidRDefault="00DB6C79" w:rsidP="0040169F">
      <w:pPr>
        <w:jc w:val="center"/>
        <w:rPr>
          <w:sz w:val="28"/>
          <w:szCs w:val="28"/>
        </w:rPr>
      </w:pPr>
      <w:r>
        <w:rPr>
          <w:sz w:val="28"/>
          <w:szCs w:val="28"/>
        </w:rPr>
        <w:t>Пункт 4. Сроки работ</w:t>
      </w:r>
    </w:p>
    <w:p w:rsidR="00DB6C79" w:rsidRDefault="00DB6C79" w:rsidP="00401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У</w:t>
      </w:r>
      <w:r w:rsidRPr="00F92C70">
        <w:rPr>
          <w:bCs/>
          <w:sz w:val="28"/>
          <w:szCs w:val="28"/>
        </w:rPr>
        <w:t>правленческие решения</w:t>
      </w:r>
      <w:r>
        <w:rPr>
          <w:bCs/>
          <w:sz w:val="28"/>
          <w:szCs w:val="28"/>
        </w:rPr>
        <w:t>,</w:t>
      </w:r>
      <w:r w:rsidRPr="00F92C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необходимые</w:t>
      </w:r>
      <w:r w:rsidRPr="00F92C70">
        <w:rPr>
          <w:bCs/>
          <w:sz w:val="28"/>
          <w:szCs w:val="28"/>
        </w:rPr>
        <w:t xml:space="preserve"> для приведения объекта и порядка предоставления на нем  услуг в соответствие с требованиями законодательства Российской Федерации об обеспечении условий их доступности для инвалидов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B6C79" w:rsidRPr="009C0A3A" w:rsidRDefault="00DB6C79" w:rsidP="0040169F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272" w:type="dxa"/>
        <w:tblLayout w:type="fixed"/>
        <w:tblLook w:val="0000"/>
      </w:tblPr>
      <w:tblGrid>
        <w:gridCol w:w="272"/>
      </w:tblGrid>
      <w:tr w:rsidR="00DB6C79" w:rsidRPr="007722D4" w:rsidTr="00923FB8">
        <w:trPr>
          <w:trHeight w:val="200"/>
        </w:trPr>
        <w:tc>
          <w:tcPr>
            <w:tcW w:w="272" w:type="dxa"/>
          </w:tcPr>
          <w:p w:rsidR="00DB6C79" w:rsidRPr="007722D4" w:rsidRDefault="00DB6C79" w:rsidP="00923FB8">
            <w:pPr>
              <w:rPr>
                <w:color w:val="000000"/>
              </w:rPr>
            </w:pPr>
          </w:p>
        </w:tc>
      </w:tr>
    </w:tbl>
    <w:p w:rsidR="00DB6C79" w:rsidRPr="00861093" w:rsidRDefault="00DB6C79" w:rsidP="0040169F">
      <w:pPr>
        <w:autoSpaceDE w:val="0"/>
        <w:autoSpaceDN w:val="0"/>
        <w:adjustRightInd w:val="0"/>
        <w:rPr>
          <w:color w:val="000000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7417"/>
        <w:gridCol w:w="1560"/>
      </w:tblGrid>
      <w:tr w:rsidR="00DB6C79" w:rsidRPr="00712F7F" w:rsidTr="00923FB8">
        <w:trPr>
          <w:trHeight w:val="208"/>
          <w:jc w:val="center"/>
        </w:trPr>
        <w:tc>
          <w:tcPr>
            <w:tcW w:w="948" w:type="dxa"/>
          </w:tcPr>
          <w:p w:rsidR="00DB6C79" w:rsidRPr="00570255" w:rsidRDefault="00DB6C79" w:rsidP="0092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B6C79" w:rsidRPr="00570255" w:rsidRDefault="00DB6C79" w:rsidP="0092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0255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7417" w:type="dxa"/>
          </w:tcPr>
          <w:p w:rsidR="00DB6C79" w:rsidRPr="00570255" w:rsidRDefault="00DB6C79" w:rsidP="00923F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0255">
              <w:rPr>
                <w:color w:val="000000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в </w:t>
            </w:r>
            <w:r w:rsidRPr="00570255">
              <w:rPr>
                <w:sz w:val="28"/>
                <w:szCs w:val="28"/>
              </w:rPr>
              <w:t xml:space="preserve">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1560" w:type="dxa"/>
          </w:tcPr>
          <w:p w:rsidR="00DB6C79" w:rsidRPr="00570255" w:rsidRDefault="00DB6C79" w:rsidP="0092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0255">
              <w:rPr>
                <w:color w:val="000000"/>
                <w:sz w:val="28"/>
                <w:szCs w:val="28"/>
              </w:rPr>
              <w:t>Сроки</w:t>
            </w:r>
          </w:p>
        </w:tc>
      </w:tr>
      <w:tr w:rsidR="00DB6C79" w:rsidRPr="00712F7F" w:rsidTr="00923FB8">
        <w:trPr>
          <w:trHeight w:val="208"/>
          <w:jc w:val="center"/>
        </w:trPr>
        <w:tc>
          <w:tcPr>
            <w:tcW w:w="948" w:type="dxa"/>
          </w:tcPr>
          <w:p w:rsidR="00DB6C79" w:rsidRPr="00570255" w:rsidRDefault="00DB6C79" w:rsidP="0092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025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417" w:type="dxa"/>
          </w:tcPr>
          <w:p w:rsidR="00DB6C79" w:rsidRPr="00570255" w:rsidRDefault="00DB6C79" w:rsidP="00923F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255">
              <w:rPr>
                <w:sz w:val="28"/>
                <w:szCs w:val="28"/>
              </w:rPr>
              <w:t>Выделение стоянки автотранспортных средств для инвалидов</w:t>
            </w:r>
          </w:p>
        </w:tc>
        <w:tc>
          <w:tcPr>
            <w:tcW w:w="1560" w:type="dxa"/>
          </w:tcPr>
          <w:p w:rsidR="00DB6C79" w:rsidRPr="00570255" w:rsidRDefault="00DB6C79" w:rsidP="0092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0255">
              <w:rPr>
                <w:color w:val="000000"/>
                <w:sz w:val="28"/>
                <w:szCs w:val="28"/>
              </w:rPr>
              <w:t>2020-2025</w:t>
            </w:r>
          </w:p>
        </w:tc>
      </w:tr>
      <w:tr w:rsidR="00DB6C79" w:rsidRPr="00712F7F" w:rsidTr="00923FB8">
        <w:trPr>
          <w:trHeight w:val="208"/>
          <w:jc w:val="center"/>
        </w:trPr>
        <w:tc>
          <w:tcPr>
            <w:tcW w:w="948" w:type="dxa"/>
          </w:tcPr>
          <w:p w:rsidR="00DB6C79" w:rsidRPr="00570255" w:rsidRDefault="00DB6C79" w:rsidP="0092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0255">
              <w:rPr>
                <w:color w:val="000000"/>
                <w:sz w:val="28"/>
                <w:szCs w:val="28"/>
              </w:rPr>
              <w:t>2.</w:t>
            </w:r>
          </w:p>
          <w:p w:rsidR="00DB6C79" w:rsidRPr="00570255" w:rsidRDefault="00DB6C79" w:rsidP="00923FB8">
            <w:pPr>
              <w:rPr>
                <w:sz w:val="28"/>
                <w:szCs w:val="28"/>
              </w:rPr>
            </w:pPr>
          </w:p>
          <w:p w:rsidR="00DB6C79" w:rsidRPr="00570255" w:rsidRDefault="00DB6C79" w:rsidP="00923FB8">
            <w:pPr>
              <w:rPr>
                <w:sz w:val="28"/>
                <w:szCs w:val="28"/>
              </w:rPr>
            </w:pPr>
          </w:p>
        </w:tc>
        <w:tc>
          <w:tcPr>
            <w:tcW w:w="7417" w:type="dxa"/>
          </w:tcPr>
          <w:p w:rsidR="00DB6C79" w:rsidRPr="00570255" w:rsidRDefault="00DB6C79" w:rsidP="00923FB8">
            <w:pPr>
              <w:jc w:val="both"/>
              <w:rPr>
                <w:sz w:val="28"/>
                <w:szCs w:val="28"/>
              </w:rPr>
            </w:pPr>
            <w:r w:rsidRPr="00570255">
              <w:rPr>
                <w:sz w:val="28"/>
                <w:szCs w:val="28"/>
              </w:rPr>
              <w:t>Проведение реконструкции здания, помещений, прилегающей территории для обеспечения беспрепятственного доступа к объектам инвалидов</w:t>
            </w:r>
          </w:p>
        </w:tc>
        <w:tc>
          <w:tcPr>
            <w:tcW w:w="1560" w:type="dxa"/>
          </w:tcPr>
          <w:p w:rsidR="00DB6C79" w:rsidRPr="00570255" w:rsidRDefault="00DB6C79" w:rsidP="0092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0255">
              <w:rPr>
                <w:color w:val="000000"/>
                <w:sz w:val="28"/>
                <w:szCs w:val="28"/>
              </w:rPr>
              <w:t>2020-20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DB6C79" w:rsidRPr="00712F7F" w:rsidTr="00923FB8">
        <w:trPr>
          <w:trHeight w:val="208"/>
          <w:jc w:val="center"/>
        </w:trPr>
        <w:tc>
          <w:tcPr>
            <w:tcW w:w="948" w:type="dxa"/>
          </w:tcPr>
          <w:p w:rsidR="00DB6C79" w:rsidRPr="00570255" w:rsidRDefault="00DB6C79" w:rsidP="0092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025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417" w:type="dxa"/>
          </w:tcPr>
          <w:p w:rsidR="00DB6C79" w:rsidRPr="00570255" w:rsidRDefault="00DB6C79" w:rsidP="00923FB8">
            <w:pPr>
              <w:jc w:val="both"/>
              <w:rPr>
                <w:sz w:val="28"/>
                <w:szCs w:val="28"/>
              </w:rPr>
            </w:pPr>
            <w:r w:rsidRPr="00570255">
              <w:rPr>
                <w:sz w:val="28"/>
                <w:szCs w:val="28"/>
              </w:rPr>
              <w:t xml:space="preserve">Установка </w:t>
            </w:r>
            <w:r>
              <w:t xml:space="preserve"> </w:t>
            </w:r>
            <w:r w:rsidRPr="0042083F">
              <w:rPr>
                <w:sz w:val="28"/>
                <w:szCs w:val="28"/>
              </w:rPr>
              <w:t>поручней, раздвижных дверей, доступных входных групп</w:t>
            </w:r>
          </w:p>
        </w:tc>
        <w:tc>
          <w:tcPr>
            <w:tcW w:w="1560" w:type="dxa"/>
          </w:tcPr>
          <w:p w:rsidR="00DB6C79" w:rsidRPr="00570255" w:rsidRDefault="00DB6C79" w:rsidP="0092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0255">
              <w:rPr>
                <w:color w:val="000000"/>
                <w:sz w:val="28"/>
                <w:szCs w:val="28"/>
              </w:rPr>
              <w:t>2020-2025</w:t>
            </w:r>
          </w:p>
        </w:tc>
      </w:tr>
      <w:tr w:rsidR="00DB6C79" w:rsidRPr="00712F7F" w:rsidTr="00923FB8">
        <w:trPr>
          <w:trHeight w:val="208"/>
          <w:jc w:val="center"/>
        </w:trPr>
        <w:tc>
          <w:tcPr>
            <w:tcW w:w="948" w:type="dxa"/>
          </w:tcPr>
          <w:p w:rsidR="00DB6C79" w:rsidRPr="00570255" w:rsidRDefault="00DB6C79" w:rsidP="0092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025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417" w:type="dxa"/>
          </w:tcPr>
          <w:p w:rsidR="00DB6C79" w:rsidRPr="00570255" w:rsidRDefault="00DB6C79" w:rsidP="00923FB8">
            <w:pPr>
              <w:jc w:val="both"/>
              <w:rPr>
                <w:sz w:val="28"/>
                <w:szCs w:val="28"/>
              </w:rPr>
            </w:pPr>
            <w:r w:rsidRPr="00570255">
              <w:rPr>
                <w:sz w:val="28"/>
                <w:szCs w:val="28"/>
              </w:rPr>
              <w:t>Установка при входе в ОУ вывески с названием организации, графиком работы, выполненных рельефно-точечным шрифтом Брайля и на контрастном фоне</w:t>
            </w:r>
          </w:p>
        </w:tc>
        <w:tc>
          <w:tcPr>
            <w:tcW w:w="1560" w:type="dxa"/>
          </w:tcPr>
          <w:p w:rsidR="00DB6C79" w:rsidRPr="00570255" w:rsidRDefault="00DB6C79" w:rsidP="0092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0255">
              <w:rPr>
                <w:color w:val="000000"/>
                <w:sz w:val="28"/>
                <w:szCs w:val="28"/>
              </w:rPr>
              <w:t>2020-2025</w:t>
            </w:r>
          </w:p>
        </w:tc>
      </w:tr>
      <w:tr w:rsidR="00DB6C79" w:rsidRPr="00712F7F" w:rsidTr="00923FB8">
        <w:trPr>
          <w:trHeight w:val="208"/>
          <w:jc w:val="center"/>
        </w:trPr>
        <w:tc>
          <w:tcPr>
            <w:tcW w:w="948" w:type="dxa"/>
          </w:tcPr>
          <w:p w:rsidR="00DB6C79" w:rsidRPr="00570255" w:rsidRDefault="00DB6C79" w:rsidP="0092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025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417" w:type="dxa"/>
          </w:tcPr>
          <w:p w:rsidR="00DB6C79" w:rsidRPr="00570255" w:rsidRDefault="00DB6C79" w:rsidP="00923FB8">
            <w:pPr>
              <w:jc w:val="both"/>
              <w:rPr>
                <w:sz w:val="28"/>
                <w:szCs w:val="28"/>
              </w:rPr>
            </w:pPr>
            <w:r w:rsidRPr="00570255">
              <w:rPr>
                <w:sz w:val="28"/>
                <w:szCs w:val="28"/>
              </w:rPr>
              <w:t>Установка знаков доступности учреждения, знаков направления движения</w:t>
            </w:r>
          </w:p>
        </w:tc>
        <w:tc>
          <w:tcPr>
            <w:tcW w:w="1560" w:type="dxa"/>
          </w:tcPr>
          <w:p w:rsidR="00DB6C79" w:rsidRPr="00570255" w:rsidRDefault="00DB6C79" w:rsidP="0092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0255">
              <w:rPr>
                <w:color w:val="000000"/>
                <w:sz w:val="28"/>
                <w:szCs w:val="28"/>
              </w:rPr>
              <w:t>2020-2025</w:t>
            </w:r>
          </w:p>
        </w:tc>
      </w:tr>
      <w:tr w:rsidR="00DB6C79" w:rsidRPr="00712F7F" w:rsidTr="00923FB8">
        <w:trPr>
          <w:trHeight w:val="208"/>
          <w:jc w:val="center"/>
        </w:trPr>
        <w:tc>
          <w:tcPr>
            <w:tcW w:w="948" w:type="dxa"/>
          </w:tcPr>
          <w:p w:rsidR="00DB6C79" w:rsidRPr="00570255" w:rsidRDefault="00DB6C79" w:rsidP="0092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025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417" w:type="dxa"/>
          </w:tcPr>
          <w:p w:rsidR="00DB6C79" w:rsidRPr="00570255" w:rsidRDefault="00DB6C79" w:rsidP="00923FB8">
            <w:pPr>
              <w:jc w:val="both"/>
              <w:rPr>
                <w:sz w:val="28"/>
                <w:szCs w:val="28"/>
              </w:rPr>
            </w:pPr>
            <w:r w:rsidRPr="00570255">
              <w:rPr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1560" w:type="dxa"/>
          </w:tcPr>
          <w:p w:rsidR="00DB6C79" w:rsidRPr="00570255" w:rsidRDefault="00DB6C79" w:rsidP="0092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0255">
              <w:rPr>
                <w:color w:val="000000"/>
                <w:sz w:val="28"/>
                <w:szCs w:val="28"/>
              </w:rPr>
              <w:t>2020-2025</w:t>
            </w:r>
          </w:p>
        </w:tc>
      </w:tr>
      <w:tr w:rsidR="00DB6C79" w:rsidRPr="00712F7F" w:rsidTr="00923FB8">
        <w:trPr>
          <w:trHeight w:val="208"/>
          <w:jc w:val="center"/>
        </w:trPr>
        <w:tc>
          <w:tcPr>
            <w:tcW w:w="948" w:type="dxa"/>
          </w:tcPr>
          <w:p w:rsidR="00DB6C79" w:rsidRPr="00570255" w:rsidRDefault="00DB6C79" w:rsidP="0092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417" w:type="dxa"/>
            <w:vAlign w:val="bottom"/>
          </w:tcPr>
          <w:p w:rsidR="00DB6C79" w:rsidRPr="00570255" w:rsidRDefault="00DB6C79" w:rsidP="00923FB8">
            <w:pPr>
              <w:ind w:left="40"/>
              <w:jc w:val="both"/>
              <w:rPr>
                <w:sz w:val="28"/>
                <w:szCs w:val="28"/>
              </w:rPr>
            </w:pPr>
            <w:r w:rsidRPr="00570255">
              <w:rPr>
                <w:sz w:val="28"/>
                <w:szCs w:val="28"/>
              </w:rPr>
              <w:t>Проведение  переподготовки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1560" w:type="dxa"/>
          </w:tcPr>
          <w:p w:rsidR="00DB6C79" w:rsidRPr="0040169F" w:rsidRDefault="00DB6C79" w:rsidP="00923F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69F">
              <w:rPr>
                <w:color w:val="000000"/>
              </w:rPr>
              <w:t>При возникновении потребности</w:t>
            </w:r>
          </w:p>
        </w:tc>
      </w:tr>
      <w:tr w:rsidR="00DB6C79" w:rsidRPr="00712F7F" w:rsidTr="00923FB8">
        <w:trPr>
          <w:trHeight w:val="208"/>
          <w:jc w:val="center"/>
        </w:trPr>
        <w:tc>
          <w:tcPr>
            <w:tcW w:w="948" w:type="dxa"/>
          </w:tcPr>
          <w:p w:rsidR="00DB6C79" w:rsidRPr="00570255" w:rsidRDefault="00DB6C79" w:rsidP="0092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417" w:type="dxa"/>
            <w:vAlign w:val="bottom"/>
          </w:tcPr>
          <w:p w:rsidR="00DB6C79" w:rsidRDefault="00DB6C79" w:rsidP="00923FB8">
            <w:pPr>
              <w:ind w:left="40"/>
              <w:rPr>
                <w:sz w:val="28"/>
                <w:szCs w:val="28"/>
              </w:rPr>
            </w:pPr>
            <w:r w:rsidRPr="0042083F">
              <w:rPr>
                <w:sz w:val="28"/>
                <w:szCs w:val="28"/>
              </w:rPr>
              <w:t>Переоборудование транспортных средств, используемых для предоставления услуг населению, требованиям их доступности для инвалидов</w:t>
            </w:r>
          </w:p>
          <w:p w:rsidR="00DB6C79" w:rsidRDefault="00DB6C79" w:rsidP="00923FB8">
            <w:pPr>
              <w:ind w:left="40"/>
              <w:rPr>
                <w:sz w:val="28"/>
                <w:szCs w:val="28"/>
              </w:rPr>
            </w:pPr>
          </w:p>
          <w:p w:rsidR="00DB6C79" w:rsidRPr="0042083F" w:rsidRDefault="00DB6C79" w:rsidP="00923FB8">
            <w:pPr>
              <w:ind w:left="4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6C79" w:rsidRPr="0040169F" w:rsidRDefault="00DB6C79" w:rsidP="00923F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69F">
              <w:rPr>
                <w:color w:val="000000"/>
              </w:rPr>
              <w:t>При возникновении потребности</w:t>
            </w:r>
          </w:p>
        </w:tc>
      </w:tr>
      <w:tr w:rsidR="00DB6C79" w:rsidRPr="00712F7F" w:rsidTr="00923FB8">
        <w:trPr>
          <w:trHeight w:val="208"/>
          <w:jc w:val="center"/>
        </w:trPr>
        <w:tc>
          <w:tcPr>
            <w:tcW w:w="948" w:type="dxa"/>
          </w:tcPr>
          <w:p w:rsidR="00DB6C79" w:rsidRPr="00570255" w:rsidRDefault="00DB6C79" w:rsidP="0092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417" w:type="dxa"/>
            <w:vAlign w:val="bottom"/>
          </w:tcPr>
          <w:p w:rsidR="00DB6C79" w:rsidRDefault="00DB6C79" w:rsidP="00923FB8">
            <w:pPr>
              <w:ind w:left="40"/>
              <w:rPr>
                <w:sz w:val="28"/>
                <w:szCs w:val="28"/>
              </w:rPr>
            </w:pPr>
            <w:r w:rsidRPr="0042083F">
              <w:rPr>
                <w:sz w:val="28"/>
                <w:szCs w:val="28"/>
              </w:rPr>
              <w:t>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  <w:p w:rsidR="00DB6C79" w:rsidRDefault="00DB6C79" w:rsidP="00923FB8">
            <w:pPr>
              <w:ind w:left="40"/>
              <w:rPr>
                <w:sz w:val="28"/>
                <w:szCs w:val="28"/>
              </w:rPr>
            </w:pPr>
          </w:p>
          <w:p w:rsidR="00DB6C79" w:rsidRPr="0042083F" w:rsidRDefault="00DB6C79" w:rsidP="00923FB8">
            <w:pPr>
              <w:ind w:left="4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6C79" w:rsidRPr="0040169F" w:rsidRDefault="00DB6C79" w:rsidP="00923F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169F">
              <w:rPr>
                <w:color w:val="000000"/>
              </w:rPr>
              <w:t>При возникновении потребности</w:t>
            </w:r>
          </w:p>
        </w:tc>
      </w:tr>
    </w:tbl>
    <w:p w:rsidR="00DB6C79" w:rsidRDefault="00DB6C79" w:rsidP="0040169F"/>
    <w:p w:rsidR="00DB6C79" w:rsidRDefault="00DB6C79"/>
    <w:sectPr w:rsidR="00DB6C79" w:rsidSect="00C7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69F"/>
    <w:rsid w:val="001F7A9D"/>
    <w:rsid w:val="00245325"/>
    <w:rsid w:val="0040169F"/>
    <w:rsid w:val="0042083F"/>
    <w:rsid w:val="00570255"/>
    <w:rsid w:val="00613B5B"/>
    <w:rsid w:val="00712F7F"/>
    <w:rsid w:val="007722D4"/>
    <w:rsid w:val="00861093"/>
    <w:rsid w:val="008C28E2"/>
    <w:rsid w:val="00923FB8"/>
    <w:rsid w:val="009C0A3A"/>
    <w:rsid w:val="00C74879"/>
    <w:rsid w:val="00D20560"/>
    <w:rsid w:val="00DB6C79"/>
    <w:rsid w:val="00F92C70"/>
    <w:rsid w:val="00FE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0169F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0169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254</Words>
  <Characters>1450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mgez-ds</dc:creator>
  <cp:keywords/>
  <dc:description/>
  <cp:lastModifiedBy>Microsoft Office</cp:lastModifiedBy>
  <cp:revision>2</cp:revision>
  <dcterms:created xsi:type="dcterms:W3CDTF">2020-05-21T18:11:00Z</dcterms:created>
  <dcterms:modified xsi:type="dcterms:W3CDTF">2020-05-21T18:11:00Z</dcterms:modified>
</cp:coreProperties>
</file>