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B7" w:rsidRDefault="00C924B7" w:rsidP="00746B20">
      <w:pPr>
        <w:ind w:left="57"/>
        <w:jc w:val="center"/>
      </w:pPr>
    </w:p>
    <w:p w:rsidR="00C924B7" w:rsidRDefault="00C924B7" w:rsidP="00746B20">
      <w:pPr>
        <w:ind w:left="57"/>
        <w:jc w:val="center"/>
      </w:pPr>
    </w:p>
    <w:tbl>
      <w:tblPr>
        <w:tblW w:w="0" w:type="auto"/>
        <w:tblLook w:val="00A0"/>
      </w:tblPr>
      <w:tblGrid>
        <w:gridCol w:w="5777"/>
        <w:gridCol w:w="4786"/>
      </w:tblGrid>
      <w:tr w:rsidR="00C924B7" w:rsidTr="0025082A">
        <w:tc>
          <w:tcPr>
            <w:tcW w:w="5777" w:type="dxa"/>
          </w:tcPr>
          <w:p w:rsidR="00C924B7" w:rsidRPr="0025082A" w:rsidRDefault="00C924B7" w:rsidP="002508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082A">
              <w:rPr>
                <w:sz w:val="20"/>
                <w:szCs w:val="20"/>
              </w:rPr>
              <w:t xml:space="preserve">Принят: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24B7" w:rsidRPr="0025082A" w:rsidRDefault="00C924B7" w:rsidP="00101359">
            <w:pPr>
              <w:rPr>
                <w:b/>
                <w:sz w:val="28"/>
                <w:szCs w:val="28"/>
              </w:rPr>
            </w:pPr>
            <w:r w:rsidRPr="0025082A">
              <w:rPr>
                <w:sz w:val="20"/>
                <w:szCs w:val="20"/>
              </w:rPr>
              <w:t xml:space="preserve">на педагогическом Совете  ДОУ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протокол №1от 29.08.2018</w:t>
            </w:r>
            <w:r w:rsidRPr="0025082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4786" w:type="dxa"/>
          </w:tcPr>
          <w:p w:rsidR="00C924B7" w:rsidRPr="0025082A" w:rsidRDefault="00C924B7" w:rsidP="002508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082A">
              <w:rPr>
                <w:sz w:val="20"/>
                <w:szCs w:val="20"/>
              </w:rPr>
              <w:t>Утвержден:</w:t>
            </w:r>
          </w:p>
          <w:p w:rsidR="00C924B7" w:rsidRPr="0025082A" w:rsidRDefault="00C924B7" w:rsidP="002508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082A">
              <w:rPr>
                <w:sz w:val="20"/>
                <w:szCs w:val="20"/>
              </w:rPr>
              <w:t>Приказо</w:t>
            </w:r>
            <w:r>
              <w:rPr>
                <w:sz w:val="20"/>
                <w:szCs w:val="20"/>
              </w:rPr>
              <w:t>м по МДОУ от « 3 » сентября 2018</w:t>
            </w:r>
            <w:r w:rsidRPr="0025082A">
              <w:rPr>
                <w:sz w:val="20"/>
                <w:szCs w:val="20"/>
              </w:rPr>
              <w:t>г  №30  Заведующий МДОУ</w:t>
            </w:r>
          </w:p>
          <w:p w:rsidR="00C924B7" w:rsidRPr="0025082A" w:rsidRDefault="00C924B7" w:rsidP="0025082A">
            <w:pPr>
              <w:jc w:val="center"/>
              <w:rPr>
                <w:sz w:val="20"/>
                <w:szCs w:val="20"/>
              </w:rPr>
            </w:pPr>
            <w:r w:rsidRPr="0025082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25082A">
              <w:rPr>
                <w:noProof/>
                <w:sz w:val="20"/>
                <w:szCs w:val="20"/>
              </w:rPr>
              <w:t>_</w:t>
            </w:r>
            <w:r w:rsidRPr="00DA0BE3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7.75pt;height:21.75pt;visibility:visible">
                  <v:imagedata r:id="rId5" o:title=""/>
                </v:shape>
              </w:pict>
            </w:r>
            <w:r w:rsidRPr="0025082A">
              <w:rPr>
                <w:noProof/>
                <w:sz w:val="20"/>
                <w:szCs w:val="20"/>
              </w:rPr>
              <w:t>_</w:t>
            </w:r>
            <w:r w:rsidRPr="0025082A">
              <w:rPr>
                <w:sz w:val="20"/>
                <w:szCs w:val="20"/>
              </w:rPr>
              <w:t>Шкуропат М.В</w:t>
            </w:r>
          </w:p>
        </w:tc>
      </w:tr>
    </w:tbl>
    <w:p w:rsidR="00C924B7" w:rsidRDefault="00C924B7" w:rsidP="00746B20">
      <w:pPr>
        <w:ind w:left="57"/>
        <w:jc w:val="center"/>
      </w:pPr>
    </w:p>
    <w:p w:rsidR="00C924B7" w:rsidRPr="00386007" w:rsidRDefault="00C924B7" w:rsidP="00746B20">
      <w:pPr>
        <w:ind w:left="57"/>
        <w:jc w:val="center"/>
        <w:rPr>
          <w:b/>
        </w:rPr>
      </w:pPr>
      <w:r w:rsidRPr="00386007">
        <w:rPr>
          <w:b/>
        </w:rPr>
        <w:t>Годовой календарный учебный график</w:t>
      </w:r>
    </w:p>
    <w:p w:rsidR="00C924B7" w:rsidRPr="00386007" w:rsidRDefault="00C924B7" w:rsidP="00746B20">
      <w:pPr>
        <w:jc w:val="center"/>
        <w:rPr>
          <w:b/>
        </w:rPr>
      </w:pPr>
      <w:r w:rsidRPr="00386007">
        <w:rPr>
          <w:b/>
        </w:rPr>
        <w:t>муниципального дошкольного образовательного учреждения</w:t>
      </w:r>
    </w:p>
    <w:p w:rsidR="00C924B7" w:rsidRPr="00386007" w:rsidRDefault="00C924B7" w:rsidP="00746B20">
      <w:pPr>
        <w:jc w:val="center"/>
        <w:rPr>
          <w:b/>
        </w:rPr>
      </w:pPr>
      <w:r w:rsidRPr="00386007">
        <w:rPr>
          <w:b/>
          <w:szCs w:val="28"/>
        </w:rPr>
        <w:t>Матрено-Гезовский детский сад</w:t>
      </w:r>
      <w:r w:rsidRPr="00386007">
        <w:rPr>
          <w:b/>
        </w:rPr>
        <w:t xml:space="preserve"> на 201</w:t>
      </w:r>
      <w:r>
        <w:rPr>
          <w:b/>
        </w:rPr>
        <w:t>8</w:t>
      </w:r>
      <w:r w:rsidRPr="00386007">
        <w:rPr>
          <w:b/>
        </w:rPr>
        <w:t xml:space="preserve"> – 201</w:t>
      </w:r>
      <w:r>
        <w:rPr>
          <w:b/>
        </w:rPr>
        <w:t>9</w:t>
      </w:r>
      <w:r w:rsidRPr="00386007">
        <w:rPr>
          <w:b/>
        </w:rPr>
        <w:t xml:space="preserve"> учебный год</w:t>
      </w:r>
    </w:p>
    <w:p w:rsidR="00C924B7" w:rsidRPr="00386007" w:rsidRDefault="00C924B7" w:rsidP="00746B20">
      <w:pPr>
        <w:jc w:val="center"/>
        <w:rPr>
          <w:b/>
        </w:rPr>
      </w:pPr>
    </w:p>
    <w:p w:rsidR="00C924B7" w:rsidRPr="00386007" w:rsidRDefault="00C924B7" w:rsidP="00746B20">
      <w:pPr>
        <w:jc w:val="center"/>
        <w:rPr>
          <w:b/>
        </w:rPr>
      </w:pPr>
      <w:r w:rsidRPr="00386007">
        <w:rPr>
          <w:b/>
        </w:rPr>
        <w:t xml:space="preserve"> Пояснительная записка к годовому учебному графику</w:t>
      </w:r>
    </w:p>
    <w:p w:rsidR="00C924B7" w:rsidRPr="00517CFB" w:rsidRDefault="00C924B7" w:rsidP="00746B20">
      <w:pPr>
        <w:rPr>
          <w:b/>
        </w:rPr>
      </w:pPr>
    </w:p>
    <w:p w:rsidR="00C924B7" w:rsidRPr="00EF54FE" w:rsidRDefault="00C924B7" w:rsidP="00746B20">
      <w:pPr>
        <w:ind w:left="57"/>
        <w:jc w:val="both"/>
        <w:rPr>
          <w:sz w:val="27"/>
          <w:szCs w:val="28"/>
        </w:rPr>
      </w:pPr>
      <w:r>
        <w:t xml:space="preserve">      </w:t>
      </w:r>
      <w:r w:rsidRPr="00EF54FE">
        <w:rPr>
          <w:sz w:val="27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МДОУ </w:t>
      </w:r>
      <w:r w:rsidRPr="00EF54FE">
        <w:rPr>
          <w:sz w:val="27"/>
          <w:szCs w:val="28"/>
        </w:rPr>
        <w:t>Матрено-Гезовский детский сад Алексеевского района.</w:t>
      </w:r>
    </w:p>
    <w:p w:rsidR="00C924B7" w:rsidRPr="00EF54FE" w:rsidRDefault="00C924B7" w:rsidP="00746B20">
      <w:pPr>
        <w:ind w:left="-426"/>
        <w:jc w:val="both"/>
        <w:rPr>
          <w:sz w:val="27"/>
        </w:rPr>
      </w:pPr>
      <w:r>
        <w:rPr>
          <w:sz w:val="27"/>
        </w:rPr>
        <w:t xml:space="preserve">        </w:t>
      </w:r>
      <w:r w:rsidRPr="00EF54FE">
        <w:rPr>
          <w:sz w:val="27"/>
        </w:rPr>
        <w:t>Годовой календарный учебный график разработан в соответствии с:</w:t>
      </w:r>
    </w:p>
    <w:p w:rsidR="00C924B7" w:rsidRPr="00EF54FE" w:rsidRDefault="00C924B7" w:rsidP="00746B20">
      <w:pPr>
        <w:numPr>
          <w:ilvl w:val="0"/>
          <w:numId w:val="1"/>
        </w:numPr>
        <w:jc w:val="both"/>
        <w:rPr>
          <w:sz w:val="27"/>
        </w:rPr>
      </w:pPr>
      <w:r w:rsidRPr="00EF54FE">
        <w:rPr>
          <w:sz w:val="27"/>
        </w:rPr>
        <w:t xml:space="preserve">Федеральным Законом « Об образовании в Российской Федерации» </w:t>
      </w:r>
      <w:r>
        <w:rPr>
          <w:sz w:val="27"/>
        </w:rPr>
        <w:t>(</w:t>
      </w:r>
      <w:r w:rsidRPr="00EF54FE">
        <w:rPr>
          <w:sz w:val="27"/>
        </w:rPr>
        <w:t xml:space="preserve">от 21 декабря 2012 года № 273 </w:t>
      </w:r>
      <w:r>
        <w:rPr>
          <w:sz w:val="27"/>
        </w:rPr>
        <w:t>–</w:t>
      </w:r>
      <w:r w:rsidRPr="00EF54FE">
        <w:rPr>
          <w:sz w:val="27"/>
        </w:rPr>
        <w:t xml:space="preserve"> ФЗ</w:t>
      </w:r>
      <w:r>
        <w:rPr>
          <w:sz w:val="27"/>
        </w:rPr>
        <w:t>)</w:t>
      </w:r>
      <w:r w:rsidRPr="00EF54FE">
        <w:rPr>
          <w:sz w:val="27"/>
        </w:rPr>
        <w:t>;</w:t>
      </w:r>
    </w:p>
    <w:p w:rsidR="00C924B7" w:rsidRPr="00EF54FE" w:rsidRDefault="00C924B7" w:rsidP="00746B20">
      <w:pPr>
        <w:numPr>
          <w:ilvl w:val="0"/>
          <w:numId w:val="1"/>
        </w:numPr>
        <w:jc w:val="both"/>
        <w:rPr>
          <w:sz w:val="27"/>
        </w:rPr>
      </w:pPr>
      <w:r>
        <w:rPr>
          <w:sz w:val="27"/>
        </w:rPr>
        <w:t xml:space="preserve"> Санитарно – эпидемиологическими</w:t>
      </w:r>
      <w:r w:rsidRPr="00EF54FE">
        <w:rPr>
          <w:sz w:val="27"/>
        </w:rPr>
        <w:t xml:space="preserve">  требованиями к устройству, содержанию и организации режима работы в дошкольных организаци</w:t>
      </w:r>
      <w:r>
        <w:rPr>
          <w:sz w:val="27"/>
        </w:rPr>
        <w:t>ях</w:t>
      </w:r>
      <w:r w:rsidRPr="001378F5">
        <w:rPr>
          <w:sz w:val="27"/>
        </w:rPr>
        <w:t xml:space="preserve"> </w:t>
      </w:r>
      <w:r>
        <w:rPr>
          <w:sz w:val="27"/>
        </w:rPr>
        <w:t>(</w:t>
      </w:r>
      <w:r w:rsidRPr="00EF54FE">
        <w:rPr>
          <w:sz w:val="27"/>
        </w:rPr>
        <w:t>СанПиН 2.4.1.3049 – 13</w:t>
      </w:r>
      <w:r>
        <w:rPr>
          <w:sz w:val="27"/>
        </w:rPr>
        <w:t>)</w:t>
      </w:r>
      <w:r w:rsidRPr="00EF54FE">
        <w:rPr>
          <w:sz w:val="27"/>
        </w:rPr>
        <w:t>;</w:t>
      </w:r>
    </w:p>
    <w:p w:rsidR="00C924B7" w:rsidRPr="00EF54FE" w:rsidRDefault="00C924B7" w:rsidP="00746B20">
      <w:pPr>
        <w:numPr>
          <w:ilvl w:val="0"/>
          <w:numId w:val="1"/>
        </w:numPr>
        <w:jc w:val="both"/>
        <w:rPr>
          <w:b/>
          <w:sz w:val="27"/>
        </w:rPr>
      </w:pPr>
      <w:r w:rsidRPr="00EF54FE">
        <w:rPr>
          <w:sz w:val="27"/>
        </w:rPr>
        <w:t>Федеральными государственны</w:t>
      </w:r>
      <w:r>
        <w:rPr>
          <w:sz w:val="27"/>
        </w:rPr>
        <w:t>ми образовательными стандартами</w:t>
      </w:r>
      <w:r w:rsidRPr="00CC62B5">
        <w:rPr>
          <w:szCs w:val="28"/>
        </w:rPr>
        <w:t xml:space="preserve"> </w:t>
      </w:r>
      <w:r>
        <w:rPr>
          <w:szCs w:val="28"/>
        </w:rPr>
        <w:t>(п</w:t>
      </w:r>
      <w:r w:rsidRPr="005C0006">
        <w:rPr>
          <w:szCs w:val="28"/>
        </w:rPr>
        <w:t>риказ Минобрнауки России от 17.10.2013 г. № 1155 «Об утверждении федерального государственного образовательного стандарта дошкольного образования»</w:t>
      </w:r>
      <w:r>
        <w:rPr>
          <w:szCs w:val="28"/>
        </w:rPr>
        <w:t>)</w:t>
      </w:r>
    </w:p>
    <w:p w:rsidR="00C924B7" w:rsidRPr="00EF54FE" w:rsidRDefault="00C924B7" w:rsidP="00746B20">
      <w:pPr>
        <w:ind w:left="-66"/>
        <w:jc w:val="both"/>
        <w:rPr>
          <w:sz w:val="27"/>
        </w:rPr>
      </w:pPr>
      <w:r w:rsidRPr="00EF54FE">
        <w:rPr>
          <w:sz w:val="27"/>
        </w:rPr>
        <w:t xml:space="preserve">     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C924B7" w:rsidRPr="00EF54FE" w:rsidRDefault="00C924B7" w:rsidP="00746B20">
      <w:pPr>
        <w:ind w:left="-66"/>
        <w:jc w:val="both"/>
        <w:rPr>
          <w:sz w:val="27"/>
        </w:rPr>
      </w:pPr>
      <w:r w:rsidRPr="00EF54FE">
        <w:rPr>
          <w:sz w:val="27"/>
        </w:rPr>
        <w:t>Содержание годового календарного учебного графика включает в себя следующее:</w:t>
      </w:r>
    </w:p>
    <w:p w:rsidR="00C924B7" w:rsidRPr="00EF54FE" w:rsidRDefault="00C924B7" w:rsidP="00746B20">
      <w:pPr>
        <w:ind w:left="-66"/>
        <w:jc w:val="both"/>
        <w:rPr>
          <w:sz w:val="27"/>
        </w:rPr>
      </w:pPr>
      <w:r w:rsidRPr="00EF54FE">
        <w:rPr>
          <w:sz w:val="27"/>
        </w:rPr>
        <w:t>- режим работы ДОУ;</w:t>
      </w:r>
    </w:p>
    <w:p w:rsidR="00C924B7" w:rsidRPr="00EF54FE" w:rsidRDefault="00C924B7" w:rsidP="00746B20">
      <w:pPr>
        <w:ind w:left="-66"/>
        <w:jc w:val="both"/>
        <w:rPr>
          <w:sz w:val="27"/>
        </w:rPr>
      </w:pPr>
      <w:r w:rsidRPr="00EF54FE">
        <w:rPr>
          <w:sz w:val="27"/>
        </w:rPr>
        <w:t>- продолжительность учебного года;</w:t>
      </w:r>
    </w:p>
    <w:p w:rsidR="00C924B7" w:rsidRPr="00EF54FE" w:rsidRDefault="00C924B7" w:rsidP="00746B20">
      <w:pPr>
        <w:ind w:left="-66"/>
        <w:jc w:val="both"/>
        <w:rPr>
          <w:sz w:val="27"/>
        </w:rPr>
      </w:pPr>
      <w:r w:rsidRPr="00EF54FE">
        <w:rPr>
          <w:sz w:val="27"/>
        </w:rPr>
        <w:t>- количество недель в учебном году;</w:t>
      </w:r>
    </w:p>
    <w:p w:rsidR="00C924B7" w:rsidRPr="00EF54FE" w:rsidRDefault="00C924B7" w:rsidP="00746B20">
      <w:pPr>
        <w:ind w:left="-66"/>
        <w:jc w:val="both"/>
        <w:rPr>
          <w:sz w:val="27"/>
        </w:rPr>
      </w:pPr>
      <w:r w:rsidRPr="00EF54FE">
        <w:rPr>
          <w:sz w:val="27"/>
        </w:rPr>
        <w:t>- сроки проведения каникул, их начало и окончание;</w:t>
      </w:r>
    </w:p>
    <w:p w:rsidR="00C924B7" w:rsidRPr="00EF54FE" w:rsidRDefault="00C924B7" w:rsidP="00746B20">
      <w:pPr>
        <w:ind w:left="-66"/>
        <w:jc w:val="both"/>
        <w:rPr>
          <w:sz w:val="27"/>
        </w:rPr>
      </w:pPr>
      <w:r w:rsidRPr="00EF54FE">
        <w:rPr>
          <w:sz w:val="27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C924B7" w:rsidRPr="00EF54FE" w:rsidRDefault="00C924B7" w:rsidP="00746B20">
      <w:pPr>
        <w:ind w:left="-66"/>
        <w:jc w:val="both"/>
        <w:rPr>
          <w:sz w:val="27"/>
        </w:rPr>
      </w:pPr>
      <w:r>
        <w:rPr>
          <w:sz w:val="27"/>
        </w:rPr>
        <w:t>- праздничные дни.</w:t>
      </w:r>
    </w:p>
    <w:p w:rsidR="00C924B7" w:rsidRPr="00EF54FE" w:rsidRDefault="00C924B7" w:rsidP="00746B20">
      <w:pPr>
        <w:ind w:left="-66"/>
        <w:jc w:val="both"/>
        <w:rPr>
          <w:sz w:val="27"/>
        </w:rPr>
      </w:pPr>
      <w:r w:rsidRPr="00EF54FE">
        <w:rPr>
          <w:sz w:val="27"/>
        </w:rPr>
        <w:t xml:space="preserve">        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C924B7" w:rsidRPr="00EF54FE" w:rsidRDefault="00C924B7" w:rsidP="00746B20">
      <w:pPr>
        <w:ind w:left="-66"/>
        <w:jc w:val="both"/>
        <w:rPr>
          <w:sz w:val="27"/>
        </w:rPr>
      </w:pPr>
      <w:r w:rsidRPr="00EF54FE">
        <w:rPr>
          <w:sz w:val="27"/>
        </w:rPr>
        <w:t xml:space="preserve">      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по согласованию с учредителем и доводится до всех участников образовательного процесса.</w:t>
      </w:r>
    </w:p>
    <w:p w:rsidR="00C924B7" w:rsidRPr="001378F5" w:rsidRDefault="00C924B7" w:rsidP="00746B20">
      <w:pPr>
        <w:jc w:val="both"/>
        <w:rPr>
          <w:sz w:val="27"/>
          <w:szCs w:val="28"/>
        </w:rPr>
      </w:pPr>
      <w:r>
        <w:rPr>
          <w:sz w:val="27"/>
        </w:rPr>
        <w:t xml:space="preserve">     </w:t>
      </w:r>
      <w:r w:rsidRPr="00EF54FE">
        <w:rPr>
          <w:sz w:val="27"/>
        </w:rPr>
        <w:t xml:space="preserve">МДОУ </w:t>
      </w:r>
      <w:r w:rsidRPr="00EF54FE">
        <w:rPr>
          <w:sz w:val="27"/>
          <w:szCs w:val="28"/>
        </w:rPr>
        <w:t>Матрено-Гезовский д</w:t>
      </w:r>
      <w:r>
        <w:rPr>
          <w:sz w:val="27"/>
          <w:szCs w:val="28"/>
        </w:rPr>
        <w:t xml:space="preserve">етский сад Алексеевского района </w:t>
      </w:r>
      <w:r w:rsidRPr="00EF54FE">
        <w:rPr>
          <w:sz w:val="27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C924B7" w:rsidRDefault="00C924B7" w:rsidP="00746B20">
      <w:pPr>
        <w:rPr>
          <w:b/>
        </w:rPr>
      </w:pPr>
      <w:r>
        <w:rPr>
          <w:b/>
          <w:szCs w:val="28"/>
        </w:rPr>
        <w:br w:type="page"/>
        <w:t xml:space="preserve">                            </w:t>
      </w:r>
    </w:p>
    <w:p w:rsidR="00C924B7" w:rsidRPr="009C5A8B" w:rsidRDefault="00C924B7" w:rsidP="00746B20">
      <w:pPr>
        <w:jc w:val="right"/>
        <w:rPr>
          <w:b/>
          <w:sz w:val="28"/>
          <w:szCs w:val="28"/>
        </w:rPr>
      </w:pPr>
    </w:p>
    <w:p w:rsidR="00C924B7" w:rsidRPr="009C5A8B" w:rsidRDefault="00C924B7" w:rsidP="00746B20">
      <w:pPr>
        <w:jc w:val="center"/>
        <w:rPr>
          <w:b/>
          <w:sz w:val="28"/>
          <w:szCs w:val="28"/>
        </w:rPr>
      </w:pPr>
      <w:r w:rsidRPr="009C5A8B">
        <w:rPr>
          <w:b/>
          <w:sz w:val="28"/>
          <w:szCs w:val="28"/>
        </w:rPr>
        <w:t>ГОДОВОЙ</w:t>
      </w:r>
    </w:p>
    <w:p w:rsidR="00C924B7" w:rsidRPr="009C5A8B" w:rsidRDefault="00C924B7" w:rsidP="00746B20">
      <w:pPr>
        <w:jc w:val="center"/>
        <w:rPr>
          <w:b/>
          <w:sz w:val="28"/>
          <w:szCs w:val="28"/>
        </w:rPr>
      </w:pPr>
      <w:r w:rsidRPr="009C5A8B">
        <w:rPr>
          <w:b/>
          <w:sz w:val="28"/>
          <w:szCs w:val="28"/>
        </w:rPr>
        <w:t>КАЛЕНДАРНЫЙ УЧЕБНЫЙ ГРАФИК</w:t>
      </w:r>
    </w:p>
    <w:p w:rsidR="00C924B7" w:rsidRPr="009C5A8B" w:rsidRDefault="00C924B7" w:rsidP="00746B20">
      <w:pPr>
        <w:jc w:val="center"/>
        <w:rPr>
          <w:b/>
          <w:sz w:val="28"/>
          <w:szCs w:val="28"/>
        </w:rPr>
      </w:pPr>
      <w:r w:rsidRPr="009C5A8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9C5A8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9C5A8B">
        <w:rPr>
          <w:b/>
          <w:sz w:val="28"/>
          <w:szCs w:val="28"/>
        </w:rPr>
        <w:t xml:space="preserve"> учебный год</w:t>
      </w:r>
    </w:p>
    <w:p w:rsidR="00C924B7" w:rsidRPr="00923416" w:rsidRDefault="00C924B7" w:rsidP="00746B20">
      <w:pPr>
        <w:jc w:val="center"/>
      </w:pPr>
    </w:p>
    <w:tbl>
      <w:tblPr>
        <w:tblW w:w="157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2410"/>
        <w:gridCol w:w="1701"/>
        <w:gridCol w:w="1984"/>
        <w:gridCol w:w="142"/>
        <w:gridCol w:w="1134"/>
        <w:gridCol w:w="2690"/>
        <w:gridCol w:w="2690"/>
      </w:tblGrid>
      <w:tr w:rsidR="00C924B7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pStyle w:val="2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9C5A8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C924B7" w:rsidRPr="00923416" w:rsidTr="00746B20">
        <w:trPr>
          <w:gridAfter w:val="2"/>
          <w:wAfter w:w="5380" w:type="dxa"/>
          <w:trHeight w:val="990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pStyle w:val="2"/>
              <w:shd w:val="clear" w:color="auto" w:fill="auto"/>
              <w:spacing w:after="0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4-го                      года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pStyle w:val="2"/>
              <w:shd w:val="clear" w:color="auto" w:fill="auto"/>
              <w:spacing w:after="0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5- го года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pStyle w:val="2"/>
              <w:shd w:val="clear" w:color="auto" w:fill="auto"/>
              <w:spacing w:after="0" w:line="278" w:lineRule="exact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6-го года жизни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pStyle w:val="2"/>
              <w:shd w:val="clear" w:color="auto" w:fill="auto"/>
              <w:spacing w:after="0" w:line="278" w:lineRule="exact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7 -го года жизни</w:t>
            </w:r>
          </w:p>
        </w:tc>
      </w:tr>
      <w:tr w:rsidR="00C924B7" w:rsidRPr="00923416" w:rsidTr="00746B20">
        <w:trPr>
          <w:gridAfter w:val="2"/>
          <w:wAfter w:w="5380" w:type="dxa"/>
          <w:trHeight w:val="3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Режим работы ДОУ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7.00-19.00</w:t>
            </w:r>
          </w:p>
        </w:tc>
      </w:tr>
      <w:tr w:rsidR="00C924B7" w:rsidRPr="00923416" w:rsidTr="00746B20">
        <w:trPr>
          <w:trHeight w:val="3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9C5A8B"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9C5A8B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C924B7" w:rsidRPr="00923416" w:rsidRDefault="00C924B7" w:rsidP="00101359">
            <w:pPr>
              <w:jc w:val="center"/>
            </w:pPr>
          </w:p>
          <w:p w:rsidR="00C924B7" w:rsidRPr="00923416" w:rsidRDefault="00C924B7" w:rsidP="00101359">
            <w:pPr>
              <w:jc w:val="center"/>
            </w:pPr>
            <w:r w:rsidRPr="00923416">
              <w:t>1</w:t>
            </w:r>
          </w:p>
        </w:tc>
        <w:tc>
          <w:tcPr>
            <w:tcW w:w="2690" w:type="dxa"/>
          </w:tcPr>
          <w:p w:rsidR="00C924B7" w:rsidRPr="00923416" w:rsidRDefault="00C924B7" w:rsidP="00101359">
            <w:pPr>
              <w:jc w:val="center"/>
            </w:pPr>
          </w:p>
          <w:p w:rsidR="00C924B7" w:rsidRPr="00923416" w:rsidRDefault="00C924B7" w:rsidP="00101359">
            <w:pPr>
              <w:jc w:val="center"/>
            </w:pPr>
            <w:r w:rsidRPr="00923416">
              <w:t>1</w:t>
            </w:r>
          </w:p>
        </w:tc>
      </w:tr>
      <w:tr w:rsidR="00C924B7" w:rsidRPr="00923416" w:rsidTr="00746B20">
        <w:trPr>
          <w:gridAfter w:val="2"/>
          <w:wAfter w:w="5380" w:type="dxa"/>
          <w:trHeight w:val="342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CA4867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0</w:t>
            </w:r>
            <w:r>
              <w:rPr>
                <w:b/>
                <w:sz w:val="28"/>
                <w:szCs w:val="28"/>
              </w:rPr>
              <w:t>1</w:t>
            </w:r>
            <w:r w:rsidRPr="009C5A8B">
              <w:rPr>
                <w:b/>
                <w:sz w:val="28"/>
                <w:szCs w:val="28"/>
              </w:rPr>
              <w:t>.09.201</w:t>
            </w:r>
            <w:r>
              <w:rPr>
                <w:b/>
                <w:sz w:val="28"/>
                <w:szCs w:val="28"/>
              </w:rPr>
              <w:t>8</w:t>
            </w:r>
            <w:r w:rsidRPr="009C5A8B">
              <w:rPr>
                <w:b/>
                <w:sz w:val="28"/>
                <w:szCs w:val="28"/>
              </w:rPr>
              <w:t xml:space="preserve"> г. по 31.05.201</w:t>
            </w:r>
            <w:r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 xml:space="preserve"> г.</w:t>
            </w:r>
          </w:p>
          <w:p w:rsidR="00C924B7" w:rsidRPr="009C5A8B" w:rsidRDefault="00C924B7" w:rsidP="00CA4867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 xml:space="preserve">учебная неделя 5 дней </w:t>
            </w:r>
          </w:p>
        </w:tc>
      </w:tr>
      <w:tr w:rsidR="00C924B7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pStyle w:val="2"/>
              <w:ind w:left="1961" w:firstLine="0"/>
              <w:jc w:val="left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 xml:space="preserve">              3</w:t>
            </w:r>
            <w:r>
              <w:rPr>
                <w:b/>
                <w:sz w:val="28"/>
                <w:szCs w:val="28"/>
              </w:rPr>
              <w:t>5</w:t>
            </w:r>
            <w:r w:rsidRPr="009C5A8B">
              <w:rPr>
                <w:b/>
                <w:sz w:val="28"/>
                <w:szCs w:val="28"/>
              </w:rPr>
              <w:t xml:space="preserve"> недель</w:t>
            </w:r>
          </w:p>
        </w:tc>
      </w:tr>
      <w:tr w:rsidR="00C924B7" w:rsidRPr="00923416" w:rsidTr="00746B20">
        <w:trPr>
          <w:gridAfter w:val="2"/>
          <w:wAfter w:w="5380" w:type="dxa"/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Летняя физкультурно-оздоровительная кампания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CA4867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01.06.201</w:t>
            </w:r>
            <w:r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 xml:space="preserve"> г. по 31.08.201</w:t>
            </w:r>
            <w:r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C924B7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Новогодние развлечения</w:t>
            </w:r>
          </w:p>
          <w:p w:rsidR="00C924B7" w:rsidRPr="009C5A8B" w:rsidRDefault="00C924B7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(Зимние каникулы)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CA4867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09.01.1</w:t>
            </w:r>
            <w:r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 xml:space="preserve"> г. по 12.01.1</w:t>
            </w:r>
            <w:r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C924B7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Индивидуальная диагностика развития воспитанников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CA4867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0</w:t>
            </w:r>
            <w:r>
              <w:rPr>
                <w:b/>
                <w:sz w:val="28"/>
                <w:szCs w:val="28"/>
              </w:rPr>
              <w:t>3</w:t>
            </w:r>
            <w:r w:rsidRPr="009C5A8B">
              <w:rPr>
                <w:b/>
                <w:sz w:val="28"/>
                <w:szCs w:val="28"/>
              </w:rPr>
              <w:t>.09.201</w:t>
            </w:r>
            <w:r>
              <w:rPr>
                <w:b/>
                <w:sz w:val="28"/>
                <w:szCs w:val="28"/>
              </w:rPr>
              <w:t>8</w:t>
            </w:r>
            <w:r w:rsidRPr="009C5A8B">
              <w:rPr>
                <w:b/>
                <w:sz w:val="28"/>
                <w:szCs w:val="28"/>
              </w:rPr>
              <w:t xml:space="preserve"> г. по 1</w:t>
            </w:r>
            <w:r>
              <w:rPr>
                <w:b/>
                <w:sz w:val="28"/>
                <w:szCs w:val="28"/>
              </w:rPr>
              <w:t>5</w:t>
            </w:r>
            <w:r w:rsidRPr="009C5A8B">
              <w:rPr>
                <w:b/>
                <w:sz w:val="28"/>
                <w:szCs w:val="28"/>
              </w:rPr>
              <w:t>.09.201</w:t>
            </w:r>
            <w:r>
              <w:rPr>
                <w:b/>
                <w:sz w:val="28"/>
                <w:szCs w:val="28"/>
              </w:rPr>
              <w:t>8</w:t>
            </w:r>
            <w:r w:rsidRPr="009C5A8B">
              <w:rPr>
                <w:b/>
                <w:sz w:val="28"/>
                <w:szCs w:val="28"/>
              </w:rPr>
              <w:t xml:space="preserve"> г.</w:t>
            </w:r>
          </w:p>
          <w:p w:rsidR="00C924B7" w:rsidRPr="009C5A8B" w:rsidRDefault="00C924B7" w:rsidP="00CA4867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14.05.201</w:t>
            </w:r>
            <w:r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 xml:space="preserve"> г. по 25.05.201</w:t>
            </w:r>
            <w:r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>г.</w:t>
            </w:r>
          </w:p>
        </w:tc>
      </w:tr>
      <w:tr w:rsidR="00C924B7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Выпуск детей в школу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CA4867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31.05.201</w:t>
            </w:r>
            <w:r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>-02.06.201</w:t>
            </w:r>
            <w:r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C924B7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Объем образовательной нагрузки в 1 пол.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40 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 час 30 минут</w:t>
            </w:r>
          </w:p>
        </w:tc>
      </w:tr>
      <w:tr w:rsidR="00C924B7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Объем образовательной нагрузки во 2 пол.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минут</w:t>
            </w:r>
          </w:p>
        </w:tc>
      </w:tr>
      <w:tr w:rsidR="00C924B7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Количество НОД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14</w:t>
            </w:r>
          </w:p>
        </w:tc>
      </w:tr>
      <w:tr w:rsidR="00C924B7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Длительность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20 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25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30 минут</w:t>
            </w:r>
          </w:p>
        </w:tc>
      </w:tr>
      <w:tr w:rsidR="00C924B7" w:rsidRPr="00923416" w:rsidTr="00746B20">
        <w:trPr>
          <w:gridAfter w:val="2"/>
          <w:wAfter w:w="5380" w:type="dxa"/>
          <w:trHeight w:val="6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Не менее 10 мин</w:t>
            </w:r>
          </w:p>
        </w:tc>
      </w:tr>
      <w:tr w:rsidR="00C924B7" w:rsidRPr="00923416" w:rsidTr="00746B20">
        <w:trPr>
          <w:gridAfter w:val="2"/>
          <w:wAfter w:w="5380" w:type="dxa"/>
          <w:trHeight w:val="34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Комплектование групп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02.03.201</w:t>
            </w:r>
            <w:r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>- 29.05.201</w:t>
            </w:r>
            <w:r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>г.</w:t>
            </w:r>
          </w:p>
        </w:tc>
      </w:tr>
      <w:tr w:rsidR="00C924B7" w:rsidRPr="00923416" w:rsidTr="00746B20">
        <w:trPr>
          <w:gridAfter w:val="2"/>
          <w:wAfter w:w="5380" w:type="dxa"/>
          <w:trHeight w:val="6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Прием детей в ДОУ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4B7" w:rsidRPr="009C5A8B" w:rsidRDefault="00C924B7" w:rsidP="00101359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В течение учебного года по заявлению родителей при наличии свободных мест</w:t>
            </w:r>
          </w:p>
        </w:tc>
      </w:tr>
    </w:tbl>
    <w:p w:rsidR="00C924B7" w:rsidRDefault="00C924B7"/>
    <w:p w:rsidR="00C924B7" w:rsidRDefault="00C924B7"/>
    <w:p w:rsidR="00C924B7" w:rsidRDefault="00C924B7"/>
    <w:p w:rsidR="00C924B7" w:rsidRDefault="00C924B7"/>
    <w:p w:rsidR="00C924B7" w:rsidRDefault="00C924B7"/>
    <w:p w:rsidR="00C924B7" w:rsidRDefault="00C924B7"/>
    <w:sectPr w:rsidR="00C924B7" w:rsidSect="00746B2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B20"/>
    <w:rsid w:val="0009608D"/>
    <w:rsid w:val="000A1C2B"/>
    <w:rsid w:val="00101359"/>
    <w:rsid w:val="001378F5"/>
    <w:rsid w:val="001A17CA"/>
    <w:rsid w:val="0025082A"/>
    <w:rsid w:val="00270AD3"/>
    <w:rsid w:val="0030422D"/>
    <w:rsid w:val="00386007"/>
    <w:rsid w:val="00417450"/>
    <w:rsid w:val="004543C3"/>
    <w:rsid w:val="00481BE6"/>
    <w:rsid w:val="004D168D"/>
    <w:rsid w:val="00517CFB"/>
    <w:rsid w:val="005878A1"/>
    <w:rsid w:val="00587F05"/>
    <w:rsid w:val="005C0006"/>
    <w:rsid w:val="006D744D"/>
    <w:rsid w:val="007366C7"/>
    <w:rsid w:val="00746B20"/>
    <w:rsid w:val="007A4300"/>
    <w:rsid w:val="0083198D"/>
    <w:rsid w:val="00867183"/>
    <w:rsid w:val="008D7570"/>
    <w:rsid w:val="00923416"/>
    <w:rsid w:val="00945F5C"/>
    <w:rsid w:val="009554AB"/>
    <w:rsid w:val="00984FEA"/>
    <w:rsid w:val="009C5A8B"/>
    <w:rsid w:val="00A519CC"/>
    <w:rsid w:val="00A5740B"/>
    <w:rsid w:val="00AE353C"/>
    <w:rsid w:val="00AE4B1F"/>
    <w:rsid w:val="00C27D4A"/>
    <w:rsid w:val="00C62538"/>
    <w:rsid w:val="00C924B7"/>
    <w:rsid w:val="00CA4867"/>
    <w:rsid w:val="00CC62B5"/>
    <w:rsid w:val="00D30E7F"/>
    <w:rsid w:val="00D92004"/>
    <w:rsid w:val="00DA0BE3"/>
    <w:rsid w:val="00E36E00"/>
    <w:rsid w:val="00E82B5C"/>
    <w:rsid w:val="00EF5476"/>
    <w:rsid w:val="00EF54FE"/>
    <w:rsid w:val="00EF5942"/>
    <w:rsid w:val="00F01D75"/>
    <w:rsid w:val="00F7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746B20"/>
    <w:rPr>
      <w:rFonts w:cs="Times New Roman"/>
      <w:sz w:val="23"/>
      <w:szCs w:val="23"/>
      <w:shd w:val="clear" w:color="auto" w:fill="FFFFFF"/>
    </w:rPr>
  </w:style>
  <w:style w:type="character" w:customStyle="1" w:styleId="a">
    <w:name w:val="Основной текст + Полужирный"/>
    <w:basedOn w:val="DefaultParagraphFont"/>
    <w:uiPriority w:val="99"/>
    <w:rsid w:val="00746B2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uiPriority w:val="99"/>
    <w:rsid w:val="00746B20"/>
    <w:pPr>
      <w:shd w:val="clear" w:color="auto" w:fill="FFFFFF"/>
      <w:spacing w:after="360" w:line="274" w:lineRule="exact"/>
      <w:ind w:hanging="360"/>
      <w:jc w:val="center"/>
    </w:pPr>
    <w:rPr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746B20"/>
    <w:pPr>
      <w:shd w:val="clear" w:color="auto" w:fill="FFFFFF"/>
      <w:spacing w:line="240" w:lineRule="atLeast"/>
      <w:jc w:val="center"/>
    </w:pPr>
    <w:rPr>
      <w:rFonts w:ascii="Calibri" w:eastAsia="Calibri" w:hAnsi="Calibri"/>
      <w:sz w:val="23"/>
      <w:szCs w:val="23"/>
      <w:lang w:eastAsia="en-US"/>
    </w:rPr>
  </w:style>
  <w:style w:type="table" w:styleId="TableGrid">
    <w:name w:val="Table Grid"/>
    <w:basedOn w:val="TableNormal"/>
    <w:uiPriority w:val="99"/>
    <w:rsid w:val="00746B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6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B20"/>
    <w:rPr>
      <w:rFonts w:ascii="Tahoma" w:hAnsi="Tahoma" w:cs="Tahoma"/>
      <w:sz w:val="16"/>
      <w:szCs w:val="16"/>
      <w:lang w:eastAsia="ru-RU"/>
    </w:rPr>
  </w:style>
  <w:style w:type="character" w:customStyle="1" w:styleId="t12">
    <w:name w:val="t12"/>
    <w:basedOn w:val="DefaultParagraphFont"/>
    <w:uiPriority w:val="99"/>
    <w:rsid w:val="009C5A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657</Words>
  <Characters>3749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Принят: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mgez-ds</dc:creator>
  <cp:keywords/>
  <dc:description/>
  <cp:lastModifiedBy>Microsoft Office</cp:lastModifiedBy>
  <cp:revision>2</cp:revision>
  <cp:lastPrinted>2016-09-26T09:46:00Z</cp:lastPrinted>
  <dcterms:created xsi:type="dcterms:W3CDTF">2018-09-04T06:56:00Z</dcterms:created>
  <dcterms:modified xsi:type="dcterms:W3CDTF">2018-09-04T06:56:00Z</dcterms:modified>
</cp:coreProperties>
</file>