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12" w:rsidRDefault="005B6D12">
      <w:pPr>
        <w:rPr>
          <w:rFonts w:ascii="Times New Roman" w:hAnsi="Times New Roman"/>
          <w:sz w:val="28"/>
          <w:szCs w:val="28"/>
        </w:rPr>
      </w:pPr>
      <w:r w:rsidRPr="003061C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pt;height:486pt">
            <v:imagedata r:id="rId4" o:title=""/>
          </v:shape>
        </w:pict>
      </w:r>
    </w:p>
    <w:p w:rsidR="005B6D12" w:rsidRDefault="005B6D12">
      <w:pPr>
        <w:rPr>
          <w:rFonts w:ascii="Times New Roman" w:hAnsi="Times New Roman"/>
          <w:sz w:val="28"/>
          <w:szCs w:val="28"/>
        </w:rPr>
      </w:pPr>
      <w:r w:rsidRPr="003061CC">
        <w:rPr>
          <w:rFonts w:ascii="Times New Roman" w:hAnsi="Times New Roman"/>
          <w:sz w:val="28"/>
          <w:szCs w:val="28"/>
        </w:rPr>
        <w:pict>
          <v:shape id="_x0000_i1026" type="#_x0000_t75" style="width:754.5pt;height:512.25pt">
            <v:imagedata r:id="rId5" o:title=""/>
          </v:shape>
        </w:pict>
      </w:r>
    </w:p>
    <w:p w:rsidR="005B6D12" w:rsidRDefault="005B6D12">
      <w:pPr>
        <w:rPr>
          <w:rFonts w:ascii="Times New Roman" w:hAnsi="Times New Roman"/>
          <w:sz w:val="28"/>
          <w:szCs w:val="28"/>
        </w:rPr>
      </w:pPr>
      <w:r w:rsidRPr="003061CC">
        <w:rPr>
          <w:rFonts w:ascii="Times New Roman" w:hAnsi="Times New Roman"/>
          <w:sz w:val="28"/>
          <w:szCs w:val="28"/>
        </w:rPr>
        <w:pict>
          <v:shape id="_x0000_i1027" type="#_x0000_t75" style="width:764.25pt;height:495pt">
            <v:imagedata r:id="rId6" o:title=""/>
          </v:shape>
        </w:pict>
      </w:r>
    </w:p>
    <w:p w:rsidR="005B6D12" w:rsidRPr="003061CC" w:rsidRDefault="005B6D12">
      <w:pPr>
        <w:rPr>
          <w:rFonts w:ascii="Times New Roman" w:hAnsi="Times New Roman"/>
          <w:sz w:val="28"/>
          <w:szCs w:val="28"/>
        </w:rPr>
      </w:pPr>
      <w:r w:rsidRPr="003061CC">
        <w:rPr>
          <w:rFonts w:ascii="Times New Roman" w:hAnsi="Times New Roman"/>
          <w:sz w:val="28"/>
          <w:szCs w:val="28"/>
        </w:rPr>
        <w:pict>
          <v:shape id="_x0000_i1028" type="#_x0000_t75" style="width:774pt;height:467.25pt">
            <v:imagedata r:id="rId7" o:title=""/>
          </v:shape>
        </w:pict>
      </w:r>
    </w:p>
    <w:sectPr w:rsidR="005B6D12" w:rsidRPr="003061CC" w:rsidSect="003061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537"/>
    <w:rsid w:val="000A5537"/>
    <w:rsid w:val="00197495"/>
    <w:rsid w:val="0023551E"/>
    <w:rsid w:val="002637CE"/>
    <w:rsid w:val="00286962"/>
    <w:rsid w:val="003061A0"/>
    <w:rsid w:val="003061CC"/>
    <w:rsid w:val="003A3CAF"/>
    <w:rsid w:val="005A5638"/>
    <w:rsid w:val="005B5B89"/>
    <w:rsid w:val="005B6D12"/>
    <w:rsid w:val="00733FD4"/>
    <w:rsid w:val="008B5BFB"/>
    <w:rsid w:val="00A87DF6"/>
    <w:rsid w:val="00CF0A58"/>
    <w:rsid w:val="00D05925"/>
    <w:rsid w:val="00D90586"/>
    <w:rsid w:val="00DA2A3C"/>
    <w:rsid w:val="00EB48FC"/>
    <w:rsid w:val="00F0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</Words>
  <Characters>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Платежные реквизиты для уплаты государственной пошлины </dc:title>
  <dc:subject/>
  <dc:creator>Admin</dc:creator>
  <cp:keywords/>
  <dc:description/>
  <cp:lastModifiedBy>Microsoft Office</cp:lastModifiedBy>
  <cp:revision>2</cp:revision>
  <dcterms:created xsi:type="dcterms:W3CDTF">2019-02-03T15:21:00Z</dcterms:created>
  <dcterms:modified xsi:type="dcterms:W3CDTF">2019-02-03T15:21:00Z</dcterms:modified>
</cp:coreProperties>
</file>