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EA" w:rsidRPr="00B8637E" w:rsidRDefault="006449EA" w:rsidP="00B05579">
      <w:pPr>
        <w:jc w:val="both"/>
        <w:rPr>
          <w:bCs/>
          <w:sz w:val="28"/>
          <w:szCs w:val="28"/>
        </w:rPr>
      </w:pPr>
      <w:r w:rsidRPr="00C11DD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480.75pt;height:752.25pt;visibility:visible">
            <v:imagedata r:id="rId6" o:title=""/>
          </v:shape>
        </w:pict>
      </w:r>
      <w:r w:rsidRPr="00B8637E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</w:t>
      </w:r>
      <w:r w:rsidRPr="00B8637E">
        <w:rPr>
          <w:bCs/>
          <w:sz w:val="28"/>
          <w:szCs w:val="28"/>
        </w:rPr>
        <w:t xml:space="preserve">.Поощрения воспитанников применяются   по представлению педагогического совета, педагогов группы, а также в соответствии с положениями о проводимых в </w:t>
      </w:r>
      <w:r>
        <w:rPr>
          <w:bCs/>
          <w:sz w:val="28"/>
          <w:szCs w:val="28"/>
        </w:rPr>
        <w:t xml:space="preserve">МДОУ конкурсах и соревнованиях. Поощрения </w:t>
      </w:r>
      <w:r w:rsidRPr="00B8637E">
        <w:rPr>
          <w:bCs/>
          <w:sz w:val="28"/>
          <w:szCs w:val="28"/>
        </w:rPr>
        <w:t xml:space="preserve"> оформляются приказом по дошкольному образовательному учреждению.</w:t>
      </w:r>
    </w:p>
    <w:p w:rsidR="006449EA" w:rsidRPr="004A25BE" w:rsidRDefault="006449EA" w:rsidP="00B05579">
      <w:pPr>
        <w:jc w:val="both"/>
        <w:rPr>
          <w:bCs/>
          <w:sz w:val="28"/>
          <w:szCs w:val="28"/>
        </w:rPr>
      </w:pPr>
      <w:r w:rsidRPr="00B8637E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6</w:t>
      </w:r>
      <w:r w:rsidRPr="00B8637E">
        <w:rPr>
          <w:bCs/>
          <w:sz w:val="28"/>
          <w:szCs w:val="28"/>
        </w:rPr>
        <w:t xml:space="preserve">.Поощрения применяются в обстановке гласности, доводятся до сведения </w:t>
      </w:r>
      <w:r w:rsidRPr="004A25BE">
        <w:rPr>
          <w:bCs/>
          <w:sz w:val="28"/>
          <w:szCs w:val="28"/>
        </w:rPr>
        <w:t>воспитанников, родителей (законных представителей), работников МДОУ.</w:t>
      </w:r>
    </w:p>
    <w:p w:rsidR="006449EA" w:rsidRPr="004A25BE" w:rsidRDefault="006449EA" w:rsidP="00B055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A25BE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7</w:t>
      </w:r>
      <w:r w:rsidRPr="004A25BE">
        <w:rPr>
          <w:bCs/>
          <w:sz w:val="28"/>
          <w:szCs w:val="28"/>
        </w:rPr>
        <w:t xml:space="preserve">.Поощрения освещаются на родительских собраниях, педагогических советах, средствах массовой информации.  </w:t>
      </w:r>
      <w:r w:rsidRPr="004A25BE">
        <w:rPr>
          <w:color w:val="000000"/>
          <w:sz w:val="28"/>
          <w:szCs w:val="28"/>
        </w:rPr>
        <w:t>Награждения производятся на торжественных мероприятиях, родительских собраниях.</w:t>
      </w:r>
    </w:p>
    <w:p w:rsidR="006449EA" w:rsidRPr="004A25BE" w:rsidRDefault="006449EA" w:rsidP="00B05579">
      <w:pPr>
        <w:jc w:val="center"/>
        <w:rPr>
          <w:b/>
          <w:bCs/>
          <w:sz w:val="28"/>
          <w:szCs w:val="28"/>
        </w:rPr>
      </w:pPr>
      <w:r w:rsidRPr="004A25BE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Срок действия Положения</w:t>
      </w:r>
      <w:r w:rsidRPr="004A25BE">
        <w:rPr>
          <w:b/>
          <w:bCs/>
          <w:sz w:val="28"/>
          <w:szCs w:val="28"/>
        </w:rPr>
        <w:t>.</w:t>
      </w:r>
    </w:p>
    <w:p w:rsidR="006449EA" w:rsidRPr="00B8637E" w:rsidRDefault="006449EA" w:rsidP="00B05579">
      <w:pPr>
        <w:jc w:val="both"/>
        <w:rPr>
          <w:bCs/>
          <w:sz w:val="28"/>
          <w:szCs w:val="28"/>
        </w:rPr>
      </w:pPr>
      <w:r w:rsidRPr="00B8637E">
        <w:rPr>
          <w:bCs/>
          <w:sz w:val="28"/>
          <w:szCs w:val="28"/>
        </w:rPr>
        <w:t>4.1.Настоящее положение вступает в силу с момента издания приказа заведующего «Об утверждении «Положения о поощр</w:t>
      </w:r>
      <w:r>
        <w:rPr>
          <w:bCs/>
          <w:sz w:val="28"/>
          <w:szCs w:val="28"/>
        </w:rPr>
        <w:t>ении воспитанников муниципального дошкольного образовательного учреждения Алексеевского района Белгородской области»</w:t>
      </w:r>
      <w:r w:rsidRPr="00B8637E">
        <w:rPr>
          <w:bCs/>
          <w:sz w:val="28"/>
          <w:szCs w:val="28"/>
        </w:rPr>
        <w:t xml:space="preserve"> и действует до принятия нового.</w:t>
      </w:r>
    </w:p>
    <w:p w:rsidR="006449EA" w:rsidRPr="00B8637E" w:rsidRDefault="006449EA" w:rsidP="00B05579">
      <w:pPr>
        <w:jc w:val="both"/>
        <w:rPr>
          <w:bCs/>
          <w:sz w:val="28"/>
          <w:szCs w:val="28"/>
        </w:rPr>
      </w:pPr>
      <w:r w:rsidRPr="00B8637E">
        <w:rPr>
          <w:bCs/>
          <w:sz w:val="28"/>
          <w:szCs w:val="28"/>
        </w:rPr>
        <w:t>4.2.</w:t>
      </w:r>
      <w:r>
        <w:rPr>
          <w:bCs/>
          <w:sz w:val="28"/>
          <w:szCs w:val="28"/>
        </w:rPr>
        <w:t xml:space="preserve"> Дополнения и и</w:t>
      </w:r>
      <w:r w:rsidRPr="00B8637E">
        <w:rPr>
          <w:bCs/>
          <w:sz w:val="28"/>
          <w:szCs w:val="28"/>
        </w:rPr>
        <w:t>зменения в настоящее Положение могут вноситься дошкольным образовательным учреждением в соответствии с действующим законодат</w:t>
      </w:r>
      <w:r>
        <w:rPr>
          <w:bCs/>
          <w:sz w:val="28"/>
          <w:szCs w:val="28"/>
        </w:rPr>
        <w:t>ельством и уставом МДОУ Матрено-Гезовский  детский</w:t>
      </w:r>
      <w:r w:rsidRPr="00B8637E">
        <w:rPr>
          <w:bCs/>
          <w:sz w:val="28"/>
          <w:szCs w:val="28"/>
        </w:rPr>
        <w:t xml:space="preserve"> сад</w:t>
      </w:r>
      <w:r>
        <w:rPr>
          <w:bCs/>
          <w:sz w:val="28"/>
          <w:szCs w:val="28"/>
        </w:rPr>
        <w:t xml:space="preserve">. </w:t>
      </w:r>
    </w:p>
    <w:p w:rsidR="006449EA" w:rsidRPr="00492BBC" w:rsidRDefault="006449EA" w:rsidP="00B0557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49EA" w:rsidRDefault="006449EA" w:rsidP="00B05579"/>
    <w:p w:rsidR="006449EA" w:rsidRDefault="006449EA" w:rsidP="00B05579"/>
    <w:p w:rsidR="006449EA" w:rsidRDefault="006449EA" w:rsidP="00B05579"/>
    <w:p w:rsidR="006449EA" w:rsidRDefault="006449EA" w:rsidP="00B05579"/>
    <w:p w:rsidR="006449EA" w:rsidRDefault="006449EA" w:rsidP="00B05579"/>
    <w:p w:rsidR="006449EA" w:rsidRDefault="006449EA" w:rsidP="00B05579"/>
    <w:p w:rsidR="006449EA" w:rsidRDefault="006449EA" w:rsidP="00B05579"/>
    <w:p w:rsidR="006449EA" w:rsidRDefault="006449EA" w:rsidP="00B05579"/>
    <w:p w:rsidR="006449EA" w:rsidRDefault="006449EA" w:rsidP="00B05579"/>
    <w:p w:rsidR="006449EA" w:rsidRDefault="006449EA" w:rsidP="00B05579"/>
    <w:p w:rsidR="006449EA" w:rsidRDefault="006449EA" w:rsidP="00B05579"/>
    <w:p w:rsidR="006449EA" w:rsidRDefault="006449EA" w:rsidP="00B05579">
      <w:pPr>
        <w:jc w:val="both"/>
        <w:rPr>
          <w:sz w:val="28"/>
          <w:szCs w:val="28"/>
        </w:rPr>
      </w:pPr>
    </w:p>
    <w:p w:rsidR="006449EA" w:rsidRDefault="006449EA" w:rsidP="00B05579">
      <w:pPr>
        <w:jc w:val="both"/>
        <w:rPr>
          <w:sz w:val="28"/>
          <w:szCs w:val="28"/>
        </w:rPr>
      </w:pPr>
    </w:p>
    <w:p w:rsidR="006449EA" w:rsidRDefault="006449EA" w:rsidP="00B05579">
      <w:pPr>
        <w:jc w:val="both"/>
        <w:rPr>
          <w:sz w:val="28"/>
          <w:szCs w:val="28"/>
        </w:rPr>
      </w:pPr>
    </w:p>
    <w:p w:rsidR="006449EA" w:rsidRDefault="006449EA" w:rsidP="00B05579">
      <w:pPr>
        <w:jc w:val="both"/>
        <w:rPr>
          <w:sz w:val="28"/>
          <w:szCs w:val="28"/>
        </w:rPr>
      </w:pPr>
    </w:p>
    <w:p w:rsidR="006449EA" w:rsidRDefault="006449EA" w:rsidP="00B05579">
      <w:pPr>
        <w:jc w:val="both"/>
        <w:rPr>
          <w:sz w:val="28"/>
          <w:szCs w:val="28"/>
        </w:rPr>
      </w:pPr>
    </w:p>
    <w:p w:rsidR="006449EA" w:rsidRDefault="006449EA" w:rsidP="00B05579">
      <w:pPr>
        <w:jc w:val="both"/>
        <w:rPr>
          <w:sz w:val="28"/>
          <w:szCs w:val="28"/>
        </w:rPr>
      </w:pPr>
    </w:p>
    <w:p w:rsidR="006449EA" w:rsidRDefault="006449EA" w:rsidP="00B05579">
      <w:pPr>
        <w:jc w:val="both"/>
        <w:rPr>
          <w:sz w:val="28"/>
          <w:szCs w:val="28"/>
        </w:rPr>
      </w:pPr>
    </w:p>
    <w:p w:rsidR="006449EA" w:rsidRDefault="006449EA" w:rsidP="00B05579">
      <w:pPr>
        <w:jc w:val="both"/>
        <w:rPr>
          <w:sz w:val="28"/>
          <w:szCs w:val="28"/>
        </w:rPr>
      </w:pPr>
    </w:p>
    <w:p w:rsidR="006449EA" w:rsidRDefault="006449EA" w:rsidP="00B05579">
      <w:pPr>
        <w:jc w:val="both"/>
        <w:rPr>
          <w:sz w:val="28"/>
          <w:szCs w:val="28"/>
        </w:rPr>
      </w:pPr>
    </w:p>
    <w:p w:rsidR="006449EA" w:rsidRDefault="006449EA" w:rsidP="00B05579">
      <w:pPr>
        <w:jc w:val="both"/>
        <w:rPr>
          <w:sz w:val="28"/>
          <w:szCs w:val="28"/>
        </w:rPr>
      </w:pPr>
    </w:p>
    <w:p w:rsidR="006449EA" w:rsidRDefault="006449EA" w:rsidP="00B05579">
      <w:pPr>
        <w:jc w:val="both"/>
        <w:rPr>
          <w:sz w:val="28"/>
          <w:szCs w:val="28"/>
        </w:rPr>
      </w:pPr>
    </w:p>
    <w:p w:rsidR="006449EA" w:rsidRDefault="006449EA" w:rsidP="00B05579">
      <w:pPr>
        <w:jc w:val="both"/>
        <w:rPr>
          <w:sz w:val="28"/>
          <w:szCs w:val="28"/>
        </w:rPr>
      </w:pPr>
    </w:p>
    <w:p w:rsidR="006449EA" w:rsidRDefault="006449EA" w:rsidP="00B05579">
      <w:pPr>
        <w:jc w:val="both"/>
        <w:rPr>
          <w:sz w:val="28"/>
          <w:szCs w:val="28"/>
        </w:rPr>
      </w:pPr>
    </w:p>
    <w:p w:rsidR="006449EA" w:rsidRDefault="006449EA" w:rsidP="00B05579">
      <w:pPr>
        <w:jc w:val="both"/>
        <w:rPr>
          <w:sz w:val="28"/>
          <w:szCs w:val="28"/>
        </w:rPr>
      </w:pPr>
    </w:p>
    <w:p w:rsidR="006449EA" w:rsidRDefault="006449EA" w:rsidP="00B05579">
      <w:pPr>
        <w:jc w:val="both"/>
        <w:rPr>
          <w:sz w:val="28"/>
          <w:szCs w:val="28"/>
        </w:rPr>
      </w:pPr>
    </w:p>
    <w:p w:rsidR="006449EA" w:rsidRDefault="006449EA" w:rsidP="00B05579">
      <w:pPr>
        <w:jc w:val="both"/>
        <w:rPr>
          <w:sz w:val="28"/>
          <w:szCs w:val="28"/>
        </w:rPr>
      </w:pPr>
    </w:p>
    <w:p w:rsidR="006449EA" w:rsidRDefault="006449EA" w:rsidP="00B05579">
      <w:pPr>
        <w:jc w:val="both"/>
        <w:rPr>
          <w:sz w:val="28"/>
          <w:szCs w:val="28"/>
        </w:rPr>
      </w:pPr>
    </w:p>
    <w:p w:rsidR="006449EA" w:rsidRDefault="006449EA" w:rsidP="00B05579">
      <w:pPr>
        <w:jc w:val="both"/>
        <w:rPr>
          <w:sz w:val="28"/>
          <w:szCs w:val="28"/>
        </w:rPr>
      </w:pPr>
    </w:p>
    <w:p w:rsidR="006449EA" w:rsidRPr="008055A8" w:rsidRDefault="006449EA" w:rsidP="00B05579">
      <w:pPr>
        <w:jc w:val="both"/>
        <w:rPr>
          <w:noProof/>
          <w:sz w:val="28"/>
          <w:szCs w:val="28"/>
        </w:rPr>
      </w:pPr>
      <w:r w:rsidRPr="008055A8">
        <w:rPr>
          <w:noProof/>
          <w:sz w:val="28"/>
          <w:szCs w:val="28"/>
        </w:rPr>
        <w:pict>
          <v:shape id="_x0000_i1026" type="#_x0000_t75" style="width:546pt;height:750pt">
            <v:imagedata r:id="rId7" o:title=""/>
          </v:shape>
        </w:pict>
      </w:r>
    </w:p>
    <w:p w:rsidR="006449EA" w:rsidRDefault="006449EA" w:rsidP="00B05579">
      <w:pPr>
        <w:jc w:val="both"/>
        <w:rPr>
          <w:noProof/>
          <w:sz w:val="28"/>
          <w:szCs w:val="28"/>
        </w:rPr>
      </w:pPr>
    </w:p>
    <w:p w:rsidR="006449EA" w:rsidRDefault="006449EA" w:rsidP="00B05579">
      <w:pPr>
        <w:jc w:val="both"/>
        <w:rPr>
          <w:sz w:val="28"/>
          <w:szCs w:val="28"/>
        </w:rPr>
      </w:pPr>
    </w:p>
    <w:p w:rsidR="006449EA" w:rsidRDefault="006449EA" w:rsidP="00B05579">
      <w:pPr>
        <w:jc w:val="both"/>
        <w:rPr>
          <w:sz w:val="28"/>
          <w:szCs w:val="28"/>
        </w:rPr>
      </w:pPr>
    </w:p>
    <w:p w:rsidR="006449EA" w:rsidRDefault="006449EA" w:rsidP="00B05579">
      <w:pPr>
        <w:jc w:val="both"/>
        <w:rPr>
          <w:noProof/>
          <w:sz w:val="28"/>
          <w:szCs w:val="28"/>
        </w:rPr>
      </w:pPr>
      <w:r w:rsidRPr="00C11DD6">
        <w:rPr>
          <w:noProof/>
          <w:sz w:val="28"/>
          <w:szCs w:val="28"/>
        </w:rPr>
        <w:pict>
          <v:shape id="Рисунок 1" o:spid="_x0000_i1027" type="#_x0000_t75" alt="s5" style="width:468pt;height:666pt;visibility:visible">
            <v:imagedata r:id="rId8" o:title=""/>
          </v:shape>
        </w:pict>
      </w:r>
    </w:p>
    <w:p w:rsidR="006449EA" w:rsidRDefault="006449EA" w:rsidP="00B05579">
      <w:pPr>
        <w:jc w:val="both"/>
        <w:rPr>
          <w:sz w:val="28"/>
          <w:szCs w:val="28"/>
        </w:rPr>
      </w:pPr>
    </w:p>
    <w:p w:rsidR="006449EA" w:rsidRPr="008055A8" w:rsidRDefault="006449EA" w:rsidP="008055A8">
      <w:pPr>
        <w:jc w:val="both"/>
        <w:rPr>
          <w:sz w:val="28"/>
          <w:szCs w:val="28"/>
        </w:rPr>
      </w:pPr>
      <w:r w:rsidRPr="008055A8">
        <w:rPr>
          <w:sz w:val="28"/>
          <w:szCs w:val="28"/>
        </w:rPr>
        <w:pict>
          <v:shape id="_x0000_i1028" type="#_x0000_t75" style="width:535.5pt;height:750pt">
            <v:imagedata r:id="rId9" o:title=""/>
          </v:shape>
        </w:pict>
      </w:r>
    </w:p>
    <w:sectPr w:rsidR="006449EA" w:rsidRPr="008055A8" w:rsidSect="00B0557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" w:right="707" w:bottom="5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EA" w:rsidRDefault="006449EA" w:rsidP="00503794">
      <w:r>
        <w:separator/>
      </w:r>
    </w:p>
  </w:endnote>
  <w:endnote w:type="continuationSeparator" w:id="0">
    <w:p w:rsidR="006449EA" w:rsidRDefault="006449EA" w:rsidP="00503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EA" w:rsidRDefault="006449EA" w:rsidP="00AB2A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49EA" w:rsidRDefault="006449EA" w:rsidP="00FA071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EA" w:rsidRDefault="006449EA" w:rsidP="00AB2A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449EA" w:rsidRDefault="006449EA" w:rsidP="00FA071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EA" w:rsidRDefault="006449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EA" w:rsidRDefault="006449EA" w:rsidP="00503794">
      <w:r>
        <w:separator/>
      </w:r>
    </w:p>
  </w:footnote>
  <w:footnote w:type="continuationSeparator" w:id="0">
    <w:p w:rsidR="006449EA" w:rsidRDefault="006449EA" w:rsidP="00503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EA" w:rsidRDefault="006449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EA" w:rsidRDefault="006449E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579"/>
    <w:rsid w:val="002E08A5"/>
    <w:rsid w:val="003D77D1"/>
    <w:rsid w:val="00492BBC"/>
    <w:rsid w:val="004A25BE"/>
    <w:rsid w:val="00503794"/>
    <w:rsid w:val="0054045E"/>
    <w:rsid w:val="006449EA"/>
    <w:rsid w:val="008055A8"/>
    <w:rsid w:val="00A4274B"/>
    <w:rsid w:val="00AB2AC6"/>
    <w:rsid w:val="00B05579"/>
    <w:rsid w:val="00B8637E"/>
    <w:rsid w:val="00C11DD6"/>
    <w:rsid w:val="00F91103"/>
    <w:rsid w:val="00FA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7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5579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0557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5579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0557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5579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B05579"/>
    <w:rPr>
      <w:rFonts w:cs="Times New Roman"/>
    </w:rPr>
  </w:style>
  <w:style w:type="paragraph" w:styleId="NormalWeb">
    <w:name w:val="Normal (Web)"/>
    <w:basedOn w:val="Normal"/>
    <w:uiPriority w:val="99"/>
    <w:rsid w:val="00B055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167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3</dc:title>
  <dc:subject/>
  <dc:creator>mgez-ds</dc:creator>
  <cp:keywords/>
  <dc:description/>
  <cp:lastModifiedBy>Microsoft Office</cp:lastModifiedBy>
  <cp:revision>3</cp:revision>
  <dcterms:created xsi:type="dcterms:W3CDTF">2019-03-13T17:56:00Z</dcterms:created>
  <dcterms:modified xsi:type="dcterms:W3CDTF">2019-03-13T18:01:00Z</dcterms:modified>
</cp:coreProperties>
</file>