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A" w:rsidRDefault="004D0F3A" w:rsidP="00C555C4">
      <w:pPr>
        <w:tabs>
          <w:tab w:val="left" w:pos="1135"/>
        </w:tabs>
        <w:ind w:left="-304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4D0F3A" w:rsidRDefault="004D0F3A" w:rsidP="00C555C4">
      <w:pPr>
        <w:tabs>
          <w:tab w:val="left" w:pos="1135"/>
        </w:tabs>
        <w:ind w:left="-304"/>
        <w:jc w:val="right"/>
        <w:rPr>
          <w:sz w:val="20"/>
          <w:szCs w:val="20"/>
        </w:rPr>
      </w:pPr>
      <w:r>
        <w:rPr>
          <w:sz w:val="20"/>
          <w:szCs w:val="20"/>
        </w:rPr>
        <w:t>приказом по МБДОУ</w:t>
      </w:r>
    </w:p>
    <w:p w:rsidR="004D0F3A" w:rsidRDefault="004D0F3A" w:rsidP="00C555C4">
      <w:pPr>
        <w:tabs>
          <w:tab w:val="left" w:pos="1135"/>
        </w:tabs>
        <w:ind w:left="-304"/>
        <w:jc w:val="right"/>
        <w:rPr>
          <w:sz w:val="28"/>
          <w:szCs w:val="28"/>
        </w:rPr>
      </w:pPr>
      <w:r>
        <w:rPr>
          <w:sz w:val="20"/>
          <w:szCs w:val="20"/>
        </w:rPr>
        <w:t>от 11.12.2019 г №55</w:t>
      </w:r>
    </w:p>
    <w:p w:rsidR="004D0F3A" w:rsidRPr="00536978" w:rsidRDefault="004D0F3A" w:rsidP="00C555C4">
      <w:pPr>
        <w:tabs>
          <w:tab w:val="left" w:pos="1135"/>
        </w:tabs>
        <w:ind w:left="-304"/>
        <w:jc w:val="both"/>
        <w:rPr>
          <w:sz w:val="28"/>
          <w:szCs w:val="28"/>
        </w:rPr>
      </w:pPr>
    </w:p>
    <w:tbl>
      <w:tblPr>
        <w:tblW w:w="40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93"/>
      </w:tblGrid>
      <w:tr w:rsidR="004D0F3A" w:rsidRPr="00536978" w:rsidTr="00EC139C">
        <w:trPr>
          <w:trHeight w:val="324"/>
        </w:trPr>
        <w:tc>
          <w:tcPr>
            <w:tcW w:w="4093" w:type="dxa"/>
            <w:vAlign w:val="bottom"/>
          </w:tcPr>
          <w:p w:rsidR="004D0F3A" w:rsidRDefault="004D0F3A" w:rsidP="00EC13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Дата регистрации          </w:t>
            </w:r>
          </w:p>
          <w:p w:rsidR="004D0F3A" w:rsidRPr="00536978" w:rsidRDefault="004D0F3A" w:rsidP="00EC139C">
            <w:pPr>
              <w:rPr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Регистрационный номер____________</w:t>
            </w:r>
          </w:p>
        </w:tc>
      </w:tr>
    </w:tbl>
    <w:p w:rsidR="004D0F3A" w:rsidRPr="00F83E1E" w:rsidRDefault="004D0F3A" w:rsidP="00C555C4">
      <w:pPr>
        <w:shd w:val="clear" w:color="auto" w:fill="FFFFFF"/>
        <w:suppressAutoHyphens/>
        <w:contextualSpacing/>
        <w:rPr>
          <w:b/>
          <w:bCs/>
          <w:sz w:val="18"/>
          <w:szCs w:val="18"/>
          <w:lang w:eastAsia="ar-SA"/>
        </w:rPr>
      </w:pPr>
    </w:p>
    <w:p w:rsidR="004D0F3A" w:rsidRPr="00F83E1E" w:rsidRDefault="004D0F3A" w:rsidP="00C555C4">
      <w:pPr>
        <w:pStyle w:val="Default"/>
        <w:jc w:val="right"/>
        <w:rPr>
          <w:sz w:val="22"/>
          <w:szCs w:val="22"/>
        </w:rPr>
      </w:pPr>
      <w:r w:rsidRPr="00F83E1E">
        <w:rPr>
          <w:sz w:val="22"/>
          <w:szCs w:val="22"/>
        </w:rPr>
        <w:t>Заведующему</w:t>
      </w:r>
    </w:p>
    <w:p w:rsidR="004D0F3A" w:rsidRPr="00F83E1E" w:rsidRDefault="004D0F3A" w:rsidP="00C555C4">
      <w:pPr>
        <w:pStyle w:val="Default"/>
        <w:jc w:val="right"/>
        <w:rPr>
          <w:sz w:val="22"/>
          <w:szCs w:val="22"/>
        </w:rPr>
      </w:pPr>
      <w:r w:rsidRPr="00F83E1E">
        <w:rPr>
          <w:sz w:val="22"/>
          <w:szCs w:val="22"/>
        </w:rPr>
        <w:t>муниципального бюджетного</w:t>
      </w:r>
    </w:p>
    <w:p w:rsidR="004D0F3A" w:rsidRPr="00F83E1E" w:rsidRDefault="004D0F3A" w:rsidP="00C555C4">
      <w:pPr>
        <w:pStyle w:val="Default"/>
        <w:jc w:val="right"/>
        <w:rPr>
          <w:sz w:val="22"/>
          <w:szCs w:val="22"/>
        </w:rPr>
      </w:pPr>
      <w:r w:rsidRPr="00F83E1E">
        <w:rPr>
          <w:sz w:val="22"/>
          <w:szCs w:val="22"/>
        </w:rPr>
        <w:t xml:space="preserve"> дошкольного образовательного учреждения</w:t>
      </w:r>
    </w:p>
    <w:p w:rsidR="004D0F3A" w:rsidRPr="00F83E1E" w:rsidRDefault="004D0F3A" w:rsidP="00C555C4">
      <w:pPr>
        <w:pStyle w:val="Default"/>
        <w:jc w:val="right"/>
        <w:rPr>
          <w:sz w:val="22"/>
          <w:szCs w:val="22"/>
        </w:rPr>
      </w:pPr>
      <w:r w:rsidRPr="00F83E1E">
        <w:rPr>
          <w:sz w:val="22"/>
          <w:szCs w:val="22"/>
        </w:rPr>
        <w:t>«Матрено-Гезовский детский сад»</w:t>
      </w:r>
    </w:p>
    <w:p w:rsidR="004D0F3A" w:rsidRPr="00F83E1E" w:rsidRDefault="004D0F3A" w:rsidP="00C555C4">
      <w:pPr>
        <w:pStyle w:val="Default"/>
        <w:jc w:val="right"/>
        <w:rPr>
          <w:sz w:val="22"/>
          <w:szCs w:val="22"/>
        </w:rPr>
      </w:pPr>
      <w:r w:rsidRPr="00F83E1E">
        <w:rPr>
          <w:sz w:val="22"/>
          <w:szCs w:val="22"/>
        </w:rPr>
        <w:t xml:space="preserve">Алексеевского городского округа </w:t>
      </w:r>
    </w:p>
    <w:p w:rsidR="004D0F3A" w:rsidRPr="00F83E1E" w:rsidRDefault="004D0F3A" w:rsidP="00C555C4">
      <w:pPr>
        <w:pStyle w:val="Default"/>
        <w:jc w:val="right"/>
        <w:rPr>
          <w:sz w:val="22"/>
          <w:szCs w:val="22"/>
        </w:rPr>
      </w:pPr>
      <w:r w:rsidRPr="00F83E1E">
        <w:rPr>
          <w:sz w:val="22"/>
          <w:szCs w:val="22"/>
        </w:rPr>
        <w:t>_____________________________</w:t>
      </w:r>
    </w:p>
    <w:p w:rsidR="004D0F3A" w:rsidRPr="00F83E1E" w:rsidRDefault="004D0F3A" w:rsidP="00C555C4">
      <w:pPr>
        <w:pStyle w:val="Default"/>
        <w:jc w:val="right"/>
        <w:rPr>
          <w:sz w:val="22"/>
          <w:szCs w:val="22"/>
        </w:rPr>
      </w:pPr>
      <w:r w:rsidRPr="00F83E1E">
        <w:rPr>
          <w:sz w:val="22"/>
          <w:szCs w:val="22"/>
        </w:rPr>
        <w:t>_____________________________</w:t>
      </w:r>
    </w:p>
    <w:p w:rsidR="004D0F3A" w:rsidRPr="00F83E1E" w:rsidRDefault="004D0F3A" w:rsidP="00C555C4">
      <w:pPr>
        <w:pStyle w:val="Default"/>
        <w:jc w:val="right"/>
        <w:rPr>
          <w:sz w:val="22"/>
          <w:szCs w:val="22"/>
        </w:rPr>
      </w:pPr>
      <w:r w:rsidRPr="00544DB5">
        <w:t>(Ф</w:t>
      </w:r>
      <w:r w:rsidRPr="00F83E1E">
        <w:rPr>
          <w:sz w:val="22"/>
          <w:szCs w:val="22"/>
        </w:rPr>
        <w:t xml:space="preserve">.И.О. заявителя родителя) </w:t>
      </w:r>
      <w:r w:rsidRPr="00F83E1E">
        <w:rPr>
          <w:sz w:val="22"/>
          <w:szCs w:val="22"/>
        </w:rPr>
        <w:tab/>
        <w:t xml:space="preserve">     </w:t>
      </w:r>
    </w:p>
    <w:p w:rsidR="004D0F3A" w:rsidRPr="00F83E1E" w:rsidRDefault="004D0F3A" w:rsidP="00C555C4">
      <w:pPr>
        <w:pStyle w:val="Default"/>
        <w:jc w:val="right"/>
        <w:rPr>
          <w:sz w:val="22"/>
          <w:szCs w:val="22"/>
        </w:rPr>
      </w:pPr>
      <w:r w:rsidRPr="00F83E1E">
        <w:rPr>
          <w:sz w:val="22"/>
          <w:szCs w:val="22"/>
        </w:rPr>
        <w:t>Проживающего по адресу:</w:t>
      </w:r>
    </w:p>
    <w:p w:rsidR="004D0F3A" w:rsidRPr="00F83E1E" w:rsidRDefault="004D0F3A" w:rsidP="00C555C4">
      <w:pPr>
        <w:pStyle w:val="Default"/>
        <w:jc w:val="right"/>
        <w:rPr>
          <w:sz w:val="22"/>
          <w:szCs w:val="22"/>
        </w:rPr>
      </w:pPr>
      <w:r w:rsidRPr="00F83E1E">
        <w:rPr>
          <w:sz w:val="22"/>
          <w:szCs w:val="22"/>
        </w:rPr>
        <w:t xml:space="preserve">____________________________ </w:t>
      </w:r>
    </w:p>
    <w:p w:rsidR="004D0F3A" w:rsidRPr="00F83E1E" w:rsidRDefault="004D0F3A" w:rsidP="00C555C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F83E1E">
        <w:rPr>
          <w:sz w:val="22"/>
          <w:szCs w:val="22"/>
        </w:rPr>
        <w:t>_______________________</w:t>
      </w:r>
      <w:r w:rsidRPr="00F83E1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0F3A" w:rsidRPr="00F83E1E" w:rsidRDefault="004D0F3A" w:rsidP="00C555C4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E1E">
        <w:rPr>
          <w:rFonts w:ascii="Times New Roman" w:hAnsi="Times New Roman" w:cs="Times New Roman"/>
          <w:b/>
          <w:sz w:val="22"/>
          <w:szCs w:val="22"/>
        </w:rPr>
        <w:t>Заявление №</w:t>
      </w:r>
    </w:p>
    <w:p w:rsidR="004D0F3A" w:rsidRPr="00F83E1E" w:rsidRDefault="004D0F3A" w:rsidP="00C555C4">
      <w:pPr>
        <w:ind w:firstLine="720"/>
        <w:jc w:val="both"/>
        <w:rPr>
          <w:sz w:val="22"/>
          <w:szCs w:val="22"/>
        </w:rPr>
      </w:pPr>
      <w:r w:rsidRPr="00F83E1E">
        <w:rPr>
          <w:sz w:val="22"/>
          <w:szCs w:val="22"/>
        </w:rPr>
        <w:t xml:space="preserve">  Прошу зачислить моего ребенка в разновозрастную группу (        -го года жизни). О себе и своем ребенке сообщаю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D0F3A" w:rsidRPr="00F83E1E" w:rsidTr="00EC139C">
        <w:trPr>
          <w:trHeight w:val="413"/>
          <w:jc w:val="center"/>
        </w:trPr>
        <w:tc>
          <w:tcPr>
            <w:tcW w:w="4785" w:type="dxa"/>
          </w:tcPr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Ф.И.О. ребенка</w:t>
            </w:r>
          </w:p>
        </w:tc>
        <w:tc>
          <w:tcPr>
            <w:tcW w:w="4786" w:type="dxa"/>
          </w:tcPr>
          <w:p w:rsidR="004D0F3A" w:rsidRPr="00F83E1E" w:rsidRDefault="004D0F3A" w:rsidP="00EC139C">
            <w:pPr>
              <w:jc w:val="both"/>
            </w:pPr>
          </w:p>
        </w:tc>
      </w:tr>
      <w:tr w:rsidR="004D0F3A" w:rsidRPr="00F83E1E" w:rsidTr="00EC139C">
        <w:trPr>
          <w:trHeight w:val="419"/>
          <w:jc w:val="center"/>
        </w:trPr>
        <w:tc>
          <w:tcPr>
            <w:tcW w:w="4785" w:type="dxa"/>
          </w:tcPr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Дата и место рождения ребенка</w:t>
            </w:r>
          </w:p>
        </w:tc>
        <w:tc>
          <w:tcPr>
            <w:tcW w:w="4786" w:type="dxa"/>
          </w:tcPr>
          <w:p w:rsidR="004D0F3A" w:rsidRPr="00F83E1E" w:rsidRDefault="004D0F3A" w:rsidP="00EC139C">
            <w:pPr>
              <w:jc w:val="both"/>
            </w:pPr>
          </w:p>
        </w:tc>
      </w:tr>
      <w:tr w:rsidR="004D0F3A" w:rsidRPr="00F83E1E" w:rsidTr="00EC139C">
        <w:trPr>
          <w:jc w:val="center"/>
        </w:trPr>
        <w:tc>
          <w:tcPr>
            <w:tcW w:w="4785" w:type="dxa"/>
          </w:tcPr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Адрес проживания ребенка:</w:t>
            </w:r>
          </w:p>
        </w:tc>
        <w:tc>
          <w:tcPr>
            <w:tcW w:w="4786" w:type="dxa"/>
          </w:tcPr>
          <w:p w:rsidR="004D0F3A" w:rsidRPr="00F83E1E" w:rsidRDefault="004D0F3A" w:rsidP="00EC139C">
            <w:pPr>
              <w:jc w:val="both"/>
            </w:pPr>
          </w:p>
          <w:p w:rsidR="004D0F3A" w:rsidRPr="00F83E1E" w:rsidRDefault="004D0F3A" w:rsidP="00EC139C">
            <w:pPr>
              <w:jc w:val="both"/>
            </w:pPr>
          </w:p>
        </w:tc>
      </w:tr>
      <w:tr w:rsidR="004D0F3A" w:rsidRPr="00F83E1E" w:rsidTr="00EC139C">
        <w:trPr>
          <w:trHeight w:val="354"/>
          <w:jc w:val="center"/>
        </w:trPr>
        <w:tc>
          <w:tcPr>
            <w:tcW w:w="4785" w:type="dxa"/>
          </w:tcPr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Ф.И.О.  родителей (законных представителей) ребенка:</w:t>
            </w:r>
          </w:p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Мамы:</w:t>
            </w:r>
          </w:p>
        </w:tc>
        <w:tc>
          <w:tcPr>
            <w:tcW w:w="4786" w:type="dxa"/>
          </w:tcPr>
          <w:p w:rsidR="004D0F3A" w:rsidRPr="00F83E1E" w:rsidRDefault="004D0F3A" w:rsidP="00EC139C">
            <w:pPr>
              <w:jc w:val="both"/>
            </w:pPr>
          </w:p>
          <w:p w:rsidR="004D0F3A" w:rsidRPr="00F83E1E" w:rsidRDefault="004D0F3A" w:rsidP="00EC139C">
            <w:pPr>
              <w:jc w:val="both"/>
            </w:pPr>
          </w:p>
        </w:tc>
      </w:tr>
      <w:tr w:rsidR="004D0F3A" w:rsidRPr="00F83E1E" w:rsidTr="00EC139C">
        <w:trPr>
          <w:trHeight w:val="354"/>
          <w:jc w:val="center"/>
        </w:trPr>
        <w:tc>
          <w:tcPr>
            <w:tcW w:w="4785" w:type="dxa"/>
          </w:tcPr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Папы:</w:t>
            </w:r>
          </w:p>
        </w:tc>
        <w:tc>
          <w:tcPr>
            <w:tcW w:w="4786" w:type="dxa"/>
          </w:tcPr>
          <w:p w:rsidR="004D0F3A" w:rsidRPr="00F83E1E" w:rsidRDefault="004D0F3A" w:rsidP="00EC139C">
            <w:pPr>
              <w:jc w:val="both"/>
            </w:pPr>
          </w:p>
        </w:tc>
      </w:tr>
      <w:tr w:rsidR="004D0F3A" w:rsidRPr="00F83E1E" w:rsidTr="00EC139C">
        <w:trPr>
          <w:trHeight w:val="354"/>
          <w:jc w:val="center"/>
        </w:trPr>
        <w:tc>
          <w:tcPr>
            <w:tcW w:w="4785" w:type="dxa"/>
          </w:tcPr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Законных представителей:</w:t>
            </w:r>
          </w:p>
        </w:tc>
        <w:tc>
          <w:tcPr>
            <w:tcW w:w="4786" w:type="dxa"/>
          </w:tcPr>
          <w:p w:rsidR="004D0F3A" w:rsidRPr="00F83E1E" w:rsidRDefault="004D0F3A" w:rsidP="00EC139C">
            <w:pPr>
              <w:jc w:val="both"/>
            </w:pPr>
          </w:p>
        </w:tc>
      </w:tr>
      <w:tr w:rsidR="004D0F3A" w:rsidRPr="00F83E1E" w:rsidTr="00EC139C">
        <w:trPr>
          <w:trHeight w:val="90"/>
          <w:jc w:val="center"/>
        </w:trPr>
        <w:tc>
          <w:tcPr>
            <w:tcW w:w="4785" w:type="dxa"/>
          </w:tcPr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 xml:space="preserve">Адрес проживания, родителей (законных представителей) ребенка: </w:t>
            </w:r>
          </w:p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Мамы:</w:t>
            </w:r>
          </w:p>
        </w:tc>
        <w:tc>
          <w:tcPr>
            <w:tcW w:w="4786" w:type="dxa"/>
          </w:tcPr>
          <w:p w:rsidR="004D0F3A" w:rsidRPr="00F83E1E" w:rsidRDefault="004D0F3A" w:rsidP="00EC139C">
            <w:pPr>
              <w:jc w:val="both"/>
            </w:pPr>
          </w:p>
          <w:p w:rsidR="004D0F3A" w:rsidRPr="00F83E1E" w:rsidRDefault="004D0F3A" w:rsidP="00EC139C">
            <w:pPr>
              <w:jc w:val="both"/>
            </w:pPr>
          </w:p>
        </w:tc>
      </w:tr>
      <w:tr w:rsidR="004D0F3A" w:rsidRPr="00F83E1E" w:rsidTr="00EC139C">
        <w:trPr>
          <w:trHeight w:val="90"/>
          <w:jc w:val="center"/>
        </w:trPr>
        <w:tc>
          <w:tcPr>
            <w:tcW w:w="4785" w:type="dxa"/>
          </w:tcPr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Папы:</w:t>
            </w:r>
          </w:p>
        </w:tc>
        <w:tc>
          <w:tcPr>
            <w:tcW w:w="4786" w:type="dxa"/>
          </w:tcPr>
          <w:p w:rsidR="004D0F3A" w:rsidRPr="00F83E1E" w:rsidRDefault="004D0F3A" w:rsidP="00EC139C">
            <w:pPr>
              <w:jc w:val="both"/>
            </w:pPr>
          </w:p>
        </w:tc>
      </w:tr>
      <w:tr w:rsidR="004D0F3A" w:rsidRPr="00F83E1E" w:rsidTr="00EC139C">
        <w:trPr>
          <w:trHeight w:val="90"/>
          <w:jc w:val="center"/>
        </w:trPr>
        <w:tc>
          <w:tcPr>
            <w:tcW w:w="4785" w:type="dxa"/>
          </w:tcPr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Законных представителей:</w:t>
            </w:r>
          </w:p>
        </w:tc>
        <w:tc>
          <w:tcPr>
            <w:tcW w:w="4786" w:type="dxa"/>
          </w:tcPr>
          <w:p w:rsidR="004D0F3A" w:rsidRPr="00F83E1E" w:rsidRDefault="004D0F3A" w:rsidP="00EC139C">
            <w:pPr>
              <w:jc w:val="both"/>
            </w:pPr>
          </w:p>
        </w:tc>
      </w:tr>
      <w:tr w:rsidR="004D0F3A" w:rsidRPr="00F83E1E" w:rsidTr="00EC139C">
        <w:trPr>
          <w:trHeight w:val="135"/>
          <w:jc w:val="center"/>
        </w:trPr>
        <w:tc>
          <w:tcPr>
            <w:tcW w:w="4785" w:type="dxa"/>
          </w:tcPr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Контактные  телефоны родителей (законных представителей)  ребенка:</w:t>
            </w:r>
          </w:p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Мамы:</w:t>
            </w:r>
          </w:p>
        </w:tc>
        <w:tc>
          <w:tcPr>
            <w:tcW w:w="4786" w:type="dxa"/>
          </w:tcPr>
          <w:p w:rsidR="004D0F3A" w:rsidRPr="00F83E1E" w:rsidRDefault="004D0F3A" w:rsidP="00EC139C">
            <w:pPr>
              <w:jc w:val="both"/>
            </w:pPr>
          </w:p>
        </w:tc>
      </w:tr>
      <w:tr w:rsidR="004D0F3A" w:rsidRPr="00F83E1E" w:rsidTr="00EC139C">
        <w:trPr>
          <w:trHeight w:val="135"/>
          <w:jc w:val="center"/>
        </w:trPr>
        <w:tc>
          <w:tcPr>
            <w:tcW w:w="4785" w:type="dxa"/>
          </w:tcPr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Папы:</w:t>
            </w:r>
          </w:p>
        </w:tc>
        <w:tc>
          <w:tcPr>
            <w:tcW w:w="4786" w:type="dxa"/>
          </w:tcPr>
          <w:p w:rsidR="004D0F3A" w:rsidRPr="00F83E1E" w:rsidRDefault="004D0F3A" w:rsidP="00EC139C">
            <w:pPr>
              <w:jc w:val="both"/>
            </w:pPr>
          </w:p>
        </w:tc>
      </w:tr>
      <w:tr w:rsidR="004D0F3A" w:rsidRPr="00F83E1E" w:rsidTr="00EC139C">
        <w:trPr>
          <w:trHeight w:val="135"/>
          <w:jc w:val="center"/>
        </w:trPr>
        <w:tc>
          <w:tcPr>
            <w:tcW w:w="4785" w:type="dxa"/>
          </w:tcPr>
          <w:p w:rsidR="004D0F3A" w:rsidRPr="00F83E1E" w:rsidRDefault="004D0F3A" w:rsidP="00EC139C">
            <w:pPr>
              <w:jc w:val="both"/>
              <w:rPr>
                <w:b/>
              </w:rPr>
            </w:pPr>
            <w:r w:rsidRPr="00F83E1E">
              <w:rPr>
                <w:b/>
                <w:sz w:val="22"/>
                <w:szCs w:val="22"/>
              </w:rPr>
              <w:t>Законных представителей:</w:t>
            </w:r>
          </w:p>
        </w:tc>
        <w:tc>
          <w:tcPr>
            <w:tcW w:w="4786" w:type="dxa"/>
          </w:tcPr>
          <w:p w:rsidR="004D0F3A" w:rsidRPr="00F83E1E" w:rsidRDefault="004D0F3A" w:rsidP="00EC139C">
            <w:pPr>
              <w:jc w:val="both"/>
            </w:pPr>
          </w:p>
        </w:tc>
      </w:tr>
    </w:tbl>
    <w:p w:rsidR="004D0F3A" w:rsidRPr="00F83E1E" w:rsidRDefault="004D0F3A" w:rsidP="00C555C4">
      <w:pPr>
        <w:rPr>
          <w:b/>
          <w:sz w:val="22"/>
          <w:szCs w:val="22"/>
        </w:rPr>
      </w:pPr>
      <w:r w:rsidRPr="00F83E1E">
        <w:rPr>
          <w:b/>
          <w:sz w:val="22"/>
          <w:szCs w:val="22"/>
        </w:rPr>
        <w:t xml:space="preserve">Выбираю для обучения по образовательным программам дошкольного образования языком образования </w:t>
      </w:r>
      <w:r w:rsidRPr="00F83E1E">
        <w:rPr>
          <w:b/>
          <w:bCs/>
          <w:sz w:val="22"/>
          <w:szCs w:val="22"/>
        </w:rPr>
        <w:t xml:space="preserve">_____________     </w:t>
      </w:r>
      <w:r w:rsidRPr="00F83E1E">
        <w:rPr>
          <w:b/>
          <w:sz w:val="22"/>
          <w:szCs w:val="22"/>
        </w:rPr>
        <w:t xml:space="preserve">, в том числе </w:t>
      </w:r>
      <w:r w:rsidRPr="00F83E1E">
        <w:rPr>
          <w:b/>
          <w:bCs/>
          <w:sz w:val="22"/>
          <w:szCs w:val="22"/>
        </w:rPr>
        <w:t>_____________,</w:t>
      </w:r>
      <w:r w:rsidRPr="00F83E1E">
        <w:rPr>
          <w:b/>
          <w:sz w:val="22"/>
          <w:szCs w:val="22"/>
        </w:rPr>
        <w:t xml:space="preserve"> как родной язык. </w:t>
      </w:r>
    </w:p>
    <w:p w:rsidR="004D0F3A" w:rsidRPr="00F83E1E" w:rsidRDefault="004D0F3A" w:rsidP="00C555C4">
      <w:pPr>
        <w:ind w:firstLine="720"/>
        <w:jc w:val="both"/>
        <w:rPr>
          <w:sz w:val="22"/>
          <w:szCs w:val="22"/>
        </w:rPr>
      </w:pPr>
      <w:r w:rsidRPr="00F83E1E">
        <w:rPr>
          <w:sz w:val="22"/>
          <w:szCs w:val="22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4D0F3A" w:rsidRPr="00F83E1E" w:rsidRDefault="004D0F3A" w:rsidP="00C555C4">
      <w:pPr>
        <w:ind w:firstLine="720"/>
        <w:jc w:val="both"/>
        <w:rPr>
          <w:sz w:val="22"/>
          <w:szCs w:val="22"/>
        </w:rPr>
      </w:pPr>
      <w:r w:rsidRPr="00F83E1E">
        <w:rPr>
          <w:sz w:val="22"/>
          <w:szCs w:val="22"/>
        </w:rPr>
        <w:t>Не возражаю против проверки представленных мною данных.</w:t>
      </w:r>
    </w:p>
    <w:p w:rsidR="004D0F3A" w:rsidRDefault="004D0F3A" w:rsidP="00C555C4">
      <w:pPr>
        <w:ind w:firstLine="720"/>
        <w:jc w:val="both"/>
        <w:rPr>
          <w:sz w:val="22"/>
          <w:szCs w:val="22"/>
        </w:rPr>
      </w:pPr>
      <w:r w:rsidRPr="00F83E1E">
        <w:rPr>
          <w:color w:val="000000"/>
          <w:sz w:val="22"/>
          <w:szCs w:val="22"/>
        </w:rPr>
        <w:t>С уставом, лицензией на осуществление образовательной деятельности, с образовательными программами, распорядительным актом органа местного самоуправления городского округа о закрепленной территории от_______ №____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  <w:r w:rsidRPr="00F83E1E">
        <w:rPr>
          <w:sz w:val="22"/>
          <w:szCs w:val="22"/>
        </w:rPr>
        <w:t xml:space="preserve">  </w:t>
      </w:r>
    </w:p>
    <w:p w:rsidR="004D0F3A" w:rsidRDefault="004D0F3A" w:rsidP="00C555C4">
      <w:pPr>
        <w:ind w:firstLine="720"/>
        <w:jc w:val="both"/>
        <w:rPr>
          <w:sz w:val="22"/>
          <w:szCs w:val="22"/>
        </w:rPr>
      </w:pPr>
      <w:r w:rsidRPr="00F83E1E">
        <w:rPr>
          <w:sz w:val="22"/>
          <w:szCs w:val="22"/>
        </w:rPr>
        <w:t xml:space="preserve">Дата «___» _______________ 20___ г.                                        Подписи             __________ </w:t>
      </w:r>
    </w:p>
    <w:p w:rsidR="004D0F3A" w:rsidRDefault="004D0F3A" w:rsidP="00C555C4">
      <w:pPr>
        <w:ind w:firstLine="720"/>
        <w:jc w:val="both"/>
        <w:rPr>
          <w:sz w:val="22"/>
          <w:szCs w:val="22"/>
        </w:rPr>
      </w:pPr>
    </w:p>
    <w:p w:rsidR="004D0F3A" w:rsidRPr="00F83E1E" w:rsidRDefault="004D0F3A" w:rsidP="00C555C4">
      <w:pPr>
        <w:ind w:firstLine="720"/>
        <w:jc w:val="both"/>
        <w:rPr>
          <w:sz w:val="22"/>
          <w:szCs w:val="22"/>
        </w:rPr>
        <w:sectPr w:rsidR="004D0F3A" w:rsidRPr="00F83E1E" w:rsidSect="00C555C4">
          <w:footerReference w:type="even" r:id="rId6"/>
          <w:footerReference w:type="default" r:id="rId7"/>
          <w:pgSz w:w="11906" w:h="16838"/>
          <w:pgMar w:top="142" w:right="850" w:bottom="0" w:left="1701" w:header="708" w:footer="708" w:gutter="0"/>
          <w:cols w:space="72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__________</w:t>
      </w:r>
    </w:p>
    <w:p w:rsidR="004D0F3A" w:rsidRDefault="004D0F3A"/>
    <w:sectPr w:rsidR="004D0F3A" w:rsidSect="0019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3A" w:rsidRDefault="004D0F3A" w:rsidP="00C555C4">
      <w:r>
        <w:separator/>
      </w:r>
    </w:p>
  </w:endnote>
  <w:endnote w:type="continuationSeparator" w:id="0">
    <w:p w:rsidR="004D0F3A" w:rsidRDefault="004D0F3A" w:rsidP="00C5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3A" w:rsidRDefault="004D0F3A" w:rsidP="00EA7B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F3A" w:rsidRDefault="004D0F3A" w:rsidP="00C702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3A" w:rsidRDefault="004D0F3A" w:rsidP="00EA7B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0F3A" w:rsidRDefault="004D0F3A" w:rsidP="00C702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3A" w:rsidRDefault="004D0F3A" w:rsidP="00C555C4">
      <w:r>
        <w:separator/>
      </w:r>
    </w:p>
  </w:footnote>
  <w:footnote w:type="continuationSeparator" w:id="0">
    <w:p w:rsidR="004D0F3A" w:rsidRDefault="004D0F3A" w:rsidP="00C55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5C4"/>
    <w:rsid w:val="00194168"/>
    <w:rsid w:val="00235178"/>
    <w:rsid w:val="004D0F3A"/>
    <w:rsid w:val="00536978"/>
    <w:rsid w:val="00544DB5"/>
    <w:rsid w:val="006C6A03"/>
    <w:rsid w:val="006E59B6"/>
    <w:rsid w:val="0075659B"/>
    <w:rsid w:val="00AF6F29"/>
    <w:rsid w:val="00C555C4"/>
    <w:rsid w:val="00C702CA"/>
    <w:rsid w:val="00EA7BE9"/>
    <w:rsid w:val="00EC139C"/>
    <w:rsid w:val="00F8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55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55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55C4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C555C4"/>
    <w:rPr>
      <w:rFonts w:cs="Times New Roman"/>
    </w:rPr>
  </w:style>
  <w:style w:type="paragraph" w:customStyle="1" w:styleId="Default">
    <w:name w:val="Default"/>
    <w:uiPriority w:val="99"/>
    <w:rsid w:val="00C555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555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5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mgez-ds</dc:creator>
  <cp:keywords/>
  <dc:description/>
  <cp:lastModifiedBy>Microsoft Office</cp:lastModifiedBy>
  <cp:revision>2</cp:revision>
  <dcterms:created xsi:type="dcterms:W3CDTF">2020-05-20T12:32:00Z</dcterms:created>
  <dcterms:modified xsi:type="dcterms:W3CDTF">2020-05-20T17:55:00Z</dcterms:modified>
</cp:coreProperties>
</file>