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9D" w:rsidRDefault="009F629D">
      <w:r w:rsidRPr="006D2D6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9.25pt;height:642pt;visibility:visible">
            <v:imagedata r:id="rId4" o:title=""/>
          </v:shape>
        </w:pict>
      </w:r>
    </w:p>
    <w:p w:rsidR="009F629D" w:rsidRDefault="009F629D"/>
    <w:p w:rsidR="009F629D" w:rsidRDefault="009F629D"/>
    <w:p w:rsidR="009F629D" w:rsidRDefault="009F629D">
      <w:r w:rsidRPr="006D2D69">
        <w:rPr>
          <w:noProof/>
          <w:lang w:eastAsia="ru-RU"/>
        </w:rPr>
        <w:pict>
          <v:shape id="Рисунок 4" o:spid="_x0000_i1026" type="#_x0000_t75" style="width:463.5pt;height:640.5pt;visibility:visible">
            <v:imagedata r:id="rId5" o:title=""/>
          </v:shape>
        </w:pict>
      </w:r>
    </w:p>
    <w:p w:rsidR="009F629D" w:rsidRPr="00F207C5" w:rsidRDefault="009F629D">
      <w:r w:rsidRPr="00F207C5">
        <w:pict>
          <v:shape id="_x0000_i1027" type="#_x0000_t75" style="width:486pt;height:771.75pt">
            <v:imagedata r:id="rId6" o:title=""/>
          </v:shape>
        </w:pict>
      </w:r>
    </w:p>
    <w:sectPr w:rsidR="009F629D" w:rsidRPr="00F207C5" w:rsidSect="00F207C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579"/>
    <w:rsid w:val="00112501"/>
    <w:rsid w:val="001B2268"/>
    <w:rsid w:val="002B33AE"/>
    <w:rsid w:val="002B6EE7"/>
    <w:rsid w:val="006D2D69"/>
    <w:rsid w:val="007D1D48"/>
    <w:rsid w:val="009F629D"/>
    <w:rsid w:val="00BD5579"/>
    <w:rsid w:val="00CE2DFA"/>
    <w:rsid w:val="00F2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5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D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5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1</Words>
  <Characters>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mgez-ds</dc:creator>
  <cp:keywords/>
  <dc:description/>
  <cp:lastModifiedBy>Microsoft Office</cp:lastModifiedBy>
  <cp:revision>3</cp:revision>
  <dcterms:created xsi:type="dcterms:W3CDTF">2020-01-07T09:15:00Z</dcterms:created>
  <dcterms:modified xsi:type="dcterms:W3CDTF">2020-09-19T13:06:00Z</dcterms:modified>
</cp:coreProperties>
</file>